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A58" w:rsidRPr="00BD6A58" w:rsidRDefault="00BD6A58">
      <w:pPr>
        <w:rPr>
          <w:b/>
          <w:sz w:val="28"/>
          <w:szCs w:val="28"/>
          <w:u w:val="single"/>
        </w:rPr>
      </w:pPr>
      <w:r w:rsidRPr="00BD6A58">
        <w:rPr>
          <w:b/>
          <w:sz w:val="28"/>
          <w:szCs w:val="28"/>
          <w:u w:val="single"/>
        </w:rPr>
        <w:t>Using the Quadratic Formula</w:t>
      </w:r>
    </w:p>
    <w:p w:rsidR="00BD6A58" w:rsidRPr="00BD6A58" w:rsidRDefault="00BD6A58">
      <w:pPr>
        <w:rPr>
          <w:sz w:val="28"/>
          <w:szCs w:val="28"/>
        </w:rPr>
      </w:pPr>
      <w:r w:rsidRPr="00BD6A58">
        <w:rPr>
          <w:sz w:val="28"/>
          <w:szCs w:val="28"/>
        </w:rPr>
        <w:t>Solve, giving answers correct to 2 decimal places (where appropriate).</w:t>
      </w:r>
    </w:p>
    <w:p w:rsidR="00BD6A58" w:rsidRPr="00BD6A58" w:rsidRDefault="00BD6A58" w:rsidP="00BD6A58">
      <w:pPr>
        <w:pStyle w:val="ListParagraph"/>
        <w:numPr>
          <w:ilvl w:val="0"/>
          <w:numId w:val="1"/>
        </w:numPr>
        <w:rPr>
          <w:rFonts w:ascii="Cambria Math" w:hAnsi="Cambria Math"/>
          <w:sz w:val="28"/>
          <w:szCs w:val="28"/>
          <w:oMath/>
        </w:rPr>
        <w:sectPr w:rsidR="00BD6A58" w:rsidRPr="00BD6A58" w:rsidSect="00BD6A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+7x+1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-7x+1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F410AA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-7x+1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F410AA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-7x-1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-14x-2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-2-14x+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-14x+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BD6A58" w:rsidRPr="00BD6A58" w:rsidRDefault="00F410AA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</m:oMath>
    </w:p>
    <w:p w:rsidR="00BD6A58" w:rsidRPr="00BD6A58" w:rsidRDefault="00F410AA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-9x=-2</m:t>
        </m:r>
      </m:oMath>
    </w:p>
    <w:p w:rsidR="00BD6A58" w:rsidRPr="00BD6A58" w:rsidRDefault="00F410AA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=9x-2</m:t>
        </m:r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9x-2=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2-9x=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2-x=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</m:t>
        </m:r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</m:t>
        </m:r>
        <m:r>
          <w:rPr>
            <w:rFonts w:ascii="Cambria Math" w:eastAsiaTheme="minorEastAsia" w:hAnsi="Cambria Math"/>
            <w:sz w:val="28"/>
            <w:szCs w:val="28"/>
          </w:rPr>
          <m:t>+4x</m:t>
        </m:r>
      </m:oMath>
    </w:p>
    <w:p w:rsidR="00BD6A58" w:rsidRPr="00BD6A58" w:rsidRDefault="00BD6A58" w:rsidP="00BD6A58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-2+x+5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</m:t>
        </m:r>
        <m:r>
          <w:rPr>
            <w:rFonts w:ascii="Cambria Math" w:eastAsiaTheme="minorEastAsia" w:hAnsi="Cambria Math"/>
            <w:sz w:val="28"/>
            <w:szCs w:val="28"/>
          </w:rPr>
          <m:t>+4x</m:t>
        </m:r>
      </m:oMath>
    </w:p>
    <w:p w:rsidR="00BD6A58" w:rsidRPr="00BD6A58" w:rsidRDefault="00BD6A58" w:rsidP="00BD6A58">
      <w:pPr>
        <w:pStyle w:val="ListParagraph"/>
        <w:rPr>
          <w:sz w:val="28"/>
          <w:szCs w:val="28"/>
        </w:rPr>
        <w:sectPr w:rsidR="00BD6A58" w:rsidRPr="00BD6A58" w:rsidSect="00BD6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6A58" w:rsidRPr="00BD6A58" w:rsidRDefault="00BD6A58" w:rsidP="00BD6A58">
      <w:pPr>
        <w:pStyle w:val="ListParagraph"/>
        <w:rPr>
          <w:sz w:val="28"/>
          <w:szCs w:val="28"/>
        </w:rPr>
      </w:pPr>
    </w:p>
    <w:p w:rsidR="00BD6A58" w:rsidRPr="00BD6A58" w:rsidRDefault="00BD6A58" w:rsidP="00BD6A58">
      <w:pPr>
        <w:rPr>
          <w:sz w:val="28"/>
          <w:szCs w:val="28"/>
        </w:rPr>
      </w:pPr>
    </w:p>
    <w:p w:rsidR="00BD6A58" w:rsidRPr="00BD6A58" w:rsidRDefault="00BD6A58" w:rsidP="00BD6A58">
      <w:pPr>
        <w:rPr>
          <w:b/>
          <w:sz w:val="28"/>
          <w:szCs w:val="28"/>
          <w:u w:val="single"/>
        </w:rPr>
      </w:pPr>
      <w:r w:rsidRPr="00BD6A58">
        <w:rPr>
          <w:b/>
          <w:sz w:val="28"/>
          <w:szCs w:val="28"/>
          <w:u w:val="single"/>
        </w:rPr>
        <w:t>Using the Quadratic Formula</w:t>
      </w:r>
    </w:p>
    <w:p w:rsidR="00BD6A58" w:rsidRPr="00BD6A58" w:rsidRDefault="00BD6A58" w:rsidP="00BD6A58">
      <w:pPr>
        <w:rPr>
          <w:sz w:val="28"/>
          <w:szCs w:val="28"/>
        </w:rPr>
      </w:pPr>
      <w:r w:rsidRPr="00BD6A58">
        <w:rPr>
          <w:sz w:val="28"/>
          <w:szCs w:val="28"/>
        </w:rPr>
        <w:t>Solve, giving answers correct to 2 decimal places (where appropriate).</w:t>
      </w:r>
    </w:p>
    <w:p w:rsidR="00BD6A58" w:rsidRPr="00BD6A58" w:rsidRDefault="00BD6A58" w:rsidP="00BD6A58">
      <w:pPr>
        <w:pStyle w:val="ListParagraph"/>
        <w:numPr>
          <w:ilvl w:val="0"/>
          <w:numId w:val="3"/>
        </w:numPr>
        <w:rPr>
          <w:rFonts w:ascii="Cambria Math" w:hAnsi="Cambria Math"/>
          <w:sz w:val="28"/>
          <w:szCs w:val="28"/>
          <w:oMath/>
        </w:rPr>
        <w:sectPr w:rsidR="00BD6A58" w:rsidRPr="00BD6A58" w:rsidSect="00BD6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+7x+1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-7x+1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F410AA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-7x+1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F410AA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-7x-1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-14x-2</m:t>
        </m:r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-2-14x+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-14x+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=0</m:t>
        </m:r>
      </m:oMath>
    </w:p>
    <w:p w:rsidR="00BD6A58" w:rsidRPr="00BD6A58" w:rsidRDefault="00F410AA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</w:rPr>
          <m:t>2</m:t>
        </m:r>
      </m:oMath>
    </w:p>
    <w:p w:rsidR="00BD6A58" w:rsidRPr="00BD6A58" w:rsidRDefault="00F410AA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-9x=-2</m:t>
        </m:r>
      </m:oMath>
    </w:p>
    <w:p w:rsidR="00BD6A58" w:rsidRPr="00BD6A58" w:rsidRDefault="00F410AA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=9x-2</m:t>
        </m:r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9x-2=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2-9x=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2-x=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</m:t>
        </m:r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-2+x=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</m:t>
        </m:r>
        <m:r>
          <w:rPr>
            <w:rFonts w:ascii="Cambria Math" w:eastAsiaTheme="minorEastAsia" w:hAnsi="Cambria Math"/>
            <w:sz w:val="28"/>
            <w:szCs w:val="28"/>
          </w:rPr>
          <m:t>+4x</m:t>
        </m:r>
      </m:oMath>
    </w:p>
    <w:p w:rsidR="00BD6A58" w:rsidRPr="00BD6A58" w:rsidRDefault="00BD6A58" w:rsidP="00BD6A58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-2+x+5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-2x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+10</m:t>
        </m:r>
        <m:r>
          <w:rPr>
            <w:rFonts w:ascii="Cambria Math" w:eastAsiaTheme="minorEastAsia" w:hAnsi="Cambria Math"/>
            <w:sz w:val="28"/>
            <w:szCs w:val="28"/>
          </w:rPr>
          <m:t>+4x</m:t>
        </m:r>
      </m:oMath>
    </w:p>
    <w:p w:rsidR="00BD6A58" w:rsidRDefault="00BD6A58" w:rsidP="00BD6A58">
      <w:pPr>
        <w:pStyle w:val="ListParagraph"/>
        <w:sectPr w:rsidR="00BD6A58" w:rsidSect="00BD6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6A58" w:rsidRPr="00BD6A58" w:rsidRDefault="00BD6A58" w:rsidP="00BD6A58"/>
    <w:p w:rsidR="00BD6A58" w:rsidRPr="00BD6A58" w:rsidRDefault="00BD6A58" w:rsidP="00BD6A58"/>
    <w:p w:rsidR="00BD6A58" w:rsidRPr="00BD6A58" w:rsidRDefault="00BD6A58" w:rsidP="00BD6A58"/>
    <w:p w:rsidR="00BD6A58" w:rsidRPr="00BD6A58" w:rsidRDefault="00BD6A58" w:rsidP="00BD6A58"/>
    <w:p w:rsidR="00BD6A58" w:rsidRDefault="00BD6A58" w:rsidP="00BD6A58"/>
    <w:p w:rsidR="00BD6A58" w:rsidRDefault="00BD6A58" w:rsidP="00BD6A58"/>
    <w:p w:rsidR="00BD6A58" w:rsidRPr="00BD6A58" w:rsidRDefault="00BD6A58" w:rsidP="00BD6A58">
      <w:pPr>
        <w:rPr>
          <w:b/>
          <w:color w:val="C00000"/>
          <w:sz w:val="28"/>
          <w:u w:val="single"/>
        </w:rPr>
      </w:pPr>
      <w:r w:rsidRPr="00BD6A58">
        <w:rPr>
          <w:b/>
          <w:color w:val="C00000"/>
          <w:sz w:val="28"/>
          <w:u w:val="single"/>
        </w:rPr>
        <w:lastRenderedPageBreak/>
        <w:t>Using the Quadratic Formula - ANSWERS</w:t>
      </w:r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color w:val="C00000"/>
          <w:sz w:val="28"/>
          <w:oMath/>
        </w:rPr>
        <w:sectPr w:rsidR="00BD6A58" w:rsidRPr="00BD6A58" w:rsidSect="00BD6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-3.35, -0.15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3.35, 0.15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6.85, 0.15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7.14, -0.14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7.14, -0.14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7.14, -0.14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0, 7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-1, 1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-1, 1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4.27, 0.23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4.27, 0.23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4.27, 0.23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-4.71, 0.21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-1.28, 0.78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-1.28, 0.78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-2.71, 2.21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3.31, -1.81</m:t>
        </m:r>
      </m:oMath>
    </w:p>
    <w:p w:rsidR="00BD6A58" w:rsidRPr="00BD6A58" w:rsidRDefault="00BD6A58" w:rsidP="00BD6A58">
      <w:pPr>
        <w:pStyle w:val="ListParagraph"/>
        <w:numPr>
          <w:ilvl w:val="0"/>
          <w:numId w:val="2"/>
        </w:numPr>
        <w:spacing w:line="480" w:lineRule="auto"/>
        <w:rPr>
          <w:color w:val="C00000"/>
          <w:sz w:val="28"/>
        </w:rPr>
      </w:pPr>
      <w:bookmarkStart w:id="0" w:name="_GoBack"/>
      <w:bookmarkEnd w:id="0"/>
      <m:oMath>
        <m:r>
          <w:rPr>
            <w:rFonts w:ascii="Cambria Math" w:hAnsi="Cambria Math"/>
            <w:color w:val="C00000"/>
            <w:sz w:val="28"/>
          </w:rPr>
          <m:t>-1.11, 1.54</m:t>
        </m:r>
      </m:oMath>
    </w:p>
    <w:p w:rsidR="00BD6A58" w:rsidRPr="00BD6A58" w:rsidRDefault="00BD6A58" w:rsidP="00BD6A58">
      <w:pPr>
        <w:pStyle w:val="ListParagraph"/>
        <w:rPr>
          <w:rFonts w:eastAsiaTheme="minorEastAsia"/>
          <w:color w:val="C00000"/>
          <w:sz w:val="28"/>
        </w:rPr>
        <w:sectPr w:rsidR="00BD6A58" w:rsidRPr="00BD6A58" w:rsidSect="00BD6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6A58" w:rsidRPr="00BD6A58" w:rsidRDefault="00BD6A58" w:rsidP="00BD6A58">
      <w:pPr>
        <w:pStyle w:val="ListParagraph"/>
        <w:rPr>
          <w:rFonts w:eastAsiaTheme="minorEastAsia"/>
          <w:color w:val="C00000"/>
          <w:sz w:val="28"/>
        </w:rPr>
      </w:pPr>
    </w:p>
    <w:p w:rsidR="00BD6A58" w:rsidRPr="00BD6A58" w:rsidRDefault="00BD6A58" w:rsidP="00BD6A58">
      <w:pPr>
        <w:rPr>
          <w:b/>
          <w:color w:val="C00000"/>
          <w:sz w:val="28"/>
          <w:u w:val="single"/>
        </w:rPr>
      </w:pPr>
      <w:r w:rsidRPr="00BD6A58">
        <w:rPr>
          <w:b/>
          <w:color w:val="C00000"/>
          <w:sz w:val="28"/>
          <w:u w:val="single"/>
        </w:rPr>
        <w:t>Using the Quadratic Formula - ANSWERS</w:t>
      </w:r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360" w:lineRule="auto"/>
        <w:rPr>
          <w:rFonts w:ascii="Cambria Math" w:hAnsi="Cambria Math"/>
          <w:color w:val="C00000"/>
          <w:sz w:val="28"/>
          <w:oMath/>
        </w:rPr>
        <w:sectPr w:rsidR="00BD6A58" w:rsidRPr="00BD6A58" w:rsidSect="00BD6A5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-3.35, -0.15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3.35, 0.15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6.85, 0.15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7.14, -0.14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7.14, -0.14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7.14, -0.14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0, 7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-1, 1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-1, 1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4.27, 0.23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4.27, 0.23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4.27, 0.23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-4.71, 0.21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-1.28, 0.78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-1.28, 0.78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-2.71, 2.21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3.31, -1.81</m:t>
        </m:r>
      </m:oMath>
    </w:p>
    <w:p w:rsidR="00BD6A58" w:rsidRPr="00BD6A58" w:rsidRDefault="00BD6A58" w:rsidP="00BD6A58">
      <w:pPr>
        <w:pStyle w:val="ListParagraph"/>
        <w:numPr>
          <w:ilvl w:val="0"/>
          <w:numId w:val="4"/>
        </w:numPr>
        <w:spacing w:line="480" w:lineRule="auto"/>
        <w:rPr>
          <w:color w:val="C00000"/>
          <w:sz w:val="28"/>
        </w:rPr>
      </w:pPr>
      <m:oMath>
        <m:r>
          <w:rPr>
            <w:rFonts w:ascii="Cambria Math" w:hAnsi="Cambria Math"/>
            <w:color w:val="C00000"/>
            <w:sz w:val="28"/>
          </w:rPr>
          <m:t>-1.11, 1.54</m:t>
        </m:r>
      </m:oMath>
    </w:p>
    <w:p w:rsidR="00BD6A58" w:rsidRPr="00BD6A58" w:rsidRDefault="00BD6A58" w:rsidP="00BD6A58">
      <w:pPr>
        <w:pStyle w:val="ListParagraph"/>
        <w:rPr>
          <w:rFonts w:eastAsiaTheme="minorEastAsia"/>
          <w:color w:val="C00000"/>
          <w:sz w:val="28"/>
        </w:rPr>
        <w:sectPr w:rsidR="00BD6A58" w:rsidRPr="00BD6A58" w:rsidSect="00BD6A5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D6A58" w:rsidRDefault="00BD6A58" w:rsidP="00BD6A58">
      <w:pPr>
        <w:pStyle w:val="ListParagraph"/>
        <w:rPr>
          <w:rFonts w:eastAsiaTheme="minorEastAsia"/>
          <w:color w:val="C00000"/>
          <w:sz w:val="28"/>
        </w:rPr>
      </w:pPr>
    </w:p>
    <w:p w:rsidR="00BD6A58" w:rsidRDefault="00BD6A58" w:rsidP="00BD6A58">
      <w:pPr>
        <w:pStyle w:val="ListParagraph"/>
        <w:rPr>
          <w:rFonts w:eastAsiaTheme="minorEastAsia"/>
          <w:color w:val="C00000"/>
          <w:sz w:val="28"/>
        </w:rPr>
      </w:pPr>
    </w:p>
    <w:p w:rsidR="00BD6A58" w:rsidRDefault="00BD6A58" w:rsidP="00BD6A58">
      <w:pPr>
        <w:pStyle w:val="ListParagraph"/>
        <w:rPr>
          <w:rFonts w:eastAsiaTheme="minorEastAsia"/>
          <w:color w:val="C00000"/>
          <w:sz w:val="28"/>
        </w:rPr>
      </w:pPr>
    </w:p>
    <w:p w:rsidR="00BD6A58" w:rsidRPr="00BD6A58" w:rsidRDefault="00BD6A58">
      <w:pPr>
        <w:spacing w:line="480" w:lineRule="auto"/>
        <w:rPr>
          <w:rFonts w:eastAsiaTheme="minorEastAsia"/>
          <w:color w:val="C00000"/>
          <w:sz w:val="28"/>
        </w:rPr>
      </w:pPr>
    </w:p>
    <w:sectPr w:rsidR="00BD6A58" w:rsidRPr="00BD6A58" w:rsidSect="00BD6A5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5901"/>
    <w:multiLevelType w:val="hybridMultilevel"/>
    <w:tmpl w:val="9A5C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28AA"/>
    <w:multiLevelType w:val="hybridMultilevel"/>
    <w:tmpl w:val="CD105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33FE"/>
    <w:multiLevelType w:val="hybridMultilevel"/>
    <w:tmpl w:val="9A5C5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51BAF"/>
    <w:multiLevelType w:val="hybridMultilevel"/>
    <w:tmpl w:val="CD105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6A58"/>
    <w:rsid w:val="008F0762"/>
    <w:rsid w:val="00BD6A58"/>
    <w:rsid w:val="00F4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583E"/>
  <w15:docId w15:val="{6C6C1DBA-1830-4367-B3C8-3F1A895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A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A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C6A5C313</Template>
  <TotalTime>36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User</dc:creator>
  <cp:lastModifiedBy>J.Prior</cp:lastModifiedBy>
  <cp:revision>2</cp:revision>
  <dcterms:created xsi:type="dcterms:W3CDTF">2018-03-27T13:04:00Z</dcterms:created>
  <dcterms:modified xsi:type="dcterms:W3CDTF">2018-05-01T16:19:00Z</dcterms:modified>
</cp:coreProperties>
</file>