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8D" w:rsidRPr="00A54B0B" w:rsidRDefault="00DF11AC" w:rsidP="00A54B0B">
      <w:pPr>
        <w:spacing w:line="276" w:lineRule="auto"/>
        <w:rPr>
          <w:rFonts w:ascii="Dyslexie" w:hAnsi="Dyslexie"/>
          <w:b/>
          <w:sz w:val="24"/>
          <w:u w:val="single"/>
        </w:rPr>
      </w:pPr>
      <w:r w:rsidRPr="00A54B0B">
        <w:rPr>
          <w:rFonts w:ascii="Dyslexie" w:hAnsi="Dyslexie"/>
          <w:b/>
          <w:sz w:val="24"/>
          <w:u w:val="single"/>
        </w:rPr>
        <w:t xml:space="preserve">Multiplying </w:t>
      </w:r>
      <w:r w:rsidR="00A54B0B" w:rsidRPr="00A54B0B">
        <w:rPr>
          <w:rFonts w:ascii="Dyslexie" w:hAnsi="Dyslexie"/>
          <w:b/>
          <w:sz w:val="24"/>
          <w:u w:val="single"/>
        </w:rPr>
        <w:t xml:space="preserve">and Dividing </w:t>
      </w:r>
      <w:r w:rsidRPr="00A54B0B">
        <w:rPr>
          <w:rFonts w:ascii="Dyslexie" w:hAnsi="Dyslexie"/>
          <w:b/>
          <w:sz w:val="24"/>
          <w:u w:val="single"/>
        </w:rPr>
        <w:t>Terms</w:t>
      </w:r>
    </w:p>
    <w:p w:rsidR="00A54B0B" w:rsidRPr="00A54B0B" w:rsidRDefault="00A54B0B" w:rsidP="00A54B0B">
      <w:pPr>
        <w:spacing w:line="276" w:lineRule="auto"/>
        <w:rPr>
          <w:rFonts w:ascii="Dyslexie" w:hAnsi="Dyslexie"/>
          <w:sz w:val="24"/>
        </w:rPr>
        <w:sectPr w:rsidR="00A54B0B" w:rsidRPr="00A54B0B" w:rsidSect="00DF11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11AC" w:rsidRPr="00A54B0B" w:rsidRDefault="00DF11AC" w:rsidP="00A54B0B">
      <w:pPr>
        <w:spacing w:line="276" w:lineRule="auto"/>
        <w:rPr>
          <w:rFonts w:ascii="Dyslexie" w:eastAsiaTheme="minorEastAsia" w:hAnsi="Dyslexie"/>
          <w:sz w:val="28"/>
        </w:rPr>
      </w:pPr>
      <w:r w:rsidRPr="00A54B0B">
        <w:rPr>
          <w:rFonts w:ascii="Dyslexie" w:hAnsi="Dyslexie"/>
          <w:sz w:val="28"/>
        </w:rPr>
        <w:t xml:space="preserve">1. </w:t>
      </w:r>
      <m:oMath>
        <m:r>
          <w:rPr>
            <w:rFonts w:ascii="Cambria Math" w:hAnsi="Cambria Math"/>
            <w:sz w:val="28"/>
          </w:rPr>
          <m:t>2x×</m:t>
        </m:r>
        <m:r>
          <w:rPr>
            <w:rFonts w:ascii="Cambria Math" w:hAnsi="Cambria Math"/>
            <w:sz w:val="28"/>
          </w:rPr>
          <m:t>3</m:t>
        </m:r>
      </m:oMath>
    </w:p>
    <w:p w:rsidR="00DF11AC" w:rsidRPr="00A54B0B" w:rsidRDefault="00DF11AC" w:rsidP="00A54B0B">
      <w:pPr>
        <w:spacing w:line="276" w:lineRule="auto"/>
        <w:rPr>
          <w:rFonts w:ascii="Dyslexie" w:eastAsiaTheme="minorEastAsia" w:hAnsi="Dyslexie"/>
          <w:sz w:val="28"/>
        </w:rPr>
      </w:pPr>
      <w:r w:rsidRPr="00A54B0B">
        <w:rPr>
          <w:rFonts w:ascii="Dyslexie" w:eastAsiaTheme="minorEastAsia" w:hAnsi="Dyslexie"/>
          <w:sz w:val="28"/>
        </w:rPr>
        <w:t xml:space="preserve">2. </w:t>
      </w:r>
      <m:oMath>
        <m:r>
          <w:rPr>
            <w:rFonts w:ascii="Cambria Math" w:eastAsiaTheme="minorEastAsia" w:hAnsi="Cambria Math"/>
            <w:sz w:val="28"/>
          </w:rPr>
          <m:t>2×3x</m:t>
        </m:r>
      </m:oMath>
    </w:p>
    <w:p w:rsidR="00DF11AC" w:rsidRPr="00A54B0B" w:rsidRDefault="00DF11AC" w:rsidP="00A54B0B">
      <w:pPr>
        <w:spacing w:line="276" w:lineRule="auto"/>
        <w:rPr>
          <w:rFonts w:ascii="Dyslexie" w:eastAsiaTheme="minorEastAsia" w:hAnsi="Dyslexie"/>
          <w:sz w:val="28"/>
        </w:rPr>
      </w:pPr>
      <w:r w:rsidRPr="00A54B0B">
        <w:rPr>
          <w:rFonts w:ascii="Dyslexie" w:eastAsiaTheme="minorEastAsia" w:hAnsi="Dyslexie"/>
          <w:sz w:val="28"/>
        </w:rPr>
        <w:t xml:space="preserve">3. </w:t>
      </w:r>
      <m:oMath>
        <m:r>
          <w:rPr>
            <w:rFonts w:ascii="Cambria Math" w:eastAsiaTheme="minorEastAsia" w:hAnsi="Cambria Math"/>
            <w:sz w:val="28"/>
          </w:rPr>
          <m:t>2x×3x</m:t>
        </m:r>
      </m:oMath>
    </w:p>
    <w:p w:rsidR="00DF11AC" w:rsidRPr="00A54B0B" w:rsidRDefault="00A54B0B" w:rsidP="00A54B0B">
      <w:pPr>
        <w:spacing w:line="276" w:lineRule="auto"/>
        <w:rPr>
          <w:rFonts w:ascii="Dyslexie" w:eastAsiaTheme="minorEastAsia" w:hAnsi="Dyslexie"/>
          <w:sz w:val="28"/>
        </w:rPr>
      </w:pPr>
      <w:r w:rsidRPr="00A54B0B">
        <w:rPr>
          <w:rFonts w:ascii="Dyslexie" w:eastAsiaTheme="minorEastAsia" w:hAnsi="Dyslexie"/>
          <w:sz w:val="28"/>
        </w:rPr>
        <w:t xml:space="preserve">4. </w:t>
      </w:r>
      <m:oMath>
        <m:r>
          <w:rPr>
            <w:rFonts w:ascii="Cambria Math" w:eastAsiaTheme="minorEastAsia" w:hAnsi="Cambria Math"/>
            <w:sz w:val="28"/>
          </w:rPr>
          <m:t>2x×3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28"/>
        </w:rPr>
      </w:pPr>
      <w:r w:rsidRPr="00A54B0B">
        <w:rPr>
          <w:rFonts w:ascii="Dyslexie" w:eastAsiaTheme="minorEastAsia" w:hAnsi="Dyslexie"/>
          <w:sz w:val="28"/>
        </w:rPr>
        <w:t xml:space="preserve">5. </w:t>
      </w:r>
      <m:oMath>
        <m:r>
          <w:rPr>
            <w:rFonts w:ascii="Cambria Math" w:eastAsiaTheme="minorEastAsia" w:hAnsi="Cambria Math"/>
            <w:sz w:val="28"/>
          </w:rPr>
          <m:t>2x×3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 ×4</m:t>
        </m:r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28"/>
        </w:rPr>
      </w:pPr>
      <w:r w:rsidRPr="00A54B0B">
        <w:rPr>
          <w:rFonts w:ascii="Dyslexie" w:eastAsiaTheme="minorEastAsia" w:hAnsi="Dyslexie"/>
          <w:sz w:val="28"/>
        </w:rPr>
        <w:t xml:space="preserve">6. </w:t>
      </w:r>
      <m:oMath>
        <m:r>
          <w:rPr>
            <w:rFonts w:ascii="Cambria Math" w:eastAsiaTheme="minorEastAsia" w:hAnsi="Cambria Math"/>
            <w:sz w:val="28"/>
          </w:rPr>
          <m:t>2x×3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 ×4</m:t>
        </m:r>
        <m:r>
          <w:rPr>
            <w:rFonts w:ascii="Cambria Math" w:eastAsiaTheme="minorEastAsia" w:hAnsi="Cambria Math"/>
            <w:sz w:val="28"/>
          </w:rPr>
          <m:t>y</m:t>
        </m:r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28"/>
        </w:rPr>
      </w:pPr>
      <w:r w:rsidRPr="00A54B0B">
        <w:rPr>
          <w:rFonts w:ascii="Dyslexie" w:eastAsiaTheme="minorEastAsia" w:hAnsi="Dyslexie"/>
          <w:sz w:val="28"/>
        </w:rPr>
        <w:t>7</w:t>
      </w:r>
      <w:r w:rsidRPr="00A54B0B">
        <w:rPr>
          <w:rFonts w:ascii="Dyslexie" w:eastAsiaTheme="minorEastAsia" w:hAnsi="Dyslexie"/>
          <w:sz w:val="28"/>
        </w:rPr>
        <w:t xml:space="preserve">. </w:t>
      </w:r>
      <m:oMath>
        <m:r>
          <w:rPr>
            <w:rFonts w:ascii="Cambria Math" w:eastAsiaTheme="minorEastAsia" w:hAnsi="Cambria Math"/>
            <w:sz w:val="28"/>
          </w:rPr>
          <m:t>2</m:t>
        </m:r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</w:rPr>
          <m:t>×3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 ×4y</m:t>
        </m:r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28"/>
        </w:rPr>
      </w:pPr>
      <w:r w:rsidRPr="00A54B0B">
        <w:rPr>
          <w:rFonts w:ascii="Dyslexie" w:eastAsiaTheme="minorEastAsia" w:hAnsi="Dyslexie"/>
          <w:sz w:val="28"/>
        </w:rPr>
        <w:t xml:space="preserve">8. </w:t>
      </w:r>
      <m:oMath>
        <m:r>
          <w:rPr>
            <w:rFonts w:ascii="Cambria Math" w:eastAsiaTheme="minorEastAsia" w:hAnsi="Cambria Math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×3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 ×4y</m:t>
        </m:r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</w:pPr>
      <w:r w:rsidRPr="00A54B0B">
        <w:rPr>
          <w:rFonts w:ascii="Dyslexie" w:eastAsiaTheme="minorEastAsia" w:hAnsi="Dyslexie"/>
          <w:sz w:val="32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 ×4y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</w:pPr>
      <w:r w:rsidRPr="00A54B0B">
        <w:rPr>
          <w:rFonts w:ascii="Dyslexie" w:eastAsiaTheme="minorEastAsia" w:hAnsi="Dyslexie"/>
          <w:sz w:val="32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 ×4y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</w:pPr>
      <w:r w:rsidRPr="00A54B0B">
        <w:rPr>
          <w:rFonts w:ascii="Dyslexie" w:eastAsiaTheme="minorEastAsia" w:hAnsi="Dyslexie"/>
          <w:sz w:val="32"/>
        </w:rPr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 ×4y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  <m:r>
              <w:rPr>
                <w:rFonts w:ascii="Cambria Math" w:eastAsiaTheme="minorEastAsia" w:hAnsi="Cambria Math"/>
                <w:sz w:val="32"/>
              </w:rPr>
              <m:t>y</m:t>
            </m:r>
          </m:den>
        </m:f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</w:pPr>
      <w:r w:rsidRPr="00A54B0B">
        <w:rPr>
          <w:rFonts w:ascii="Dyslexie" w:eastAsiaTheme="minorEastAsia" w:hAnsi="Dyslexie"/>
          <w:sz w:val="32"/>
        </w:rPr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 ×4y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</w:pPr>
      <w:r w:rsidRPr="00A54B0B">
        <w:rPr>
          <w:rFonts w:ascii="Dyslexie" w:eastAsiaTheme="minorEastAsia" w:hAnsi="Dyslexie"/>
          <w:sz w:val="32"/>
        </w:rPr>
        <w:t xml:space="preserve">13.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 ×4y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  <m:r>
              <w:rPr>
                <w:rFonts w:ascii="Cambria Math" w:eastAsiaTheme="minorEastAsia" w:hAnsi="Cambria Math"/>
                <w:sz w:val="32"/>
              </w:rPr>
              <m:t>xy</m:t>
            </m:r>
          </m:den>
        </m:f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</w:pPr>
      <w:r w:rsidRPr="00A54B0B">
        <w:rPr>
          <w:rFonts w:ascii="Dyslexie" w:eastAsiaTheme="minorEastAsia" w:hAnsi="Dyslexie"/>
          <w:sz w:val="32"/>
        </w:rPr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 ×4y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6</m:t>
            </m:r>
            <m:r>
              <w:rPr>
                <w:rFonts w:ascii="Cambria Math" w:eastAsiaTheme="minorEastAsia" w:hAnsi="Cambria Math"/>
                <w:sz w:val="32"/>
              </w:rPr>
              <m:t>xy</m:t>
            </m:r>
          </m:den>
        </m:f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</w:pPr>
      <w:r w:rsidRPr="00A54B0B">
        <w:rPr>
          <w:rFonts w:ascii="Dyslexie" w:eastAsiaTheme="minorEastAsia" w:hAnsi="Dyslexie"/>
          <w:sz w:val="32"/>
        </w:rPr>
        <w:t xml:space="preserve">15.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 ×4y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  <w:sectPr w:rsidR="00A54B0B" w:rsidRPr="00A54B0B" w:rsidSect="00A54B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54B0B">
        <w:rPr>
          <w:rFonts w:ascii="Dyslexie" w:eastAsiaTheme="minorEastAsia" w:hAnsi="Dyslexie"/>
          <w:sz w:val="32"/>
        </w:rPr>
        <w:t xml:space="preserve">16.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 ×4y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y</m:t>
            </m:r>
          </m:den>
        </m:f>
      </m:oMath>
    </w:p>
    <w:p w:rsidR="00A54B0B" w:rsidRPr="00A54B0B" w:rsidRDefault="00A54B0B" w:rsidP="00A54B0B">
      <w:pPr>
        <w:spacing w:line="276" w:lineRule="auto"/>
        <w:rPr>
          <w:rFonts w:ascii="Dyslexie" w:hAnsi="Dyslexie"/>
          <w:b/>
          <w:sz w:val="24"/>
          <w:u w:val="single"/>
        </w:rPr>
      </w:pPr>
      <w:r w:rsidRPr="00A54B0B">
        <w:rPr>
          <w:rFonts w:ascii="Dyslexie" w:hAnsi="Dyslexie"/>
          <w:b/>
          <w:sz w:val="24"/>
          <w:u w:val="single"/>
        </w:rPr>
        <w:t>Multiplying and Dividing Terms</w:t>
      </w:r>
    </w:p>
    <w:p w:rsidR="00A54B0B" w:rsidRPr="00A54B0B" w:rsidRDefault="00A54B0B" w:rsidP="00A54B0B">
      <w:pPr>
        <w:spacing w:line="276" w:lineRule="auto"/>
        <w:rPr>
          <w:rFonts w:ascii="Dyslexie" w:hAnsi="Dyslexie"/>
          <w:sz w:val="24"/>
        </w:rPr>
        <w:sectPr w:rsidR="00A54B0B" w:rsidRPr="00A54B0B" w:rsidSect="00A54B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28"/>
        </w:rPr>
      </w:pPr>
      <w:r w:rsidRPr="00A54B0B">
        <w:rPr>
          <w:rFonts w:ascii="Dyslexie" w:hAnsi="Dyslexie"/>
          <w:sz w:val="28"/>
        </w:rPr>
        <w:t xml:space="preserve">1. </w:t>
      </w:r>
      <m:oMath>
        <m:r>
          <w:rPr>
            <w:rFonts w:ascii="Cambria Math" w:hAnsi="Cambria Math"/>
            <w:sz w:val="28"/>
          </w:rPr>
          <m:t>2x×</m:t>
        </m:r>
        <m:r>
          <w:rPr>
            <w:rFonts w:ascii="Cambria Math" w:hAnsi="Cambria Math"/>
            <w:sz w:val="28"/>
          </w:rPr>
          <m:t>3</m:t>
        </m:r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28"/>
        </w:rPr>
      </w:pPr>
      <w:r w:rsidRPr="00A54B0B">
        <w:rPr>
          <w:rFonts w:ascii="Dyslexie" w:eastAsiaTheme="minorEastAsia" w:hAnsi="Dyslexie"/>
          <w:sz w:val="28"/>
        </w:rPr>
        <w:t xml:space="preserve">2. </w:t>
      </w:r>
      <m:oMath>
        <m:r>
          <w:rPr>
            <w:rFonts w:ascii="Cambria Math" w:eastAsiaTheme="minorEastAsia" w:hAnsi="Cambria Math"/>
            <w:sz w:val="28"/>
          </w:rPr>
          <m:t>2×3x</m:t>
        </m:r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28"/>
        </w:rPr>
      </w:pPr>
      <w:r w:rsidRPr="00A54B0B">
        <w:rPr>
          <w:rFonts w:ascii="Dyslexie" w:eastAsiaTheme="minorEastAsia" w:hAnsi="Dyslexie"/>
          <w:sz w:val="28"/>
        </w:rPr>
        <w:t xml:space="preserve">3. </w:t>
      </w:r>
      <m:oMath>
        <m:r>
          <w:rPr>
            <w:rFonts w:ascii="Cambria Math" w:eastAsiaTheme="minorEastAsia" w:hAnsi="Cambria Math"/>
            <w:sz w:val="28"/>
          </w:rPr>
          <m:t>2x×3x</m:t>
        </m:r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28"/>
        </w:rPr>
      </w:pPr>
      <w:r w:rsidRPr="00A54B0B">
        <w:rPr>
          <w:rFonts w:ascii="Dyslexie" w:eastAsiaTheme="minorEastAsia" w:hAnsi="Dyslexie"/>
          <w:sz w:val="28"/>
        </w:rPr>
        <w:t xml:space="preserve">4. </w:t>
      </w:r>
      <m:oMath>
        <m:r>
          <w:rPr>
            <w:rFonts w:ascii="Cambria Math" w:eastAsiaTheme="minorEastAsia" w:hAnsi="Cambria Math"/>
            <w:sz w:val="28"/>
          </w:rPr>
          <m:t>2x×3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28"/>
        </w:rPr>
      </w:pPr>
      <w:r w:rsidRPr="00A54B0B">
        <w:rPr>
          <w:rFonts w:ascii="Dyslexie" w:eastAsiaTheme="minorEastAsia" w:hAnsi="Dyslexie"/>
          <w:sz w:val="28"/>
        </w:rPr>
        <w:t xml:space="preserve">5. </w:t>
      </w:r>
      <m:oMath>
        <m:r>
          <w:rPr>
            <w:rFonts w:ascii="Cambria Math" w:eastAsiaTheme="minorEastAsia" w:hAnsi="Cambria Math"/>
            <w:sz w:val="28"/>
          </w:rPr>
          <m:t>2x×3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 ×4</m:t>
        </m:r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28"/>
        </w:rPr>
      </w:pPr>
      <w:r w:rsidRPr="00A54B0B">
        <w:rPr>
          <w:rFonts w:ascii="Dyslexie" w:eastAsiaTheme="minorEastAsia" w:hAnsi="Dyslexie"/>
          <w:sz w:val="28"/>
        </w:rPr>
        <w:t xml:space="preserve">6. </w:t>
      </w:r>
      <m:oMath>
        <m:r>
          <w:rPr>
            <w:rFonts w:ascii="Cambria Math" w:eastAsiaTheme="minorEastAsia" w:hAnsi="Cambria Math"/>
            <w:sz w:val="28"/>
          </w:rPr>
          <m:t>2x×3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 ×4y</m:t>
        </m:r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28"/>
        </w:rPr>
      </w:pPr>
      <w:r w:rsidRPr="00A54B0B">
        <w:rPr>
          <w:rFonts w:ascii="Dyslexie" w:eastAsiaTheme="minorEastAsia" w:hAnsi="Dyslexie"/>
          <w:sz w:val="28"/>
        </w:rPr>
        <w:t xml:space="preserve">7. </w:t>
      </w:r>
      <m:oMath>
        <m:r>
          <w:rPr>
            <w:rFonts w:ascii="Cambria Math" w:eastAsiaTheme="minorEastAsia" w:hAnsi="Cambria Math"/>
            <w:sz w:val="28"/>
          </w:rPr>
          <m:t>2y×3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 ×4y</m:t>
        </m:r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28"/>
        </w:rPr>
      </w:pPr>
      <w:r w:rsidRPr="00A54B0B">
        <w:rPr>
          <w:rFonts w:ascii="Dyslexie" w:eastAsiaTheme="minorEastAsia" w:hAnsi="Dyslexie"/>
          <w:sz w:val="28"/>
        </w:rPr>
        <w:t xml:space="preserve">8. </w:t>
      </w:r>
      <m:oMath>
        <m:r>
          <w:rPr>
            <w:rFonts w:ascii="Cambria Math" w:eastAsiaTheme="minorEastAsia" w:hAnsi="Cambria Math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×3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 ×4y</m:t>
        </m:r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</w:pPr>
      <w:r w:rsidRPr="00A54B0B">
        <w:rPr>
          <w:rFonts w:ascii="Dyslexie" w:eastAsiaTheme="minorEastAsia" w:hAnsi="Dyslexie"/>
          <w:sz w:val="32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 ×4y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</w:pPr>
      <w:r w:rsidRPr="00A54B0B">
        <w:rPr>
          <w:rFonts w:ascii="Dyslexie" w:eastAsiaTheme="minorEastAsia" w:hAnsi="Dyslexie"/>
          <w:sz w:val="32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 ×4y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2x</m:t>
            </m:r>
          </m:den>
        </m:f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</w:pPr>
      <w:r w:rsidRPr="00A54B0B">
        <w:rPr>
          <w:rFonts w:ascii="Dyslexie" w:eastAsiaTheme="minorEastAsia" w:hAnsi="Dyslexie"/>
          <w:sz w:val="32"/>
        </w:rPr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 ×4y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2y</m:t>
            </m:r>
          </m:den>
        </m:f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</w:pPr>
      <w:r w:rsidRPr="00A54B0B">
        <w:rPr>
          <w:rFonts w:ascii="Dyslexie" w:eastAsiaTheme="minorEastAsia" w:hAnsi="Dyslexie"/>
          <w:sz w:val="32"/>
        </w:rPr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 ×4y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</w:pPr>
      <w:r w:rsidRPr="00A54B0B">
        <w:rPr>
          <w:rFonts w:ascii="Dyslexie" w:eastAsiaTheme="minorEastAsia" w:hAnsi="Dyslexie"/>
          <w:sz w:val="32"/>
        </w:rPr>
        <w:t xml:space="preserve">13.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 ×4y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2xy</m:t>
            </m:r>
          </m:den>
        </m:f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</w:pPr>
      <w:r w:rsidRPr="00A54B0B">
        <w:rPr>
          <w:rFonts w:ascii="Dyslexie" w:eastAsiaTheme="minorEastAsia" w:hAnsi="Dyslexie"/>
          <w:sz w:val="32"/>
        </w:rPr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 ×4y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6xy</m:t>
            </m:r>
          </m:den>
        </m:f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</w:pPr>
      <w:r w:rsidRPr="00A54B0B">
        <w:rPr>
          <w:rFonts w:ascii="Dyslexie" w:eastAsiaTheme="minorEastAsia" w:hAnsi="Dyslexie"/>
          <w:sz w:val="32"/>
        </w:rPr>
        <w:t xml:space="preserve">15.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 ×4y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</w:p>
    <w:p w:rsid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</w:pPr>
      <w:r w:rsidRPr="00A54B0B">
        <w:rPr>
          <w:rFonts w:ascii="Dyslexie" w:eastAsiaTheme="minorEastAsia" w:hAnsi="Dyslexie"/>
          <w:sz w:val="32"/>
        </w:rPr>
        <w:t xml:space="preserve">16.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 ×4y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y</m:t>
            </m:r>
          </m:den>
        </m:f>
      </m:oMath>
    </w:p>
    <w:p w:rsidR="00A54B0B" w:rsidRPr="00A54B0B" w:rsidRDefault="00A54B0B" w:rsidP="00A54B0B">
      <w:pPr>
        <w:spacing w:line="276" w:lineRule="auto"/>
        <w:rPr>
          <w:rFonts w:ascii="Dyslexie" w:eastAsiaTheme="minorEastAsia" w:hAnsi="Dyslexie"/>
          <w:sz w:val="32"/>
        </w:rPr>
        <w:sectPr w:rsidR="00A54B0B" w:rsidRPr="00A54B0B" w:rsidSect="00A54B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4B0B" w:rsidRPr="005D792C" w:rsidRDefault="00A54B0B" w:rsidP="00A54B0B">
      <w:pPr>
        <w:spacing w:line="276" w:lineRule="auto"/>
        <w:rPr>
          <w:rFonts w:ascii="Dyslexie" w:hAnsi="Dyslexie"/>
          <w:b/>
          <w:color w:val="FF0000"/>
          <w:sz w:val="24"/>
          <w:u w:val="single"/>
        </w:rPr>
        <w:sectPr w:rsidR="00A54B0B" w:rsidRPr="005D792C" w:rsidSect="00A54B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D792C">
        <w:rPr>
          <w:rFonts w:ascii="Dyslexie" w:hAnsi="Dyslexie"/>
          <w:b/>
          <w:color w:val="FF0000"/>
          <w:sz w:val="24"/>
          <w:u w:val="single"/>
        </w:rPr>
        <w:lastRenderedPageBreak/>
        <w:t>Multiplying and Dividing Terms</w:t>
      </w:r>
      <w:r w:rsidRPr="005D792C">
        <w:rPr>
          <w:rFonts w:ascii="Dyslexie" w:hAnsi="Dyslexie"/>
          <w:b/>
          <w:color w:val="FF0000"/>
          <w:sz w:val="24"/>
          <w:u w:val="single"/>
        </w:rPr>
        <w:t>: ANSWERS</w:t>
      </w:r>
    </w:p>
    <w:p w:rsidR="00A54B0B" w:rsidRPr="005D792C" w:rsidRDefault="00A54B0B" w:rsidP="00A54B0B">
      <w:pPr>
        <w:spacing w:line="276" w:lineRule="auto"/>
        <w:rPr>
          <w:rFonts w:ascii="Dyslexie" w:eastAsiaTheme="minorEastAsia" w:hAnsi="Dyslexie"/>
          <w:color w:val="FF0000"/>
          <w:sz w:val="28"/>
        </w:rPr>
      </w:pPr>
      <w:r w:rsidRPr="005D792C">
        <w:rPr>
          <w:rFonts w:ascii="Dyslexie" w:hAnsi="Dyslexie"/>
          <w:color w:val="FF0000"/>
          <w:sz w:val="28"/>
        </w:rPr>
        <w:t xml:space="preserve">1. </w:t>
      </w:r>
      <m:oMath>
        <m:r>
          <w:rPr>
            <w:rFonts w:ascii="Cambria Math" w:hAnsi="Cambria Math"/>
            <w:color w:val="FF0000"/>
            <w:sz w:val="28"/>
          </w:rPr>
          <m:t>6x</m:t>
        </m:r>
      </m:oMath>
    </w:p>
    <w:p w:rsidR="00A54B0B" w:rsidRPr="005D792C" w:rsidRDefault="00A54B0B" w:rsidP="00A54B0B">
      <w:pPr>
        <w:spacing w:line="276" w:lineRule="auto"/>
        <w:rPr>
          <w:rFonts w:ascii="Dyslexie" w:eastAsiaTheme="minorEastAsia" w:hAnsi="Dyslexie"/>
          <w:color w:val="FF0000"/>
          <w:sz w:val="28"/>
        </w:rPr>
      </w:pPr>
      <w:r w:rsidRPr="005D792C">
        <w:rPr>
          <w:rFonts w:ascii="Dyslexie" w:eastAsiaTheme="minorEastAsia" w:hAnsi="Dyslexie"/>
          <w:color w:val="FF0000"/>
          <w:sz w:val="28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28"/>
          </w:rPr>
          <m:t>6x</m:t>
        </m:r>
      </m:oMath>
    </w:p>
    <w:p w:rsidR="00A54B0B" w:rsidRPr="005D792C" w:rsidRDefault="00A54B0B" w:rsidP="00A54B0B">
      <w:pPr>
        <w:spacing w:line="276" w:lineRule="auto"/>
        <w:rPr>
          <w:rFonts w:ascii="Dyslexie" w:eastAsiaTheme="minorEastAsia" w:hAnsi="Dyslexie"/>
          <w:color w:val="FF0000"/>
          <w:sz w:val="28"/>
        </w:rPr>
      </w:pPr>
      <w:r w:rsidRPr="005D792C">
        <w:rPr>
          <w:rFonts w:ascii="Dyslexie" w:eastAsiaTheme="minorEastAsia" w:hAnsi="Dyslexie"/>
          <w:color w:val="FF0000"/>
          <w:sz w:val="28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28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28"/>
              </w:rPr>
              <m:t>2</m:t>
            </m:r>
          </m:sup>
        </m:sSup>
      </m:oMath>
    </w:p>
    <w:p w:rsidR="00A54B0B" w:rsidRPr="005D792C" w:rsidRDefault="00A54B0B" w:rsidP="00A54B0B">
      <w:pPr>
        <w:spacing w:line="276" w:lineRule="auto"/>
        <w:rPr>
          <w:rFonts w:ascii="Dyslexie" w:eastAsiaTheme="minorEastAsia" w:hAnsi="Dyslexie"/>
          <w:color w:val="FF0000"/>
          <w:sz w:val="28"/>
        </w:rPr>
      </w:pPr>
      <w:r w:rsidRPr="005D792C">
        <w:rPr>
          <w:rFonts w:ascii="Dyslexie" w:eastAsiaTheme="minorEastAsia" w:hAnsi="Dyslexie"/>
          <w:color w:val="FF0000"/>
          <w:sz w:val="28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28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sup>
        </m:sSup>
      </m:oMath>
    </w:p>
    <w:p w:rsidR="00A54B0B" w:rsidRPr="005D792C" w:rsidRDefault="00A54B0B" w:rsidP="00A54B0B">
      <w:pPr>
        <w:spacing w:line="276" w:lineRule="auto"/>
        <w:rPr>
          <w:rFonts w:ascii="Dyslexie" w:eastAsiaTheme="minorEastAsia" w:hAnsi="Dyslexie"/>
          <w:color w:val="FF0000"/>
          <w:sz w:val="28"/>
        </w:rPr>
      </w:pPr>
      <w:r w:rsidRPr="005D792C">
        <w:rPr>
          <w:rFonts w:ascii="Dyslexie" w:eastAsiaTheme="minorEastAsia" w:hAnsi="Dyslexie"/>
          <w:color w:val="FF0000"/>
          <w:sz w:val="28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28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sup>
        </m:sSup>
      </m:oMath>
    </w:p>
    <w:p w:rsidR="00A54B0B" w:rsidRPr="005D792C" w:rsidRDefault="00A54B0B" w:rsidP="00A54B0B">
      <w:pPr>
        <w:spacing w:line="276" w:lineRule="auto"/>
        <w:rPr>
          <w:rFonts w:ascii="Dyslexie" w:eastAsiaTheme="minorEastAsia" w:hAnsi="Dyslexie"/>
          <w:color w:val="FF0000"/>
          <w:sz w:val="28"/>
        </w:rPr>
      </w:pPr>
      <w:r w:rsidRPr="005D792C">
        <w:rPr>
          <w:rFonts w:ascii="Dyslexie" w:eastAsiaTheme="minorEastAsia" w:hAnsi="Dyslexie"/>
          <w:color w:val="FF0000"/>
          <w:sz w:val="28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28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y</m:t>
        </m:r>
      </m:oMath>
    </w:p>
    <w:p w:rsidR="00A54B0B" w:rsidRPr="005D792C" w:rsidRDefault="00A54B0B" w:rsidP="00A54B0B">
      <w:pPr>
        <w:spacing w:line="276" w:lineRule="auto"/>
        <w:rPr>
          <w:rFonts w:ascii="Dyslexie" w:eastAsiaTheme="minorEastAsia" w:hAnsi="Dyslexie"/>
          <w:color w:val="FF0000"/>
          <w:sz w:val="28"/>
        </w:rPr>
      </w:pPr>
      <w:r w:rsidRPr="005D792C">
        <w:rPr>
          <w:rFonts w:ascii="Dyslexie" w:eastAsiaTheme="minorEastAsia" w:hAnsi="Dyslexie"/>
          <w:color w:val="FF0000"/>
          <w:sz w:val="28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28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</m:oMath>
    </w:p>
    <w:p w:rsidR="00A54B0B" w:rsidRPr="005D792C" w:rsidRDefault="00A54B0B" w:rsidP="00A54B0B">
      <w:pPr>
        <w:spacing w:line="276" w:lineRule="auto"/>
        <w:rPr>
          <w:rFonts w:ascii="Dyslexie" w:eastAsiaTheme="minorEastAsia" w:hAnsi="Dyslexie"/>
          <w:color w:val="FF0000"/>
          <w:sz w:val="28"/>
        </w:rPr>
      </w:pPr>
      <w:r w:rsidRPr="005D792C">
        <w:rPr>
          <w:rFonts w:ascii="Dyslexie" w:eastAsiaTheme="minorEastAsia" w:hAnsi="Dyslexie"/>
          <w:color w:val="FF0000"/>
          <w:sz w:val="28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28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sup>
        </m:sSup>
      </m:oMath>
    </w:p>
    <w:p w:rsidR="00A54B0B" w:rsidRPr="005D792C" w:rsidRDefault="00A54B0B" w:rsidP="00A54B0B">
      <w:pPr>
        <w:spacing w:line="276" w:lineRule="auto"/>
        <w:rPr>
          <w:rFonts w:ascii="Dyslexie" w:eastAsiaTheme="minorEastAsia" w:hAnsi="Dyslexie"/>
          <w:color w:val="FF0000"/>
          <w:sz w:val="32"/>
        </w:rPr>
      </w:pPr>
      <w:r w:rsidRPr="005D792C">
        <w:rPr>
          <w:rFonts w:ascii="Dyslexie" w:eastAsiaTheme="minorEastAsia" w:hAnsi="Dyslexie"/>
          <w:color w:val="FF0000"/>
          <w:sz w:val="32"/>
        </w:rPr>
        <w:t xml:space="preserve">9. </w:t>
      </w:r>
      <m:oMath>
        <m:r>
          <w:rPr>
            <w:rFonts w:ascii="Cambria Math" w:eastAsiaTheme="minorEastAsia" w:hAnsi="Cambria Math"/>
            <w:color w:val="FF0000"/>
            <w:sz w:val="32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sup>
        </m:sSup>
      </m:oMath>
    </w:p>
    <w:p w:rsidR="00A54B0B" w:rsidRPr="005D792C" w:rsidRDefault="00A54B0B" w:rsidP="00A54B0B">
      <w:pPr>
        <w:spacing w:line="276" w:lineRule="auto"/>
        <w:rPr>
          <w:rFonts w:ascii="Dyslexie" w:eastAsiaTheme="minorEastAsia" w:hAnsi="Dyslexie"/>
          <w:color w:val="FF0000"/>
          <w:sz w:val="32"/>
        </w:rPr>
      </w:pPr>
      <w:r w:rsidRPr="005D792C">
        <w:rPr>
          <w:rFonts w:ascii="Dyslexie" w:eastAsiaTheme="minorEastAsia" w:hAnsi="Dyslexie"/>
          <w:color w:val="FF0000"/>
          <w:sz w:val="32"/>
        </w:rPr>
        <w:t xml:space="preserve">10. </w:t>
      </w:r>
      <m:oMath>
        <m:r>
          <w:rPr>
            <w:rFonts w:ascii="Cambria Math" w:eastAsiaTheme="minorEastAsia" w:hAnsi="Cambria Math"/>
            <w:color w:val="FF0000"/>
            <w:sz w:val="32"/>
          </w:rPr>
          <m:t>12</m:t>
        </m:r>
        <m:r>
          <w:rPr>
            <w:rFonts w:ascii="Cambria Math" w:eastAsiaTheme="minorEastAsia" w:hAnsi="Cambria Math"/>
            <w:color w:val="FF0000"/>
            <w:sz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sup>
        </m:sSup>
      </m:oMath>
    </w:p>
    <w:p w:rsidR="00A54B0B" w:rsidRPr="005D792C" w:rsidRDefault="00A54B0B" w:rsidP="00A54B0B">
      <w:pPr>
        <w:spacing w:line="276" w:lineRule="auto"/>
        <w:rPr>
          <w:rFonts w:ascii="Dyslexie" w:eastAsiaTheme="minorEastAsia" w:hAnsi="Dyslexie"/>
          <w:color w:val="FF0000"/>
          <w:sz w:val="32"/>
        </w:rPr>
      </w:pPr>
      <w:r w:rsidRPr="005D792C">
        <w:rPr>
          <w:rFonts w:ascii="Dyslexie" w:eastAsiaTheme="minorEastAsia" w:hAnsi="Dyslexie"/>
          <w:color w:val="FF0000"/>
          <w:sz w:val="32"/>
        </w:rPr>
        <w:t xml:space="preserve">11. </w:t>
      </w:r>
      <m:oMath>
        <m:r>
          <w:rPr>
            <w:rFonts w:ascii="Cambria Math" w:eastAsiaTheme="minorEastAsia" w:hAnsi="Cambria Math"/>
            <w:color w:val="FF0000"/>
            <w:sz w:val="32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</m:oMath>
    </w:p>
    <w:p w:rsidR="00A54B0B" w:rsidRPr="005D792C" w:rsidRDefault="00A54B0B" w:rsidP="00A54B0B">
      <w:pPr>
        <w:spacing w:line="276" w:lineRule="auto"/>
        <w:rPr>
          <w:rFonts w:ascii="Dyslexie" w:eastAsiaTheme="minorEastAsia" w:hAnsi="Dyslexie"/>
          <w:color w:val="FF0000"/>
          <w:sz w:val="32"/>
        </w:rPr>
      </w:pPr>
      <w:r w:rsidRPr="005D792C">
        <w:rPr>
          <w:rFonts w:ascii="Dyslexie" w:eastAsiaTheme="minorEastAsia" w:hAnsi="Dyslexie"/>
          <w:color w:val="FF0000"/>
          <w:sz w:val="32"/>
        </w:rPr>
        <w:t xml:space="preserve">12. </w:t>
      </w:r>
      <m:oMath>
        <m:r>
          <w:rPr>
            <w:rFonts w:ascii="Cambria Math" w:eastAsiaTheme="minorEastAsia" w:hAnsi="Cambria Math"/>
            <w:color w:val="FF0000"/>
            <w:sz w:val="32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y</m:t>
        </m:r>
      </m:oMath>
    </w:p>
    <w:p w:rsidR="00A54B0B" w:rsidRPr="005D792C" w:rsidRDefault="00A54B0B" w:rsidP="00A54B0B">
      <w:pPr>
        <w:spacing w:line="276" w:lineRule="auto"/>
        <w:rPr>
          <w:rFonts w:ascii="Dyslexie" w:eastAsiaTheme="minorEastAsia" w:hAnsi="Dyslexie"/>
          <w:color w:val="FF0000"/>
          <w:sz w:val="32"/>
        </w:rPr>
      </w:pPr>
      <w:r w:rsidRPr="005D792C">
        <w:rPr>
          <w:rFonts w:ascii="Dyslexie" w:eastAsiaTheme="minorEastAsia" w:hAnsi="Dyslexie"/>
          <w:color w:val="FF0000"/>
          <w:sz w:val="32"/>
        </w:rPr>
        <w:t xml:space="preserve">13. </w:t>
      </w:r>
      <m:oMath>
        <m:r>
          <w:rPr>
            <w:rFonts w:ascii="Cambria Math" w:eastAsiaTheme="minorEastAsia" w:hAnsi="Cambria Math"/>
            <w:color w:val="FF0000"/>
            <w:sz w:val="32"/>
          </w:rPr>
          <m:t>12</m:t>
        </m:r>
        <m:r>
          <w:rPr>
            <w:rFonts w:ascii="Cambria Math" w:eastAsiaTheme="minorEastAsia" w:hAnsi="Cambria Math"/>
            <w:color w:val="FF0000"/>
            <w:sz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</m:oMath>
    </w:p>
    <w:p w:rsidR="00A54B0B" w:rsidRPr="005D792C" w:rsidRDefault="00A54B0B" w:rsidP="00A54B0B">
      <w:pPr>
        <w:spacing w:line="276" w:lineRule="auto"/>
        <w:rPr>
          <w:rFonts w:ascii="Dyslexie" w:eastAsiaTheme="minorEastAsia" w:hAnsi="Dyslexie"/>
          <w:color w:val="FF0000"/>
          <w:sz w:val="32"/>
        </w:rPr>
      </w:pPr>
      <w:r w:rsidRPr="005D792C">
        <w:rPr>
          <w:rFonts w:ascii="Dyslexie" w:eastAsiaTheme="minorEastAsia" w:hAnsi="Dyslexie"/>
          <w:color w:val="FF0000"/>
          <w:sz w:val="32"/>
        </w:rPr>
        <w:t xml:space="preserve">14. </w:t>
      </w:r>
      <m:oMath>
        <m:r>
          <w:rPr>
            <w:rFonts w:ascii="Cambria Math" w:eastAsiaTheme="minorEastAsia" w:hAnsi="Cambria Math"/>
            <w:color w:val="FF0000"/>
            <w:sz w:val="32"/>
          </w:rPr>
          <m:t>4x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sup>
        </m:sSup>
      </m:oMath>
    </w:p>
    <w:p w:rsidR="00A54B0B" w:rsidRPr="005D792C" w:rsidRDefault="00A54B0B" w:rsidP="00A54B0B">
      <w:pPr>
        <w:spacing w:line="276" w:lineRule="auto"/>
        <w:rPr>
          <w:rFonts w:ascii="Dyslexie" w:eastAsiaTheme="minorEastAsia" w:hAnsi="Dyslexie"/>
          <w:color w:val="FF0000"/>
          <w:sz w:val="32"/>
        </w:rPr>
      </w:pPr>
      <w:r w:rsidRPr="005D792C">
        <w:rPr>
          <w:rFonts w:ascii="Dyslexie" w:eastAsiaTheme="minorEastAsia" w:hAnsi="Dyslexie"/>
          <w:color w:val="FF0000"/>
          <w:sz w:val="32"/>
        </w:rPr>
        <w:t xml:space="preserve">15. </w:t>
      </w:r>
      <m:oMath>
        <m:r>
          <w:rPr>
            <w:rFonts w:ascii="Cambria Math" w:eastAsiaTheme="minorEastAsia" w:hAnsi="Cambria Math"/>
            <w:color w:val="FF0000"/>
            <w:sz w:val="32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32"/>
              </w:rPr>
              <m:t>3</m:t>
            </m:r>
          </m:sup>
        </m:sSup>
      </m:oMath>
    </w:p>
    <w:p w:rsidR="00A54B0B" w:rsidRPr="005D792C" w:rsidRDefault="00A54B0B" w:rsidP="00A54B0B">
      <w:pPr>
        <w:spacing w:line="276" w:lineRule="auto"/>
        <w:rPr>
          <w:rFonts w:ascii="Dyslexie" w:eastAsiaTheme="minorEastAsia" w:hAnsi="Dyslexie"/>
          <w:color w:val="FF0000"/>
          <w:sz w:val="32"/>
        </w:rPr>
        <w:sectPr w:rsidR="00A54B0B" w:rsidRPr="005D792C" w:rsidSect="00A54B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D792C">
        <w:rPr>
          <w:rFonts w:ascii="Dyslexie" w:eastAsiaTheme="minorEastAsia" w:hAnsi="Dyslexie"/>
          <w:color w:val="FF0000"/>
          <w:sz w:val="32"/>
        </w:rPr>
        <w:t xml:space="preserve">16. </w:t>
      </w:r>
      <m:oMath>
        <m:r>
          <w:rPr>
            <w:rFonts w:ascii="Cambria Math" w:eastAsiaTheme="minorEastAsia" w:hAnsi="Cambria Math"/>
            <w:color w:val="FF0000"/>
            <w:sz w:val="32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sup>
        </m:sSup>
      </m:oMath>
    </w:p>
    <w:p w:rsidR="005D792C" w:rsidRPr="005D792C" w:rsidRDefault="005D792C" w:rsidP="005D792C">
      <w:pPr>
        <w:spacing w:line="276" w:lineRule="auto"/>
        <w:rPr>
          <w:rFonts w:ascii="Dyslexie" w:hAnsi="Dyslexie"/>
          <w:b/>
          <w:color w:val="FF0000"/>
          <w:sz w:val="24"/>
          <w:u w:val="single"/>
        </w:rPr>
        <w:sectPr w:rsidR="005D792C" w:rsidRPr="005D792C" w:rsidSect="00A54B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D792C">
        <w:rPr>
          <w:rFonts w:ascii="Dyslexie" w:hAnsi="Dyslexie"/>
          <w:b/>
          <w:color w:val="FF0000"/>
          <w:sz w:val="24"/>
          <w:u w:val="single"/>
        </w:rPr>
        <w:t>Multiplying and Dividing Terms: ANSWERS</w:t>
      </w:r>
    </w:p>
    <w:p w:rsidR="005D792C" w:rsidRPr="005D792C" w:rsidRDefault="005D792C" w:rsidP="005D792C">
      <w:pPr>
        <w:spacing w:line="276" w:lineRule="auto"/>
        <w:rPr>
          <w:rFonts w:ascii="Dyslexie" w:eastAsiaTheme="minorEastAsia" w:hAnsi="Dyslexie"/>
          <w:color w:val="FF0000"/>
          <w:sz w:val="28"/>
        </w:rPr>
      </w:pPr>
      <w:r w:rsidRPr="005D792C">
        <w:rPr>
          <w:rFonts w:ascii="Dyslexie" w:hAnsi="Dyslexie"/>
          <w:color w:val="FF0000"/>
          <w:sz w:val="28"/>
        </w:rPr>
        <w:t xml:space="preserve">1. </w:t>
      </w:r>
      <m:oMath>
        <m:r>
          <w:rPr>
            <w:rFonts w:ascii="Cambria Math" w:hAnsi="Cambria Math"/>
            <w:color w:val="FF0000"/>
            <w:sz w:val="28"/>
          </w:rPr>
          <m:t>6x</m:t>
        </m:r>
      </m:oMath>
    </w:p>
    <w:p w:rsidR="005D792C" w:rsidRPr="005D792C" w:rsidRDefault="005D792C" w:rsidP="005D792C">
      <w:pPr>
        <w:spacing w:line="276" w:lineRule="auto"/>
        <w:rPr>
          <w:rFonts w:ascii="Dyslexie" w:eastAsiaTheme="minorEastAsia" w:hAnsi="Dyslexie"/>
          <w:color w:val="FF0000"/>
          <w:sz w:val="28"/>
        </w:rPr>
      </w:pPr>
      <w:r w:rsidRPr="005D792C">
        <w:rPr>
          <w:rFonts w:ascii="Dyslexie" w:eastAsiaTheme="minorEastAsia" w:hAnsi="Dyslexie"/>
          <w:color w:val="FF0000"/>
          <w:sz w:val="28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28"/>
          </w:rPr>
          <m:t>6x</m:t>
        </m:r>
      </m:oMath>
    </w:p>
    <w:p w:rsidR="005D792C" w:rsidRPr="005D792C" w:rsidRDefault="005D792C" w:rsidP="005D792C">
      <w:pPr>
        <w:spacing w:line="276" w:lineRule="auto"/>
        <w:rPr>
          <w:rFonts w:ascii="Dyslexie" w:eastAsiaTheme="minorEastAsia" w:hAnsi="Dyslexie"/>
          <w:color w:val="FF0000"/>
          <w:sz w:val="28"/>
        </w:rPr>
      </w:pPr>
      <w:r w:rsidRPr="005D792C">
        <w:rPr>
          <w:rFonts w:ascii="Dyslexie" w:eastAsiaTheme="minorEastAsia" w:hAnsi="Dyslexie"/>
          <w:color w:val="FF0000"/>
          <w:sz w:val="28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28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28"/>
              </w:rPr>
              <m:t>2</m:t>
            </m:r>
          </m:sup>
        </m:sSup>
      </m:oMath>
    </w:p>
    <w:p w:rsidR="005D792C" w:rsidRPr="005D792C" w:rsidRDefault="005D792C" w:rsidP="005D792C">
      <w:pPr>
        <w:spacing w:line="276" w:lineRule="auto"/>
        <w:rPr>
          <w:rFonts w:ascii="Dyslexie" w:eastAsiaTheme="minorEastAsia" w:hAnsi="Dyslexie"/>
          <w:color w:val="FF0000"/>
          <w:sz w:val="28"/>
        </w:rPr>
      </w:pPr>
      <w:r w:rsidRPr="005D792C">
        <w:rPr>
          <w:rFonts w:ascii="Dyslexie" w:eastAsiaTheme="minorEastAsia" w:hAnsi="Dyslexie"/>
          <w:color w:val="FF0000"/>
          <w:sz w:val="28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28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sup>
        </m:sSup>
      </m:oMath>
    </w:p>
    <w:p w:rsidR="005D792C" w:rsidRPr="005D792C" w:rsidRDefault="005D792C" w:rsidP="005D792C">
      <w:pPr>
        <w:spacing w:line="276" w:lineRule="auto"/>
        <w:rPr>
          <w:rFonts w:ascii="Dyslexie" w:eastAsiaTheme="minorEastAsia" w:hAnsi="Dyslexie"/>
          <w:color w:val="FF0000"/>
          <w:sz w:val="28"/>
        </w:rPr>
      </w:pPr>
      <w:r w:rsidRPr="005D792C">
        <w:rPr>
          <w:rFonts w:ascii="Dyslexie" w:eastAsiaTheme="minorEastAsia" w:hAnsi="Dyslexie"/>
          <w:color w:val="FF0000"/>
          <w:sz w:val="28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28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sup>
        </m:sSup>
      </m:oMath>
    </w:p>
    <w:p w:rsidR="005D792C" w:rsidRPr="005D792C" w:rsidRDefault="005D792C" w:rsidP="005D792C">
      <w:pPr>
        <w:spacing w:line="276" w:lineRule="auto"/>
        <w:rPr>
          <w:rFonts w:ascii="Dyslexie" w:eastAsiaTheme="minorEastAsia" w:hAnsi="Dyslexie"/>
          <w:color w:val="FF0000"/>
          <w:sz w:val="28"/>
        </w:rPr>
      </w:pPr>
      <w:r w:rsidRPr="005D792C">
        <w:rPr>
          <w:rFonts w:ascii="Dyslexie" w:eastAsiaTheme="minorEastAsia" w:hAnsi="Dyslexie"/>
          <w:color w:val="FF0000"/>
          <w:sz w:val="28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28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y</m:t>
        </m:r>
      </m:oMath>
    </w:p>
    <w:p w:rsidR="005D792C" w:rsidRPr="005D792C" w:rsidRDefault="005D792C" w:rsidP="005D792C">
      <w:pPr>
        <w:spacing w:line="276" w:lineRule="auto"/>
        <w:rPr>
          <w:rFonts w:ascii="Dyslexie" w:eastAsiaTheme="minorEastAsia" w:hAnsi="Dyslexie"/>
          <w:color w:val="FF0000"/>
          <w:sz w:val="28"/>
        </w:rPr>
      </w:pPr>
      <w:r w:rsidRPr="005D792C">
        <w:rPr>
          <w:rFonts w:ascii="Dyslexie" w:eastAsiaTheme="minorEastAsia" w:hAnsi="Dyslexie"/>
          <w:color w:val="FF0000"/>
          <w:sz w:val="28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28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</m:oMath>
    </w:p>
    <w:p w:rsidR="005D792C" w:rsidRPr="005D792C" w:rsidRDefault="005D792C" w:rsidP="005D792C">
      <w:pPr>
        <w:spacing w:line="276" w:lineRule="auto"/>
        <w:rPr>
          <w:rFonts w:ascii="Dyslexie" w:eastAsiaTheme="minorEastAsia" w:hAnsi="Dyslexie"/>
          <w:color w:val="FF0000"/>
          <w:sz w:val="28"/>
        </w:rPr>
      </w:pPr>
      <w:r w:rsidRPr="005D792C">
        <w:rPr>
          <w:rFonts w:ascii="Dyslexie" w:eastAsiaTheme="minorEastAsia" w:hAnsi="Dyslexie"/>
          <w:color w:val="FF0000"/>
          <w:sz w:val="28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28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sup>
        </m:sSup>
      </m:oMath>
    </w:p>
    <w:p w:rsidR="005D792C" w:rsidRPr="005D792C" w:rsidRDefault="005D792C" w:rsidP="005D792C">
      <w:pPr>
        <w:spacing w:line="276" w:lineRule="auto"/>
        <w:rPr>
          <w:rFonts w:ascii="Dyslexie" w:eastAsiaTheme="minorEastAsia" w:hAnsi="Dyslexie"/>
          <w:color w:val="FF0000"/>
          <w:sz w:val="32"/>
        </w:rPr>
      </w:pPr>
      <w:r w:rsidRPr="005D792C">
        <w:rPr>
          <w:rFonts w:ascii="Dyslexie" w:eastAsiaTheme="minorEastAsia" w:hAnsi="Dyslexie"/>
          <w:color w:val="FF0000"/>
          <w:sz w:val="32"/>
        </w:rPr>
        <w:t xml:space="preserve">9. </w:t>
      </w:r>
      <m:oMath>
        <m:r>
          <w:rPr>
            <w:rFonts w:ascii="Cambria Math" w:eastAsiaTheme="minorEastAsia" w:hAnsi="Cambria Math"/>
            <w:color w:val="FF0000"/>
            <w:sz w:val="32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sup>
        </m:sSup>
      </m:oMath>
    </w:p>
    <w:p w:rsidR="005D792C" w:rsidRPr="005D792C" w:rsidRDefault="005D792C" w:rsidP="005D792C">
      <w:pPr>
        <w:spacing w:line="276" w:lineRule="auto"/>
        <w:rPr>
          <w:rFonts w:ascii="Dyslexie" w:eastAsiaTheme="minorEastAsia" w:hAnsi="Dyslexie"/>
          <w:color w:val="FF0000"/>
          <w:sz w:val="32"/>
        </w:rPr>
      </w:pPr>
      <w:r w:rsidRPr="005D792C">
        <w:rPr>
          <w:rFonts w:ascii="Dyslexie" w:eastAsiaTheme="minorEastAsia" w:hAnsi="Dyslexie"/>
          <w:color w:val="FF0000"/>
          <w:sz w:val="32"/>
        </w:rPr>
        <w:t xml:space="preserve">10. </w:t>
      </w:r>
      <m:oMath>
        <m:r>
          <w:rPr>
            <w:rFonts w:ascii="Cambria Math" w:eastAsiaTheme="minorEastAsia" w:hAnsi="Cambria Math"/>
            <w:color w:val="FF0000"/>
            <w:sz w:val="32"/>
          </w:rPr>
          <m:t>12</m:t>
        </m:r>
        <m:r>
          <w:rPr>
            <w:rFonts w:ascii="Cambria Math" w:eastAsiaTheme="minorEastAsia" w:hAnsi="Cambria Math"/>
            <w:color w:val="FF0000"/>
            <w:sz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sup>
        </m:sSup>
      </m:oMath>
    </w:p>
    <w:p w:rsidR="005D792C" w:rsidRPr="005D792C" w:rsidRDefault="005D792C" w:rsidP="005D792C">
      <w:pPr>
        <w:spacing w:line="276" w:lineRule="auto"/>
        <w:rPr>
          <w:rFonts w:ascii="Dyslexie" w:eastAsiaTheme="minorEastAsia" w:hAnsi="Dyslexie"/>
          <w:color w:val="FF0000"/>
          <w:sz w:val="32"/>
        </w:rPr>
      </w:pPr>
      <w:r w:rsidRPr="005D792C">
        <w:rPr>
          <w:rFonts w:ascii="Dyslexie" w:eastAsiaTheme="minorEastAsia" w:hAnsi="Dyslexie"/>
          <w:color w:val="FF0000"/>
          <w:sz w:val="32"/>
        </w:rPr>
        <w:t xml:space="preserve">11. </w:t>
      </w:r>
      <m:oMath>
        <m:r>
          <w:rPr>
            <w:rFonts w:ascii="Cambria Math" w:eastAsiaTheme="minorEastAsia" w:hAnsi="Cambria Math"/>
            <w:color w:val="FF0000"/>
            <w:sz w:val="32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</m:oMath>
    </w:p>
    <w:p w:rsidR="005D792C" w:rsidRPr="005D792C" w:rsidRDefault="005D792C" w:rsidP="005D792C">
      <w:pPr>
        <w:spacing w:line="276" w:lineRule="auto"/>
        <w:rPr>
          <w:rFonts w:ascii="Dyslexie" w:eastAsiaTheme="minorEastAsia" w:hAnsi="Dyslexie"/>
          <w:color w:val="FF0000"/>
          <w:sz w:val="32"/>
        </w:rPr>
      </w:pPr>
      <w:r w:rsidRPr="005D792C">
        <w:rPr>
          <w:rFonts w:ascii="Dyslexie" w:eastAsiaTheme="minorEastAsia" w:hAnsi="Dyslexie"/>
          <w:color w:val="FF0000"/>
          <w:sz w:val="32"/>
        </w:rPr>
        <w:t xml:space="preserve">12. </w:t>
      </w:r>
      <m:oMath>
        <m:r>
          <w:rPr>
            <w:rFonts w:ascii="Cambria Math" w:eastAsiaTheme="minorEastAsia" w:hAnsi="Cambria Math"/>
            <w:color w:val="FF0000"/>
            <w:sz w:val="32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y</m:t>
        </m:r>
      </m:oMath>
    </w:p>
    <w:p w:rsidR="005D792C" w:rsidRPr="005D792C" w:rsidRDefault="005D792C" w:rsidP="005D792C">
      <w:pPr>
        <w:spacing w:line="276" w:lineRule="auto"/>
        <w:rPr>
          <w:rFonts w:ascii="Dyslexie" w:eastAsiaTheme="minorEastAsia" w:hAnsi="Dyslexie"/>
          <w:color w:val="FF0000"/>
          <w:sz w:val="32"/>
        </w:rPr>
      </w:pPr>
      <w:r w:rsidRPr="005D792C">
        <w:rPr>
          <w:rFonts w:ascii="Dyslexie" w:eastAsiaTheme="minorEastAsia" w:hAnsi="Dyslexie"/>
          <w:color w:val="FF0000"/>
          <w:sz w:val="32"/>
        </w:rPr>
        <w:t xml:space="preserve">13. </w:t>
      </w:r>
      <m:oMath>
        <m:r>
          <w:rPr>
            <w:rFonts w:ascii="Cambria Math" w:eastAsiaTheme="minorEastAsia" w:hAnsi="Cambria Math"/>
            <w:color w:val="FF0000"/>
            <w:sz w:val="32"/>
          </w:rPr>
          <m:t>12</m:t>
        </m:r>
        <m:r>
          <w:rPr>
            <w:rFonts w:ascii="Cambria Math" w:eastAsiaTheme="minorEastAsia" w:hAnsi="Cambria Math"/>
            <w:color w:val="FF0000"/>
            <w:sz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</m:oMath>
    </w:p>
    <w:p w:rsidR="005D792C" w:rsidRPr="005D792C" w:rsidRDefault="005D792C" w:rsidP="005D792C">
      <w:pPr>
        <w:spacing w:line="276" w:lineRule="auto"/>
        <w:rPr>
          <w:rFonts w:ascii="Dyslexie" w:eastAsiaTheme="minorEastAsia" w:hAnsi="Dyslexie"/>
          <w:color w:val="FF0000"/>
          <w:sz w:val="32"/>
        </w:rPr>
      </w:pPr>
      <w:r w:rsidRPr="005D792C">
        <w:rPr>
          <w:rFonts w:ascii="Dyslexie" w:eastAsiaTheme="minorEastAsia" w:hAnsi="Dyslexie"/>
          <w:color w:val="FF0000"/>
          <w:sz w:val="32"/>
        </w:rPr>
        <w:t xml:space="preserve">14. </w:t>
      </w:r>
      <m:oMath>
        <m:r>
          <w:rPr>
            <w:rFonts w:ascii="Cambria Math" w:eastAsiaTheme="minorEastAsia" w:hAnsi="Cambria Math"/>
            <w:color w:val="FF0000"/>
            <w:sz w:val="32"/>
          </w:rPr>
          <m:t>4x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sup>
        </m:sSup>
      </m:oMath>
    </w:p>
    <w:p w:rsidR="005D792C" w:rsidRPr="005D792C" w:rsidRDefault="005D792C" w:rsidP="005D792C">
      <w:pPr>
        <w:spacing w:line="276" w:lineRule="auto"/>
        <w:rPr>
          <w:rFonts w:ascii="Dyslexie" w:eastAsiaTheme="minorEastAsia" w:hAnsi="Dyslexie"/>
          <w:color w:val="FF0000"/>
          <w:sz w:val="32"/>
        </w:rPr>
      </w:pPr>
      <w:r w:rsidRPr="005D792C">
        <w:rPr>
          <w:rFonts w:ascii="Dyslexie" w:eastAsiaTheme="minorEastAsia" w:hAnsi="Dyslexie"/>
          <w:color w:val="FF0000"/>
          <w:sz w:val="32"/>
        </w:rPr>
        <w:t xml:space="preserve">15. </w:t>
      </w:r>
      <m:oMath>
        <m:r>
          <w:rPr>
            <w:rFonts w:ascii="Cambria Math" w:eastAsiaTheme="minorEastAsia" w:hAnsi="Cambria Math"/>
            <w:color w:val="FF0000"/>
            <w:sz w:val="32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32"/>
              </w:rPr>
              <m:t>3</m:t>
            </m:r>
          </m:sup>
        </m:sSup>
      </m:oMath>
    </w:p>
    <w:p w:rsidR="005D792C" w:rsidRPr="005D792C" w:rsidRDefault="005D792C" w:rsidP="005D792C">
      <w:pPr>
        <w:spacing w:line="276" w:lineRule="auto"/>
        <w:rPr>
          <w:rFonts w:ascii="Dyslexie" w:eastAsiaTheme="minorEastAsia" w:hAnsi="Dyslexie"/>
          <w:color w:val="FF0000"/>
          <w:sz w:val="32"/>
        </w:rPr>
        <w:sectPr w:rsidR="005D792C" w:rsidRPr="005D792C" w:rsidSect="00A54B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D792C">
        <w:rPr>
          <w:rFonts w:ascii="Dyslexie" w:eastAsiaTheme="minorEastAsia" w:hAnsi="Dyslexie"/>
          <w:color w:val="FF0000"/>
          <w:sz w:val="32"/>
        </w:rPr>
        <w:t xml:space="preserve">16. </w:t>
      </w:r>
      <m:oMath>
        <m:r>
          <w:rPr>
            <w:rFonts w:ascii="Cambria Math" w:eastAsiaTheme="minorEastAsia" w:hAnsi="Cambria Math"/>
            <w:color w:val="FF0000"/>
            <w:sz w:val="32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sup>
        </m:sSup>
      </m:oMath>
    </w:p>
    <w:p w:rsidR="005D792C" w:rsidRDefault="005D792C" w:rsidP="005D792C">
      <w:pPr>
        <w:rPr>
          <w:rFonts w:ascii="Dyslexie" w:eastAsiaTheme="minorEastAsia" w:hAnsi="Dyslexie"/>
          <w:sz w:val="16"/>
        </w:rPr>
        <w:sectPr w:rsidR="005D792C" w:rsidSect="00A54B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D792C" w:rsidRPr="005D792C" w:rsidRDefault="005D792C" w:rsidP="009C2AC0">
      <w:pPr>
        <w:rPr>
          <w:rFonts w:ascii="Dyslexie" w:eastAsiaTheme="minorEastAsia" w:hAnsi="Dyslexie"/>
          <w:sz w:val="16"/>
        </w:rPr>
      </w:pPr>
      <w:bookmarkStart w:id="0" w:name="_GoBack"/>
      <w:bookmarkEnd w:id="0"/>
    </w:p>
    <w:sectPr w:rsidR="005D792C" w:rsidRPr="005D792C" w:rsidSect="00A54B0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2C" w:rsidRDefault="005D792C" w:rsidP="005D792C">
      <w:pPr>
        <w:spacing w:after="0" w:line="240" w:lineRule="auto"/>
      </w:pPr>
      <w:r>
        <w:separator/>
      </w:r>
    </w:p>
  </w:endnote>
  <w:endnote w:type="continuationSeparator" w:id="0">
    <w:p w:rsidR="005D792C" w:rsidRDefault="005D792C" w:rsidP="005D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2C" w:rsidRDefault="005D792C" w:rsidP="005D792C">
      <w:pPr>
        <w:spacing w:after="0" w:line="240" w:lineRule="auto"/>
      </w:pPr>
      <w:r>
        <w:separator/>
      </w:r>
    </w:p>
  </w:footnote>
  <w:footnote w:type="continuationSeparator" w:id="0">
    <w:p w:rsidR="005D792C" w:rsidRDefault="005D792C" w:rsidP="005D7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AC"/>
    <w:rsid w:val="000877CB"/>
    <w:rsid w:val="0051064B"/>
    <w:rsid w:val="005D792C"/>
    <w:rsid w:val="009C2AC0"/>
    <w:rsid w:val="00A54B0B"/>
    <w:rsid w:val="00D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9638"/>
  <w15:chartTrackingRefBased/>
  <w15:docId w15:val="{79A34D0A-E39F-4F08-9845-D8145ADC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1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7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2C"/>
  </w:style>
  <w:style w:type="paragraph" w:styleId="Footer">
    <w:name w:val="footer"/>
    <w:basedOn w:val="Normal"/>
    <w:link w:val="FooterChar"/>
    <w:uiPriority w:val="99"/>
    <w:unhideWhenUsed/>
    <w:rsid w:val="005D7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919ACA1</Template>
  <TotalTime>70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1</cp:revision>
  <cp:lastPrinted>2018-04-10T15:51:00Z</cp:lastPrinted>
  <dcterms:created xsi:type="dcterms:W3CDTF">2018-04-10T13:58:00Z</dcterms:created>
  <dcterms:modified xsi:type="dcterms:W3CDTF">2018-04-10T15:51:00Z</dcterms:modified>
</cp:coreProperties>
</file>