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9D" w:rsidRDefault="00B33D28">
      <w:pPr>
        <w:rPr>
          <w:rFonts w:ascii="Dyslexie" w:hAnsi="Dyslexie"/>
          <w:sz w:val="28"/>
          <w:u w:val="single"/>
        </w:rPr>
      </w:pPr>
      <w:r w:rsidRPr="00B33D2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2792B8" wp14:editId="23348944">
                <wp:simplePos x="0" y="0"/>
                <wp:positionH relativeFrom="column">
                  <wp:posOffset>3876675</wp:posOffset>
                </wp:positionH>
                <wp:positionV relativeFrom="paragraph">
                  <wp:posOffset>354330</wp:posOffset>
                </wp:positionV>
                <wp:extent cx="769620" cy="522605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792B8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margin-left:305.25pt;margin-top:27.9pt;width:60.6pt;height:4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C0D9D">
        <w:drawing>
          <wp:anchor distT="0" distB="0" distL="114300" distR="114300" simplePos="0" relativeHeight="251659264" behindDoc="0" locked="0" layoutInCell="1" allowOverlap="1" wp14:anchorId="1E4F0C0E" wp14:editId="7A15A37D">
            <wp:simplePos x="0" y="0"/>
            <wp:positionH relativeFrom="column">
              <wp:posOffset>209550</wp:posOffset>
            </wp:positionH>
            <wp:positionV relativeFrom="paragraph">
              <wp:posOffset>466725</wp:posOffset>
            </wp:positionV>
            <wp:extent cx="1590767" cy="962025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5132" cy="9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9D" w:rsidRPr="009C0D9D">
        <w:rPr>
          <w:rFonts w:ascii="Dyslexie" w:hAnsi="Dyslexie"/>
          <w:sz w:val="28"/>
          <w:u w:val="single"/>
        </w:rPr>
        <w:t>Pythagoras’ Theorem</w:t>
      </w:r>
    </w:p>
    <w:p w:rsidR="009C0D9D" w:rsidRDefault="00B33D28" w:rsidP="009C0D9D">
      <w:pPr>
        <w:tabs>
          <w:tab w:val="center" w:pos="5233"/>
        </w:tabs>
      </w:pPr>
      <w:r w:rsidRPr="00B33D2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F3EA90" wp14:editId="1E7A7B78">
                <wp:simplePos x="0" y="0"/>
                <wp:positionH relativeFrom="column">
                  <wp:posOffset>4988243</wp:posOffset>
                </wp:positionH>
                <wp:positionV relativeFrom="paragraph">
                  <wp:posOffset>56832</wp:posOffset>
                </wp:positionV>
                <wp:extent cx="1217930" cy="52260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79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8cm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3EA90" id="TextBox 31" o:spid="_x0000_s1027" type="#_x0000_t202" style="position:absolute;margin-left:392.8pt;margin-top:4.45pt;width:95.9pt;height:41.15pt;rotation:3055936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 w:rsidRPr="00B33D28">
        <w:drawing>
          <wp:anchor distT="0" distB="0" distL="114300" distR="114300" simplePos="0" relativeHeight="251692032" behindDoc="0" locked="0" layoutInCell="1" allowOverlap="1" wp14:anchorId="5B12E3DF" wp14:editId="5B8E8435">
            <wp:simplePos x="0" y="0"/>
            <wp:positionH relativeFrom="column">
              <wp:posOffset>4155709</wp:posOffset>
            </wp:positionH>
            <wp:positionV relativeFrom="paragraph">
              <wp:posOffset>42858</wp:posOffset>
            </wp:positionV>
            <wp:extent cx="1285116" cy="1092049"/>
            <wp:effectExtent l="209550" t="304800" r="125095" b="299085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287832">
                      <a:off x="0" y="0"/>
                      <a:ext cx="1290151" cy="109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9D" w:rsidRPr="009C0D9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C287B" wp14:editId="2C99BB78">
                <wp:simplePos x="0" y="0"/>
                <wp:positionH relativeFrom="column">
                  <wp:posOffset>-200025</wp:posOffset>
                </wp:positionH>
                <wp:positionV relativeFrom="paragraph">
                  <wp:posOffset>257175</wp:posOffset>
                </wp:positionV>
                <wp:extent cx="940526" cy="369332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C287B" id="TextBox 5" o:spid="_x0000_s1028" type="#_x0000_t202" style="position:absolute;margin-left:-15.75pt;margin-top:20.25pt;width:74.0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9C0D9D">
        <w:t xml:space="preserve">1. </w:t>
      </w:r>
      <w:r w:rsidR="009C0D9D" w:rsidRPr="009C0D9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86CCE" wp14:editId="6C930143">
                <wp:simplePos x="0" y="0"/>
                <wp:positionH relativeFrom="column">
                  <wp:posOffset>686435</wp:posOffset>
                </wp:positionH>
                <wp:positionV relativeFrom="paragraph">
                  <wp:posOffset>157480</wp:posOffset>
                </wp:positionV>
                <wp:extent cx="769756" cy="369332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5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86CCE" id="TextBox 10" o:spid="_x0000_s1029" type="#_x0000_t202" style="position:absolute;margin-left:54.05pt;margin-top:12.4pt;width:60.6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tab/>
        <w:t>7</w:t>
      </w:r>
      <w:r w:rsidR="009C0D9D">
        <w:t xml:space="preserve">. </w:t>
      </w:r>
    </w:p>
    <w:p w:rsidR="009C0D9D" w:rsidRPr="009C0D9D" w:rsidRDefault="009C0D9D" w:rsidP="009C0D9D"/>
    <w:p w:rsidR="009C0D9D" w:rsidRPr="009C0D9D" w:rsidRDefault="00B33D28" w:rsidP="009C0D9D">
      <w:r w:rsidRPr="00B33D2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A9BBA" wp14:editId="28E506C3">
                <wp:simplePos x="0" y="0"/>
                <wp:positionH relativeFrom="column">
                  <wp:posOffset>4404360</wp:posOffset>
                </wp:positionH>
                <wp:positionV relativeFrom="paragraph">
                  <wp:posOffset>8890</wp:posOffset>
                </wp:positionV>
                <wp:extent cx="1162050" cy="52260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A9BBA" id="TextBox 32" o:spid="_x0000_s1030" type="#_x0000_t202" style="position:absolute;margin-left:346.8pt;margin-top:.7pt;width:91.5pt;height:4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</w:p>
    <w:p w:rsidR="009C0D9D" w:rsidRPr="009C0D9D" w:rsidRDefault="00B33D28" w:rsidP="009C0D9D">
      <w:r w:rsidRPr="009C0D9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DD098" wp14:editId="68682E35">
                <wp:simplePos x="0" y="0"/>
                <wp:positionH relativeFrom="column">
                  <wp:posOffset>755650</wp:posOffset>
                </wp:positionH>
                <wp:positionV relativeFrom="paragraph">
                  <wp:posOffset>26035</wp:posOffset>
                </wp:positionV>
                <wp:extent cx="940526" cy="369332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DD098" id="_x0000_s1031" type="#_x0000_t202" style="position:absolute;margin-left:59.5pt;margin-top:2.05pt;width:74.0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B33D28" w:rsidRDefault="00B33D28" w:rsidP="00B33D28">
      <w:pPr>
        <w:jc w:val="center"/>
      </w:pPr>
    </w:p>
    <w:p w:rsidR="005F158D" w:rsidRDefault="00B33D28" w:rsidP="00B33D28">
      <w:pPr>
        <w:tabs>
          <w:tab w:val="center" w:pos="5233"/>
          <w:tab w:val="left" w:pos="6000"/>
        </w:tabs>
      </w:pPr>
      <w:r w:rsidRPr="00B33D28">
        <w:drawing>
          <wp:anchor distT="0" distB="0" distL="114300" distR="114300" simplePos="0" relativeHeight="251697152" behindDoc="0" locked="0" layoutInCell="1" allowOverlap="1" wp14:anchorId="7FE9B42B" wp14:editId="43B1CCE8">
            <wp:simplePos x="0" y="0"/>
            <wp:positionH relativeFrom="column">
              <wp:posOffset>4136390</wp:posOffset>
            </wp:positionH>
            <wp:positionV relativeFrom="paragraph">
              <wp:posOffset>356870</wp:posOffset>
            </wp:positionV>
            <wp:extent cx="1284605" cy="1091565"/>
            <wp:effectExtent l="209550" t="304800" r="125095" b="299085"/>
            <wp:wrapNone/>
            <wp:docPr id="1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287832">
                      <a:off x="0" y="0"/>
                      <a:ext cx="128460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9D" w:rsidRPr="009C0D9D">
        <w:drawing>
          <wp:anchor distT="0" distB="0" distL="114300" distR="114300" simplePos="0" relativeHeight="251665408" behindDoc="0" locked="0" layoutInCell="1" allowOverlap="1" wp14:anchorId="5A06062E" wp14:editId="2632A8FF">
            <wp:simplePos x="0" y="0"/>
            <wp:positionH relativeFrom="column">
              <wp:posOffset>412750</wp:posOffset>
            </wp:positionH>
            <wp:positionV relativeFrom="paragraph">
              <wp:posOffset>47625</wp:posOffset>
            </wp:positionV>
            <wp:extent cx="1842816" cy="1114679"/>
            <wp:effectExtent l="0" t="0" r="5080" b="952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816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8. </w:t>
      </w:r>
      <w:r>
        <w:tab/>
      </w:r>
    </w:p>
    <w:p w:rsidR="009C0D9D" w:rsidRDefault="00B33D28" w:rsidP="009C0D9D">
      <w:r w:rsidRPr="00B33D2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78742F" wp14:editId="310DF821">
                <wp:simplePos x="0" y="0"/>
                <wp:positionH relativeFrom="column">
                  <wp:posOffset>3914775</wp:posOffset>
                </wp:positionH>
                <wp:positionV relativeFrom="paragraph">
                  <wp:posOffset>8890</wp:posOffset>
                </wp:positionV>
                <wp:extent cx="769620" cy="522605"/>
                <wp:effectExtent l="0" t="0" r="0" b="0"/>
                <wp:wrapNone/>
                <wp:docPr id="18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8742F" id="_x0000_s1032" type="#_x0000_t202" style="position:absolute;margin-left:308.25pt;margin-top:.7pt;width:60.6pt;height:4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33D2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3FD8E" wp14:editId="3022F898">
                <wp:simplePos x="0" y="0"/>
                <wp:positionH relativeFrom="column">
                  <wp:posOffset>4959032</wp:posOffset>
                </wp:positionH>
                <wp:positionV relativeFrom="paragraph">
                  <wp:posOffset>65280</wp:posOffset>
                </wp:positionV>
                <wp:extent cx="1217930" cy="522605"/>
                <wp:effectExtent l="0" t="0" r="0" b="0"/>
                <wp:wrapNone/>
                <wp:docPr id="7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79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5</w:t>
                            </w: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3FD8E" id="_x0000_s1033" type="#_x0000_t202" style="position:absolute;margin-left:390.45pt;margin-top:5.15pt;width:95.9pt;height:41.15pt;rotation:3055936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5</w:t>
                      </w: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98A6B" wp14:editId="58000575">
                <wp:simplePos x="0" y="0"/>
                <wp:positionH relativeFrom="column">
                  <wp:posOffset>1090930</wp:posOffset>
                </wp:positionH>
                <wp:positionV relativeFrom="paragraph">
                  <wp:posOffset>6985</wp:posOffset>
                </wp:positionV>
                <wp:extent cx="769756" cy="369332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5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98A6B" id="TextBox 11" o:spid="_x0000_s1034" type="#_x0000_t202" style="position:absolute;margin-left:85.9pt;margin-top:.55pt;width:60.6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DAE99" wp14:editId="484027E8">
                <wp:simplePos x="0" y="0"/>
                <wp:positionH relativeFrom="column">
                  <wp:posOffset>-95250</wp:posOffset>
                </wp:positionH>
                <wp:positionV relativeFrom="paragraph">
                  <wp:posOffset>189865</wp:posOffset>
                </wp:positionV>
                <wp:extent cx="940526" cy="369332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DAE99" id="TextBox 9" o:spid="_x0000_s1035" type="#_x0000_t202" style="position:absolute;margin-left:-7.5pt;margin-top:14.95pt;width:74.0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  <w:r w:rsidR="009C0D9D">
        <w:t xml:space="preserve">2. </w:t>
      </w:r>
    </w:p>
    <w:p w:rsidR="009C0D9D" w:rsidRPr="009C0D9D" w:rsidRDefault="009C0D9D" w:rsidP="009C0D9D"/>
    <w:p w:rsidR="009C0D9D" w:rsidRPr="009C0D9D" w:rsidRDefault="00B33D28" w:rsidP="009C0D9D">
      <w:r w:rsidRPr="00B33D2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E6C37A" wp14:editId="49E60778">
                <wp:simplePos x="0" y="0"/>
                <wp:positionH relativeFrom="column">
                  <wp:posOffset>4432935</wp:posOffset>
                </wp:positionH>
                <wp:positionV relativeFrom="paragraph">
                  <wp:posOffset>8890</wp:posOffset>
                </wp:positionV>
                <wp:extent cx="1162050" cy="522605"/>
                <wp:effectExtent l="0" t="0" r="0" b="0"/>
                <wp:wrapNone/>
                <wp:docPr id="17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10</w:t>
                            </w: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6C37A" id="_x0000_s1036" type="#_x0000_t202" style="position:absolute;margin-left:349.05pt;margin-top:.7pt;width:91.5pt;height:4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10</w:t>
                      </w: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14DE8" wp14:editId="44B673E7">
                <wp:simplePos x="0" y="0"/>
                <wp:positionH relativeFrom="column">
                  <wp:posOffset>941070</wp:posOffset>
                </wp:positionH>
                <wp:positionV relativeFrom="paragraph">
                  <wp:posOffset>159385</wp:posOffset>
                </wp:positionV>
                <wp:extent cx="940526" cy="369332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14DE8" id="TextBox 8" o:spid="_x0000_s1037" type="#_x0000_t202" style="position:absolute;margin-left:74.1pt;margin-top:12.55pt;width:74.05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9C0D9D" w:rsidRPr="009C0D9D" w:rsidRDefault="009C0D9D" w:rsidP="009C0D9D"/>
    <w:p w:rsidR="009C0D9D" w:rsidRDefault="00B33D28" w:rsidP="00B33D28">
      <w:pPr>
        <w:tabs>
          <w:tab w:val="center" w:pos="5233"/>
        </w:tabs>
      </w:pPr>
      <w:r w:rsidRPr="00B33D28">
        <w:drawing>
          <wp:anchor distT="0" distB="0" distL="114300" distR="114300" simplePos="0" relativeHeight="251702272" behindDoc="0" locked="0" layoutInCell="1" allowOverlap="1" wp14:anchorId="7FE9B42B" wp14:editId="43B1CCE8">
            <wp:simplePos x="0" y="0"/>
            <wp:positionH relativeFrom="column">
              <wp:posOffset>3898265</wp:posOffset>
            </wp:positionH>
            <wp:positionV relativeFrom="paragraph">
              <wp:posOffset>271780</wp:posOffset>
            </wp:positionV>
            <wp:extent cx="1284605" cy="1091565"/>
            <wp:effectExtent l="209550" t="304800" r="125095" b="299085"/>
            <wp:wrapNone/>
            <wp:docPr id="4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287832">
                      <a:off x="0" y="0"/>
                      <a:ext cx="128460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03FD8E" wp14:editId="3022F898">
                <wp:simplePos x="0" y="0"/>
                <wp:positionH relativeFrom="column">
                  <wp:posOffset>4759008</wp:posOffset>
                </wp:positionH>
                <wp:positionV relativeFrom="paragraph">
                  <wp:posOffset>238442</wp:posOffset>
                </wp:positionV>
                <wp:extent cx="1217930" cy="522605"/>
                <wp:effectExtent l="0" t="0" r="0" b="0"/>
                <wp:wrapNone/>
                <wp:docPr id="39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79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5</w:t>
                            </w: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3FD8E" id="_x0000_s1038" type="#_x0000_t202" style="position:absolute;margin-left:374.75pt;margin-top:18.75pt;width:95.9pt;height:41.15pt;rotation:3055936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5</w:t>
                      </w: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B33D2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E6C37A" wp14:editId="49E60778">
                <wp:simplePos x="0" y="0"/>
                <wp:positionH relativeFrom="column">
                  <wp:posOffset>3613784</wp:posOffset>
                </wp:positionH>
                <wp:positionV relativeFrom="paragraph">
                  <wp:posOffset>10160</wp:posOffset>
                </wp:positionV>
                <wp:extent cx="1162050" cy="522605"/>
                <wp:effectExtent l="0" t="0" r="0" b="0"/>
                <wp:wrapNone/>
                <wp:docPr id="40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93743">
                          <a:off x="0" y="0"/>
                          <a:ext cx="1162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10</w:t>
                            </w: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6C37A" id="_x0000_s1039" type="#_x0000_t202" style="position:absolute;margin-left:284.55pt;margin-top:.8pt;width:91.5pt;height:41.15pt;rotation:-2628274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10</w:t>
                      </w: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12691" wp14:editId="4BA18030">
                <wp:simplePos x="0" y="0"/>
                <wp:positionH relativeFrom="column">
                  <wp:posOffset>1213485</wp:posOffset>
                </wp:positionH>
                <wp:positionV relativeFrom="paragraph">
                  <wp:posOffset>285750</wp:posOffset>
                </wp:positionV>
                <wp:extent cx="769620" cy="3689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12691" id="TextBox 15" o:spid="_x0000_s1040" type="#_x0000_t202" style="position:absolute;margin-left:95.55pt;margin-top:22.5pt;width:60.6pt;height:2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C0D9D">
        <w:drawing>
          <wp:anchor distT="0" distB="0" distL="114300" distR="114300" simplePos="0" relativeHeight="251670528" behindDoc="0" locked="0" layoutInCell="1" allowOverlap="1" wp14:anchorId="5D209FF7" wp14:editId="340179E3">
            <wp:simplePos x="0" y="0"/>
            <wp:positionH relativeFrom="column">
              <wp:posOffset>516255</wp:posOffset>
            </wp:positionH>
            <wp:positionV relativeFrom="paragraph">
              <wp:posOffset>19050</wp:posOffset>
            </wp:positionV>
            <wp:extent cx="1842816" cy="1114679"/>
            <wp:effectExtent l="0" t="0" r="5080" b="952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816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D9D">
        <w:t xml:space="preserve">3. </w:t>
      </w:r>
      <w:r>
        <w:tab/>
        <w:t xml:space="preserve">9. </w:t>
      </w:r>
    </w:p>
    <w:p w:rsidR="009C0D9D" w:rsidRDefault="00B33D28" w:rsidP="009C0D9D">
      <w:r w:rsidRPr="009C0D9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A4845" wp14:editId="0BB34A26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940526" cy="369332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A4845" id="TextBox 14" o:spid="_x0000_s1041" type="#_x0000_t202" style="position:absolute;margin-left:0;margin-top:5.95pt;width:74.05pt;height:29.1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D9D" w:rsidRPr="009C0D9D" w:rsidRDefault="00B33D28" w:rsidP="009C0D9D">
      <w:r w:rsidRPr="00B33D2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8742F" wp14:editId="310DF821">
                <wp:simplePos x="0" y="0"/>
                <wp:positionH relativeFrom="column">
                  <wp:posOffset>4196744</wp:posOffset>
                </wp:positionH>
                <wp:positionV relativeFrom="paragraph">
                  <wp:posOffset>161290</wp:posOffset>
                </wp:positionV>
                <wp:extent cx="769620" cy="522605"/>
                <wp:effectExtent l="0" t="0" r="0" b="0"/>
                <wp:wrapNone/>
                <wp:docPr id="41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8742F" id="_x0000_s1042" type="#_x0000_t202" style="position:absolute;margin-left:330.45pt;margin-top:12.7pt;width:60.6pt;height:4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C0D9D" w:rsidRPr="009C0D9D" w:rsidRDefault="00B33D28" w:rsidP="009C0D9D">
      <w:r w:rsidRPr="00B33D28">
        <w:drawing>
          <wp:anchor distT="0" distB="0" distL="114300" distR="114300" simplePos="0" relativeHeight="251658239" behindDoc="0" locked="0" layoutInCell="1" allowOverlap="1" wp14:anchorId="6DFA7E2B" wp14:editId="66A49263">
            <wp:simplePos x="0" y="0"/>
            <wp:positionH relativeFrom="column">
              <wp:posOffset>3714115</wp:posOffset>
            </wp:positionH>
            <wp:positionV relativeFrom="paragraph">
              <wp:posOffset>272415</wp:posOffset>
            </wp:positionV>
            <wp:extent cx="2105976" cy="1385824"/>
            <wp:effectExtent l="550545" t="192405" r="540385" b="197485"/>
            <wp:wrapNone/>
            <wp:docPr id="4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8795055">
                      <a:off x="0" y="0"/>
                      <a:ext cx="2105976" cy="138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D9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E5B83" wp14:editId="78598867">
                <wp:simplePos x="0" y="0"/>
                <wp:positionH relativeFrom="column">
                  <wp:posOffset>995680</wp:posOffset>
                </wp:positionH>
                <wp:positionV relativeFrom="paragraph">
                  <wp:posOffset>159385</wp:posOffset>
                </wp:positionV>
                <wp:extent cx="940526" cy="369332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E5B83" id="TextBox 13" o:spid="_x0000_s1043" type="#_x0000_t202" style="position:absolute;margin-left:78.4pt;margin-top:12.55pt;width:74.05pt;height: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</w:p>
    <w:p w:rsidR="009C0D9D" w:rsidRPr="009C0D9D" w:rsidRDefault="009C0D9D" w:rsidP="009C0D9D"/>
    <w:p w:rsidR="009C0D9D" w:rsidRDefault="00B33D28" w:rsidP="00B33D28">
      <w:pPr>
        <w:tabs>
          <w:tab w:val="center" w:pos="5233"/>
        </w:tabs>
      </w:pPr>
      <w:r w:rsidRPr="00B33D2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21DCAA" wp14:editId="161B0ADA">
                <wp:simplePos x="0" y="0"/>
                <wp:positionH relativeFrom="column">
                  <wp:posOffset>4263390</wp:posOffset>
                </wp:positionH>
                <wp:positionV relativeFrom="paragraph">
                  <wp:posOffset>43630</wp:posOffset>
                </wp:positionV>
                <wp:extent cx="769620" cy="522605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5809">
                          <a:off x="0" y="0"/>
                          <a:ext cx="7696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1DCAA" id="TextBox 45" o:spid="_x0000_s1044" type="#_x0000_t202" style="position:absolute;margin-left:335.7pt;margin-top:3.45pt;width:60.6pt;height:41.15pt;rotation:-856546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C0D9D">
        <w:drawing>
          <wp:anchor distT="0" distB="0" distL="114300" distR="114300" simplePos="0" relativeHeight="251675648" behindDoc="0" locked="0" layoutInCell="1" allowOverlap="1" wp14:anchorId="0817EA6B" wp14:editId="13711192">
            <wp:simplePos x="0" y="0"/>
            <wp:positionH relativeFrom="column">
              <wp:posOffset>453764</wp:posOffset>
            </wp:positionH>
            <wp:positionV relativeFrom="paragraph">
              <wp:posOffset>46990</wp:posOffset>
            </wp:positionV>
            <wp:extent cx="1842816" cy="1114679"/>
            <wp:effectExtent l="0" t="0" r="5080" b="9525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816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D9D">
        <w:t>4.</w:t>
      </w:r>
      <w:r>
        <w:tab/>
        <w:t xml:space="preserve">10. </w:t>
      </w:r>
    </w:p>
    <w:p w:rsidR="009C0D9D" w:rsidRDefault="00B33D28" w:rsidP="009C0D9D">
      <w:r w:rsidRPr="009C0D9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B4952" wp14:editId="6B28AB79">
                <wp:simplePos x="0" y="0"/>
                <wp:positionH relativeFrom="margin">
                  <wp:posOffset>75565</wp:posOffset>
                </wp:positionH>
                <wp:positionV relativeFrom="paragraph">
                  <wp:posOffset>110490</wp:posOffset>
                </wp:positionV>
                <wp:extent cx="769756" cy="369332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5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B4952" id="TextBox 22" o:spid="_x0000_s1045" type="#_x0000_t202" style="position:absolute;margin-left:5.95pt;margin-top:8.7pt;width:60.6pt;height:29.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4C353" wp14:editId="6276428F">
                <wp:simplePos x="0" y="0"/>
                <wp:positionH relativeFrom="column">
                  <wp:posOffset>1276985</wp:posOffset>
                </wp:positionH>
                <wp:positionV relativeFrom="paragraph">
                  <wp:posOffset>8890</wp:posOffset>
                </wp:positionV>
                <wp:extent cx="940526" cy="369332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4C353" id="TextBox 21" o:spid="_x0000_s1046" type="#_x0000_t202" style="position:absolute;margin-left:100.55pt;margin-top:.7pt;width:74.05pt;height:2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</w:p>
    <w:p w:rsidR="009C0D9D" w:rsidRPr="009C0D9D" w:rsidRDefault="00B33D28" w:rsidP="009C0D9D">
      <w:r w:rsidRPr="00B33D2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6EAFB5" wp14:editId="2E5774FE">
                <wp:simplePos x="0" y="0"/>
                <wp:positionH relativeFrom="column">
                  <wp:posOffset>4888230</wp:posOffset>
                </wp:positionH>
                <wp:positionV relativeFrom="paragraph">
                  <wp:posOffset>70345</wp:posOffset>
                </wp:positionV>
                <wp:extent cx="1162050" cy="522605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2644">
                          <a:off x="0" y="0"/>
                          <a:ext cx="1162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10cm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EAFB5" id="TextBox 44" o:spid="_x0000_s1047" type="#_x0000_t202" style="position:absolute;margin-left:384.9pt;margin-top:5.55pt;width:91.5pt;height:41.15pt;rotation:-2858851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</w:p>
    <w:p w:rsidR="009C0D9D" w:rsidRPr="009C0D9D" w:rsidRDefault="00B33D28" w:rsidP="009C0D9D">
      <w:r w:rsidRPr="00B33D2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07554F" wp14:editId="326068C7">
                <wp:simplePos x="0" y="0"/>
                <wp:positionH relativeFrom="column">
                  <wp:posOffset>3677602</wp:posOffset>
                </wp:positionH>
                <wp:positionV relativeFrom="paragraph">
                  <wp:posOffset>244792</wp:posOffset>
                </wp:positionV>
                <wp:extent cx="1217930" cy="522605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79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5cm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7554F" id="TextBox 43" o:spid="_x0000_s1048" type="#_x0000_t202" style="position:absolute;margin-left:289.55pt;margin-top:19.25pt;width:95.9pt;height:41.15pt;rotation:3055936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3E1F8" wp14:editId="2E50DAEF">
                <wp:simplePos x="0" y="0"/>
                <wp:positionH relativeFrom="column">
                  <wp:posOffset>1016000</wp:posOffset>
                </wp:positionH>
                <wp:positionV relativeFrom="paragraph">
                  <wp:posOffset>177800</wp:posOffset>
                </wp:positionV>
                <wp:extent cx="940526" cy="369332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E1F8" id="TextBox 20" o:spid="_x0000_s1049" type="#_x0000_t202" style="position:absolute;margin-left:80pt;margin-top:14pt;width:74.05pt;height:2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</w:p>
    <w:p w:rsidR="009C0D9D" w:rsidRPr="009C0D9D" w:rsidRDefault="009C0D9D" w:rsidP="009C0D9D"/>
    <w:p w:rsidR="009C0D9D" w:rsidRPr="009C0D9D" w:rsidRDefault="009C0D9D" w:rsidP="009C0D9D"/>
    <w:p w:rsidR="00B33D28" w:rsidRDefault="00B33D28" w:rsidP="009C0D9D">
      <w:r w:rsidRPr="00B33D28">
        <w:drawing>
          <wp:anchor distT="0" distB="0" distL="114300" distR="114300" simplePos="0" relativeHeight="251713536" behindDoc="0" locked="0" layoutInCell="1" allowOverlap="1" wp14:anchorId="52E69DA4" wp14:editId="0A32651E">
            <wp:simplePos x="0" y="0"/>
            <wp:positionH relativeFrom="column">
              <wp:posOffset>3871504</wp:posOffset>
            </wp:positionH>
            <wp:positionV relativeFrom="paragraph">
              <wp:posOffset>168275</wp:posOffset>
            </wp:positionV>
            <wp:extent cx="1704276" cy="1121511"/>
            <wp:effectExtent l="171450" t="323850" r="163195" b="326390"/>
            <wp:wrapNone/>
            <wp:docPr id="5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993394">
                      <a:off x="0" y="0"/>
                      <a:ext cx="1704276" cy="1121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D9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DCA5E" wp14:editId="465950B7">
                <wp:simplePos x="0" y="0"/>
                <wp:positionH relativeFrom="column">
                  <wp:posOffset>1175385</wp:posOffset>
                </wp:positionH>
                <wp:positionV relativeFrom="paragraph">
                  <wp:posOffset>1000125</wp:posOffset>
                </wp:positionV>
                <wp:extent cx="769756" cy="369332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5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DCA5E" id="TextBox 26" o:spid="_x0000_s1050" type="#_x0000_t202" style="position:absolute;margin-left:92.55pt;margin-top:78.75pt;width:60.6pt;height:2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37B3E" wp14:editId="48CBECD6">
                <wp:simplePos x="0" y="0"/>
                <wp:positionH relativeFrom="column">
                  <wp:posOffset>76200</wp:posOffset>
                </wp:positionH>
                <wp:positionV relativeFrom="paragraph">
                  <wp:posOffset>387985</wp:posOffset>
                </wp:positionV>
                <wp:extent cx="940526" cy="369332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37B3E" id="TextBox 24" o:spid="_x0000_s1051" type="#_x0000_t202" style="position:absolute;margin-left:6pt;margin-top:30.55pt;width:74.05pt;height:2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 w:rsidR="009C0D9D">
        <w:t xml:space="preserve">5. </w:t>
      </w:r>
      <w:r w:rsidR="009C0D9D" w:rsidRPr="009C0D9D">
        <w:drawing>
          <wp:anchor distT="0" distB="0" distL="114300" distR="114300" simplePos="0" relativeHeight="251680768" behindDoc="0" locked="0" layoutInCell="1" allowOverlap="1" wp14:anchorId="7C1235A4" wp14:editId="5B8CFD86">
            <wp:simplePos x="0" y="0"/>
            <wp:positionH relativeFrom="column">
              <wp:posOffset>583565</wp:posOffset>
            </wp:positionH>
            <wp:positionV relativeFrom="paragraph">
              <wp:posOffset>-635</wp:posOffset>
            </wp:positionV>
            <wp:extent cx="1842816" cy="1114679"/>
            <wp:effectExtent l="0" t="0" r="5080" b="9525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816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D9D" w:rsidRPr="009C0D9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0CCB7" wp14:editId="724A895B">
                <wp:simplePos x="0" y="0"/>
                <wp:positionH relativeFrom="column">
                  <wp:posOffset>1504950</wp:posOffset>
                </wp:positionH>
                <wp:positionV relativeFrom="paragraph">
                  <wp:posOffset>187325</wp:posOffset>
                </wp:positionV>
                <wp:extent cx="940526" cy="369332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D9D" w:rsidRDefault="009C0D9D" w:rsidP="009C0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0CCB7" id="TextBox 25" o:spid="_x0000_s1052" type="#_x0000_t202" style="position:absolute;margin-left:118.5pt;margin-top:14.75pt;width:74.05pt;height:2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" filled="f" stroked="f">
                <v:textbox style="mso-fit-shape-to-text:t">
                  <w:txbxContent>
                    <w:p w:rsidR="009C0D9D" w:rsidRDefault="009C0D9D" w:rsidP="009C0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</w:p>
    <w:p w:rsidR="00B33D28" w:rsidRPr="00B33D28" w:rsidRDefault="00B33D28" w:rsidP="00B33D28">
      <w:pPr>
        <w:jc w:val="center"/>
      </w:pPr>
      <w:r w:rsidRPr="00B33D2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B45DC1" wp14:editId="437D66B7">
                <wp:simplePos x="0" y="0"/>
                <wp:positionH relativeFrom="column">
                  <wp:posOffset>4593114</wp:posOffset>
                </wp:positionH>
                <wp:positionV relativeFrom="paragraph">
                  <wp:posOffset>83108</wp:posOffset>
                </wp:positionV>
                <wp:extent cx="581006" cy="392161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379">
                          <a:off x="0" y="0"/>
                          <a:ext cx="581006" cy="3921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5DC1" id="TextBox 49" o:spid="_x0000_s1053" type="#_x0000_t202" style="position:absolute;left:0;text-align:left;margin-left:361.65pt;margin-top:6.55pt;width:45.75pt;height:30.9pt;rotation:53234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" filled="f" stroked="f">
                <v:textbox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t xml:space="preserve">11. </w:t>
      </w:r>
    </w:p>
    <w:p w:rsidR="00B33D28" w:rsidRPr="00B33D28" w:rsidRDefault="00B33D28" w:rsidP="00B33D28">
      <w:r w:rsidRPr="00B33D2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690E22" wp14:editId="334FE0B5">
                <wp:simplePos x="0" y="0"/>
                <wp:positionH relativeFrom="column">
                  <wp:posOffset>3491547</wp:posOffset>
                </wp:positionH>
                <wp:positionV relativeFrom="paragraph">
                  <wp:posOffset>210243</wp:posOffset>
                </wp:positionV>
                <wp:extent cx="794385" cy="400250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38561" flipV="1">
                          <a:off x="0" y="0"/>
                          <a:ext cx="794385" cy="400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7.5cm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0E22" id="TextBox 47" o:spid="_x0000_s1054" type="#_x0000_t202" style="position:absolute;margin-left:274.9pt;margin-top:16.55pt;width:62.55pt;height:31.5pt;rotation:7822201fd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" filled="f" stroked="f">
                <v:textbox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7.5cm</w:t>
                      </w:r>
                    </w:p>
                  </w:txbxContent>
                </v:textbox>
              </v:shape>
            </w:pict>
          </mc:Fallback>
        </mc:AlternateContent>
      </w:r>
    </w:p>
    <w:p w:rsidR="00B33D28" w:rsidRPr="00B33D28" w:rsidRDefault="00B33D28" w:rsidP="00B33D28">
      <w:r w:rsidRPr="00B33D2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0B681E" wp14:editId="3EA60FEB">
                <wp:simplePos x="0" y="0"/>
                <wp:positionH relativeFrom="column">
                  <wp:posOffset>4776945</wp:posOffset>
                </wp:positionH>
                <wp:positionV relativeFrom="paragraph">
                  <wp:posOffset>225095</wp:posOffset>
                </wp:positionV>
                <wp:extent cx="719371" cy="358707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0954">
                          <a:off x="0" y="0"/>
                          <a:ext cx="719371" cy="3587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15cm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681E" id="TextBox 48" o:spid="_x0000_s1055" type="#_x0000_t202" style="position:absolute;margin-left:376.15pt;margin-top:17.7pt;width:56.65pt;height:28.25pt;rotation:-209611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" filled="f" stroked="f">
                <v:textbox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</w:p>
    <w:p w:rsidR="00B33D28" w:rsidRPr="00B33D28" w:rsidRDefault="00B33D28" w:rsidP="00B33D28"/>
    <w:p w:rsidR="00B33D28" w:rsidRDefault="00B33D28" w:rsidP="00B33D28"/>
    <w:p w:rsidR="00B33D28" w:rsidRDefault="001F4EBB" w:rsidP="00B33D28">
      <w:r w:rsidRPr="00B33D28">
        <w:drawing>
          <wp:anchor distT="0" distB="0" distL="114300" distR="114300" simplePos="0" relativeHeight="251718656" behindDoc="0" locked="0" layoutInCell="1" allowOverlap="1" wp14:anchorId="11D5C627" wp14:editId="32A06E80">
            <wp:simplePos x="0" y="0"/>
            <wp:positionH relativeFrom="column">
              <wp:posOffset>4148274</wp:posOffset>
            </wp:positionH>
            <wp:positionV relativeFrom="paragraph">
              <wp:posOffset>99332</wp:posOffset>
            </wp:positionV>
            <wp:extent cx="1385161" cy="1210919"/>
            <wp:effectExtent l="209550" t="247650" r="158115" b="256540"/>
            <wp:wrapNone/>
            <wp:docPr id="5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993394">
                      <a:off x="0" y="0"/>
                      <a:ext cx="1408208" cy="123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D28" w:rsidRPr="00B33D2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407BD6" wp14:editId="5ADB7651">
                <wp:simplePos x="0" y="0"/>
                <wp:positionH relativeFrom="column">
                  <wp:posOffset>396875</wp:posOffset>
                </wp:positionH>
                <wp:positionV relativeFrom="paragraph">
                  <wp:posOffset>13970</wp:posOffset>
                </wp:positionV>
                <wp:extent cx="769756" cy="52322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5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"/>
                                <w:szCs w:val="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07BD6" id="TextBox 29" o:spid="_x0000_s1056" type="#_x0000_t202" style="position:absolute;margin-left:31.25pt;margin-top:1.1pt;width:60.6pt;height:4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2"/>
                          <w:szCs w:val="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33D28" w:rsidRPr="00B33D2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E5A45" wp14:editId="5259ED52">
                <wp:simplePos x="0" y="0"/>
                <wp:positionH relativeFrom="column">
                  <wp:posOffset>916306</wp:posOffset>
                </wp:positionH>
                <wp:positionV relativeFrom="paragraph">
                  <wp:posOffset>563245</wp:posOffset>
                </wp:positionV>
                <wp:extent cx="1162050" cy="447666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7862">
                          <a:off x="0" y="0"/>
                          <a:ext cx="1162050" cy="447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5A45" id="TextBox 28" o:spid="_x0000_s1057" type="#_x0000_t202" style="position:absolute;margin-left:72.15pt;margin-top:44.35pt;width:91.5pt;height:35.25pt;rotation:-712309fd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" filled="f" stroked="f">
                <v:textbox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  <w:r w:rsidR="00B33D28" w:rsidRPr="00B33D2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77C1F" wp14:editId="3D31A686">
                <wp:simplePos x="0" y="0"/>
                <wp:positionH relativeFrom="column">
                  <wp:posOffset>1576388</wp:posOffset>
                </wp:positionH>
                <wp:positionV relativeFrom="paragraph">
                  <wp:posOffset>18732</wp:posOffset>
                </wp:positionV>
                <wp:extent cx="1218407" cy="52322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840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B33D28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7C1F" id="TextBox 27" o:spid="_x0000_s1058" type="#_x0000_t202" style="position:absolute;margin-left:124.15pt;margin-top:1.45pt;width:95.95pt;height:41.2pt;rotation:305593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" filled="f" stroked="f">
                <v:textbox style="mso-fit-shape-to-text:t">
                  <w:txbxContent>
                    <w:p w:rsidR="00B33D28" w:rsidRPr="00B33D28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 w:rsidR="00B33D28" w:rsidRPr="00B33D28">
        <w:drawing>
          <wp:anchor distT="0" distB="0" distL="114300" distR="114300" simplePos="0" relativeHeight="251686912" behindDoc="0" locked="0" layoutInCell="1" allowOverlap="1" wp14:anchorId="6343A872" wp14:editId="1A24B3E9">
            <wp:simplePos x="0" y="0"/>
            <wp:positionH relativeFrom="column">
              <wp:posOffset>416801</wp:posOffset>
            </wp:positionH>
            <wp:positionV relativeFrom="paragraph">
              <wp:posOffset>143049</wp:posOffset>
            </wp:positionV>
            <wp:extent cx="1631444" cy="1069206"/>
            <wp:effectExtent l="114300" t="419100" r="64135" b="417195"/>
            <wp:wrapNone/>
            <wp:docPr id="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287832">
                      <a:off x="0" y="0"/>
                      <a:ext cx="1653891" cy="1083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D28">
        <w:t xml:space="preserve">6. </w:t>
      </w:r>
    </w:p>
    <w:p w:rsidR="001F4EBB" w:rsidRDefault="001F4EBB" w:rsidP="00B33D28">
      <w:pPr>
        <w:tabs>
          <w:tab w:val="center" w:pos="5233"/>
          <w:tab w:val="left" w:pos="61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2E41F8" wp14:editId="03A58E22">
                <wp:simplePos x="0" y="0"/>
                <wp:positionH relativeFrom="column">
                  <wp:posOffset>5047615</wp:posOffset>
                </wp:positionH>
                <wp:positionV relativeFrom="paragraph">
                  <wp:posOffset>791210</wp:posOffset>
                </wp:positionV>
                <wp:extent cx="113665" cy="247650"/>
                <wp:effectExtent l="0" t="0" r="1968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6B6E" id="Straight Connector 61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5pt,62.3pt" to="406.4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639445</wp:posOffset>
                </wp:positionV>
                <wp:extent cx="180975" cy="7620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C2D6" id="Straight Connector 6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50.35pt" to="345.7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B33D28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DECB08" wp14:editId="561FC47A">
                <wp:simplePos x="0" y="0"/>
                <wp:positionH relativeFrom="column">
                  <wp:posOffset>3737928</wp:posOffset>
                </wp:positionH>
                <wp:positionV relativeFrom="paragraph">
                  <wp:posOffset>529908</wp:posOffset>
                </wp:positionV>
                <wp:extent cx="794385" cy="400250"/>
                <wp:effectExtent l="0" t="0" r="0" b="0"/>
                <wp:wrapNone/>
                <wp:docPr id="59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38561" flipV="1">
                          <a:off x="0" y="0"/>
                          <a:ext cx="794385" cy="400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7.5cm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CB08" id="_x0000_s1059" type="#_x0000_t202" style="position:absolute;margin-left:294.35pt;margin-top:41.75pt;width:62.55pt;height:31.5pt;rotation:7822201fd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" filled="f" stroked="f">
                <v:textbox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7.5cm</w:t>
                      </w:r>
                    </w:p>
                  </w:txbxContent>
                </v:textbox>
              </v:shape>
            </w:pict>
          </mc:Fallback>
        </mc:AlternateContent>
      </w:r>
      <w:r w:rsidRPr="00B33D2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0C60E1" wp14:editId="5AED582D">
                <wp:simplePos x="0" y="0"/>
                <wp:positionH relativeFrom="column">
                  <wp:posOffset>4580889</wp:posOffset>
                </wp:positionH>
                <wp:positionV relativeFrom="paragraph">
                  <wp:posOffset>106045</wp:posOffset>
                </wp:positionV>
                <wp:extent cx="647700" cy="522605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8888">
                          <a:off x="0" y="0"/>
                          <a:ext cx="6477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D28" w:rsidRPr="001F4EBB" w:rsidRDefault="00B33D28" w:rsidP="00B33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C60E1" id="TextBox 53" o:spid="_x0000_s1060" type="#_x0000_t202" style="position:absolute;margin-left:360.7pt;margin-top:8.35pt;width:51pt;height:41.15pt;rotation:1014593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" filled="f" stroked="f">
                <v:textbox style="mso-fit-shape-to-text:t">
                  <w:txbxContent>
                    <w:p w:rsidR="00B33D28" w:rsidRPr="001F4EBB" w:rsidRDefault="00B33D28" w:rsidP="00B33D2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33D28">
        <w:tab/>
        <w:t>12.</w:t>
      </w:r>
    </w:p>
    <w:p w:rsidR="001F4EBB" w:rsidRDefault="001F4EBB" w:rsidP="00B33D28">
      <w:pPr>
        <w:tabs>
          <w:tab w:val="center" w:pos="5233"/>
          <w:tab w:val="left" w:pos="6135"/>
        </w:tabs>
      </w:pPr>
    </w:p>
    <w:p w:rsidR="001F4EBB" w:rsidRDefault="001F4EBB" w:rsidP="00B33D28">
      <w:pPr>
        <w:tabs>
          <w:tab w:val="center" w:pos="5233"/>
          <w:tab w:val="left" w:pos="6135"/>
        </w:tabs>
      </w:pPr>
    </w:p>
    <w:p w:rsidR="001F4EBB" w:rsidRDefault="001F4EBB" w:rsidP="00B33D28">
      <w:pPr>
        <w:tabs>
          <w:tab w:val="center" w:pos="5233"/>
          <w:tab w:val="left" w:pos="6135"/>
        </w:tabs>
      </w:pPr>
    </w:p>
    <w:p w:rsidR="001F4EBB" w:rsidRPr="0061607D" w:rsidRDefault="00AB6735" w:rsidP="001F4EBB">
      <w:pPr>
        <w:rPr>
          <w:rFonts w:ascii="Dyslexie" w:hAnsi="Dyslexie"/>
          <w:color w:val="FF0000"/>
          <w:sz w:val="28"/>
          <w:u w:val="single"/>
        </w:rPr>
      </w:pPr>
      <w:r w:rsidRPr="0061607D">
        <w:rPr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391DB8" wp14:editId="6035DE4E">
                <wp:simplePos x="0" y="0"/>
                <wp:positionH relativeFrom="page">
                  <wp:posOffset>3928428</wp:posOffset>
                </wp:positionH>
                <wp:positionV relativeFrom="paragraph">
                  <wp:posOffset>384492</wp:posOffset>
                </wp:positionV>
                <wp:extent cx="1489710" cy="368935"/>
                <wp:effectExtent l="0" t="0" r="0" b="0"/>
                <wp:wrapNone/>
                <wp:docPr id="118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2161">
                          <a:off x="0" y="0"/>
                          <a:ext cx="14897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735" w:rsidRPr="001F4EBB" w:rsidRDefault="00AB6735" w:rsidP="00AB67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13.86cm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91DB8" id="_x0000_s1061" type="#_x0000_t202" style="position:absolute;margin-left:309.35pt;margin-top:30.25pt;width:117.3pt;height:29.05pt;rotation:-2957682fd;z-index:251792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" filled="f" stroked="f">
                <v:textbox style="mso-fit-shape-to-text:t">
                  <w:txbxContent>
                    <w:p w:rsidR="00AB6735" w:rsidRPr="001F4EBB" w:rsidRDefault="00AB6735" w:rsidP="00AB673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13.86cm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="001F4EBB" w:rsidRPr="0061607D">
        <w:rPr>
          <w:color w:val="FF0000"/>
        </w:rPr>
        <w:drawing>
          <wp:anchor distT="0" distB="0" distL="114300" distR="114300" simplePos="0" relativeHeight="251731968" behindDoc="0" locked="0" layoutInCell="1" allowOverlap="1" wp14:anchorId="64AEBBCF" wp14:editId="1E67EEC9">
            <wp:simplePos x="0" y="0"/>
            <wp:positionH relativeFrom="column">
              <wp:posOffset>209550</wp:posOffset>
            </wp:positionH>
            <wp:positionV relativeFrom="paragraph">
              <wp:posOffset>466725</wp:posOffset>
            </wp:positionV>
            <wp:extent cx="1590767" cy="962025"/>
            <wp:effectExtent l="0" t="0" r="9525" b="0"/>
            <wp:wrapNone/>
            <wp:docPr id="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5132" cy="9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EBB" w:rsidRPr="0061607D">
        <w:rPr>
          <w:rFonts w:ascii="Dyslexie" w:hAnsi="Dyslexie"/>
          <w:color w:val="FF0000"/>
          <w:sz w:val="28"/>
          <w:u w:val="single"/>
        </w:rPr>
        <w:t>Pythagoras’ Theorem</w:t>
      </w:r>
      <w:r w:rsidR="0061607D" w:rsidRPr="0061607D">
        <w:rPr>
          <w:rFonts w:ascii="Dyslexie" w:hAnsi="Dyslexie"/>
          <w:color w:val="FF0000"/>
          <w:sz w:val="28"/>
          <w:u w:val="single"/>
        </w:rPr>
        <w:t xml:space="preserve"> - ANSWERS</w:t>
      </w:r>
      <w:bookmarkStart w:id="0" w:name="_GoBack"/>
      <w:bookmarkEnd w:id="0"/>
    </w:p>
    <w:p w:rsidR="001F4EBB" w:rsidRDefault="001F4EBB" w:rsidP="001F4EBB">
      <w:pPr>
        <w:tabs>
          <w:tab w:val="center" w:pos="5233"/>
        </w:tabs>
      </w:pPr>
      <w:r w:rsidRPr="009C0D9D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82BFF2" wp14:editId="090A8CD2">
                <wp:simplePos x="0" y="0"/>
                <wp:positionH relativeFrom="column">
                  <wp:posOffset>902970</wp:posOffset>
                </wp:positionH>
                <wp:positionV relativeFrom="paragraph">
                  <wp:posOffset>128905</wp:posOffset>
                </wp:positionV>
                <wp:extent cx="769756" cy="369332"/>
                <wp:effectExtent l="0" t="0" r="0" b="0"/>
                <wp:wrapNone/>
                <wp:docPr id="6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5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10cm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2BFF2" id="_x0000_s1062" type="#_x0000_t202" style="position:absolute;margin-left:71.1pt;margin-top:10.15pt;width:60.6pt;height:29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" filled="f" stroked="f">
                <v:textbox style="mso-fit-shape-to-text:t">
                  <w:txbxContent>
                    <w:p w:rsidR="001F4EBB" w:rsidRPr="001F4EBB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10cm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33D28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404ECB" wp14:editId="021B76F3">
                <wp:simplePos x="0" y="0"/>
                <wp:positionH relativeFrom="column">
                  <wp:posOffset>4988243</wp:posOffset>
                </wp:positionH>
                <wp:positionV relativeFrom="paragraph">
                  <wp:posOffset>56832</wp:posOffset>
                </wp:positionV>
                <wp:extent cx="1217930" cy="522605"/>
                <wp:effectExtent l="0" t="0" r="0" b="0"/>
                <wp:wrapNone/>
                <wp:docPr id="63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79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8cm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04ECB" id="_x0000_s1063" type="#_x0000_t202" style="position:absolute;margin-left:392.8pt;margin-top:4.45pt;width:95.9pt;height:41.15pt;rotation:3055936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" filled="f" stroked="f">
                <v:textbox style="mso-fit-shape-to-text:t"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 w:rsidRPr="00B33D28">
        <w:drawing>
          <wp:anchor distT="0" distB="0" distL="114300" distR="114300" simplePos="0" relativeHeight="251756544" behindDoc="0" locked="0" layoutInCell="1" allowOverlap="1" wp14:anchorId="72AEFA67" wp14:editId="3DC92F1E">
            <wp:simplePos x="0" y="0"/>
            <wp:positionH relativeFrom="column">
              <wp:posOffset>4155709</wp:posOffset>
            </wp:positionH>
            <wp:positionV relativeFrom="paragraph">
              <wp:posOffset>42858</wp:posOffset>
            </wp:positionV>
            <wp:extent cx="1285116" cy="1092049"/>
            <wp:effectExtent l="209550" t="304800" r="125095" b="299085"/>
            <wp:wrapNone/>
            <wp:docPr id="10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287832">
                      <a:off x="0" y="0"/>
                      <a:ext cx="1290151" cy="109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D9D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215974" wp14:editId="1C71A2E4">
                <wp:simplePos x="0" y="0"/>
                <wp:positionH relativeFrom="column">
                  <wp:posOffset>-200025</wp:posOffset>
                </wp:positionH>
                <wp:positionV relativeFrom="paragraph">
                  <wp:posOffset>257175</wp:posOffset>
                </wp:positionV>
                <wp:extent cx="940526" cy="369332"/>
                <wp:effectExtent l="0" t="0" r="0" b="0"/>
                <wp:wrapNone/>
                <wp:docPr id="6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15974" id="_x0000_s1064" type="#_x0000_t202" style="position:absolute;margin-left:-15.75pt;margin-top:20.25pt;width:74.05pt;height:29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</w:t>
      </w:r>
      <w:r>
        <w:tab/>
        <w:t xml:space="preserve">7. </w:t>
      </w:r>
    </w:p>
    <w:p w:rsidR="001F4EBB" w:rsidRPr="009C0D9D" w:rsidRDefault="001F4EBB" w:rsidP="001F4EBB"/>
    <w:p w:rsidR="001F4EBB" w:rsidRPr="009C0D9D" w:rsidRDefault="001F4EBB" w:rsidP="001F4EBB">
      <w:r w:rsidRPr="00B33D28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C908F6" wp14:editId="5F69B9CE">
                <wp:simplePos x="0" y="0"/>
                <wp:positionH relativeFrom="column">
                  <wp:posOffset>4404360</wp:posOffset>
                </wp:positionH>
                <wp:positionV relativeFrom="paragraph">
                  <wp:posOffset>8890</wp:posOffset>
                </wp:positionV>
                <wp:extent cx="1162050" cy="522605"/>
                <wp:effectExtent l="0" t="0" r="0" b="0"/>
                <wp:wrapNone/>
                <wp:docPr id="66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908F6" id="_x0000_s1065" type="#_x0000_t202" style="position:absolute;margin-left:346.8pt;margin-top:.7pt;width:91.5pt;height:41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" filled="f" stroked="f">
                <v:textbox style="mso-fit-shape-to-text:t"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Pr="009C0D9D" w:rsidRDefault="001F4EBB" w:rsidP="001F4EBB">
      <w:r w:rsidRPr="009C0D9D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09F829" wp14:editId="77824569">
                <wp:simplePos x="0" y="0"/>
                <wp:positionH relativeFrom="column">
                  <wp:posOffset>755650</wp:posOffset>
                </wp:positionH>
                <wp:positionV relativeFrom="paragraph">
                  <wp:posOffset>26035</wp:posOffset>
                </wp:positionV>
                <wp:extent cx="940526" cy="369332"/>
                <wp:effectExtent l="0" t="0" r="0" b="0"/>
                <wp:wrapNone/>
                <wp:docPr id="6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9F829" id="_x0000_s1066" type="#_x0000_t202" style="position:absolute;margin-left:59.5pt;margin-top:2.05pt;width:74.05pt;height:29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Default="001F4EBB" w:rsidP="001F4EBB">
      <w:pPr>
        <w:jc w:val="center"/>
      </w:pPr>
    </w:p>
    <w:p w:rsidR="001F4EBB" w:rsidRDefault="00AB6735" w:rsidP="001F4EBB">
      <w:pPr>
        <w:tabs>
          <w:tab w:val="center" w:pos="5233"/>
          <w:tab w:val="left" w:pos="6000"/>
        </w:tabs>
      </w:pPr>
      <w:r w:rsidRPr="009C0D9D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23DD2C" wp14:editId="3FE887BA">
                <wp:simplePos x="0" y="0"/>
                <wp:positionH relativeFrom="page">
                  <wp:posOffset>3958436</wp:posOffset>
                </wp:positionH>
                <wp:positionV relativeFrom="paragraph">
                  <wp:posOffset>188633</wp:posOffset>
                </wp:positionV>
                <wp:extent cx="1489710" cy="368935"/>
                <wp:effectExtent l="0" t="0" r="0" b="0"/>
                <wp:wrapNone/>
                <wp:docPr id="119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2161">
                          <a:off x="0" y="0"/>
                          <a:ext cx="14897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735" w:rsidRPr="001F4EBB" w:rsidRDefault="00AB6735" w:rsidP="00AB67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8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.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6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6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cm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3DD2C" id="_x0000_s1067" type="#_x0000_t202" style="position:absolute;margin-left:311.7pt;margin-top:14.85pt;width:117.3pt;height:29.05pt;rotation:-2957682fd;z-index:251794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" filled="f" stroked="f">
                <v:textbox style="mso-fit-shape-to-text:t">
                  <w:txbxContent>
                    <w:p w:rsidR="00AB6735" w:rsidRPr="001F4EBB" w:rsidRDefault="00AB6735" w:rsidP="00AB673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.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="001F4EBB" w:rsidRPr="009C0D9D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943848" wp14:editId="1F3FEAB0">
                <wp:simplePos x="0" y="0"/>
                <wp:positionH relativeFrom="column">
                  <wp:posOffset>1171574</wp:posOffset>
                </wp:positionH>
                <wp:positionV relativeFrom="paragraph">
                  <wp:posOffset>236220</wp:posOffset>
                </wp:positionV>
                <wp:extent cx="1490317" cy="369332"/>
                <wp:effectExtent l="0" t="0" r="0" b="0"/>
                <wp:wrapNone/>
                <wp:docPr id="1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1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17.09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cm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43848" id="_x0000_s1068" type="#_x0000_t202" style="position:absolute;margin-left:92.25pt;margin-top:18.6pt;width:117.35pt;height:29.1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" filled="f" stroked="f">
                <v:textbox style="mso-fit-shape-to-text:t">
                  <w:txbxContent>
                    <w:p w:rsidR="001F4EBB" w:rsidRPr="001F4EBB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17.09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F4EBB" w:rsidRPr="00B33D28">
        <w:drawing>
          <wp:anchor distT="0" distB="0" distL="114300" distR="114300" simplePos="0" relativeHeight="251760640" behindDoc="0" locked="0" layoutInCell="1" allowOverlap="1" wp14:anchorId="5BADCB8C" wp14:editId="3566A42F">
            <wp:simplePos x="0" y="0"/>
            <wp:positionH relativeFrom="column">
              <wp:posOffset>4136390</wp:posOffset>
            </wp:positionH>
            <wp:positionV relativeFrom="paragraph">
              <wp:posOffset>356870</wp:posOffset>
            </wp:positionV>
            <wp:extent cx="1284605" cy="1091565"/>
            <wp:effectExtent l="209550" t="304800" r="125095" b="299085"/>
            <wp:wrapNone/>
            <wp:docPr id="10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287832">
                      <a:off x="0" y="0"/>
                      <a:ext cx="128460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EBB" w:rsidRPr="009C0D9D">
        <w:drawing>
          <wp:anchor distT="0" distB="0" distL="114300" distR="114300" simplePos="0" relativeHeight="251736064" behindDoc="0" locked="0" layoutInCell="1" allowOverlap="1" wp14:anchorId="3DB56F3F" wp14:editId="7479AB5C">
            <wp:simplePos x="0" y="0"/>
            <wp:positionH relativeFrom="column">
              <wp:posOffset>412750</wp:posOffset>
            </wp:positionH>
            <wp:positionV relativeFrom="paragraph">
              <wp:posOffset>47625</wp:posOffset>
            </wp:positionV>
            <wp:extent cx="1842816" cy="1114679"/>
            <wp:effectExtent l="0" t="0" r="5080" b="9525"/>
            <wp:wrapNone/>
            <wp:docPr id="10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816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BB">
        <w:tab/>
        <w:t xml:space="preserve">8. </w:t>
      </w:r>
      <w:r w:rsidR="001F4EBB">
        <w:tab/>
      </w:r>
    </w:p>
    <w:p w:rsidR="001F4EBB" w:rsidRDefault="001F4EBB" w:rsidP="001F4EBB">
      <w:r w:rsidRPr="00B33D28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55A536" wp14:editId="60AFE693">
                <wp:simplePos x="0" y="0"/>
                <wp:positionH relativeFrom="column">
                  <wp:posOffset>4959032</wp:posOffset>
                </wp:positionH>
                <wp:positionV relativeFrom="paragraph">
                  <wp:posOffset>65280</wp:posOffset>
                </wp:positionV>
                <wp:extent cx="1217930" cy="522605"/>
                <wp:effectExtent l="0" t="0" r="0" b="0"/>
                <wp:wrapNone/>
                <wp:docPr id="69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79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5</w:t>
                            </w: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5A536" id="_x0000_s1069" type="#_x0000_t202" style="position:absolute;margin-left:390.45pt;margin-top:5.15pt;width:95.9pt;height:41.15pt;rotation:3055936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" filled="f" stroked="f">
                <v:textbox style="mso-fit-shape-to-text:t"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5</w:t>
                      </w: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5C4B09" wp14:editId="41B78883">
                <wp:simplePos x="0" y="0"/>
                <wp:positionH relativeFrom="column">
                  <wp:posOffset>-95250</wp:posOffset>
                </wp:positionH>
                <wp:positionV relativeFrom="paragraph">
                  <wp:posOffset>189865</wp:posOffset>
                </wp:positionV>
                <wp:extent cx="940526" cy="369332"/>
                <wp:effectExtent l="0" t="0" r="0" b="0"/>
                <wp:wrapNone/>
                <wp:docPr id="7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C4B09" id="_x0000_s1070" type="#_x0000_t202" style="position:absolute;margin-left:-7.5pt;margin-top:14.95pt;width:74.05pt;height:29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2. </w:t>
      </w:r>
    </w:p>
    <w:p w:rsidR="001F4EBB" w:rsidRPr="009C0D9D" w:rsidRDefault="001F4EBB" w:rsidP="001F4EBB"/>
    <w:p w:rsidR="001F4EBB" w:rsidRPr="009C0D9D" w:rsidRDefault="001F4EBB" w:rsidP="001F4EBB">
      <w:r w:rsidRPr="00B33D28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FCE753" wp14:editId="59433DE8">
                <wp:simplePos x="0" y="0"/>
                <wp:positionH relativeFrom="column">
                  <wp:posOffset>4432935</wp:posOffset>
                </wp:positionH>
                <wp:positionV relativeFrom="paragraph">
                  <wp:posOffset>8890</wp:posOffset>
                </wp:positionV>
                <wp:extent cx="1162050" cy="522605"/>
                <wp:effectExtent l="0" t="0" r="0" b="0"/>
                <wp:wrapNone/>
                <wp:docPr id="7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10</w:t>
                            </w: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CE753" id="_x0000_s1071" type="#_x0000_t202" style="position:absolute;margin-left:349.05pt;margin-top:.7pt;width:91.5pt;height:41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" filled="f" stroked="f">
                <v:textbox style="mso-fit-shape-to-text:t"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10</w:t>
                      </w: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AAD68F" wp14:editId="4BF5E74B">
                <wp:simplePos x="0" y="0"/>
                <wp:positionH relativeFrom="column">
                  <wp:posOffset>941070</wp:posOffset>
                </wp:positionH>
                <wp:positionV relativeFrom="paragraph">
                  <wp:posOffset>159385</wp:posOffset>
                </wp:positionV>
                <wp:extent cx="940526" cy="369332"/>
                <wp:effectExtent l="0" t="0" r="0" b="0"/>
                <wp:wrapNone/>
                <wp:docPr id="7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AD68F" id="_x0000_s1072" type="#_x0000_t202" style="position:absolute;margin-left:74.1pt;margin-top:12.55pt;width:74.05pt;height:29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Pr="009C0D9D" w:rsidRDefault="001F4EBB" w:rsidP="001F4EBB"/>
    <w:p w:rsidR="001F4EBB" w:rsidRDefault="001F4EBB" w:rsidP="001F4EBB">
      <w:pPr>
        <w:tabs>
          <w:tab w:val="center" w:pos="5233"/>
        </w:tabs>
      </w:pPr>
      <w:r w:rsidRPr="009C0D9D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6D9F32" wp14:editId="7D8144E2">
                <wp:simplePos x="0" y="0"/>
                <wp:positionH relativeFrom="column">
                  <wp:posOffset>1095375</wp:posOffset>
                </wp:positionH>
                <wp:positionV relativeFrom="paragraph">
                  <wp:posOffset>141605</wp:posOffset>
                </wp:positionV>
                <wp:extent cx="1490317" cy="369332"/>
                <wp:effectExtent l="0" t="0" r="0" b="0"/>
                <wp:wrapNone/>
                <wp:docPr id="11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1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20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cm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D9F32" id="_x0000_s1073" type="#_x0000_t202" style="position:absolute;margin-left:86.25pt;margin-top:11.15pt;width:117.35pt;height:29.1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" filled="f" stroked="f">
                <v:textbox style="mso-fit-shape-to-text:t">
                  <w:txbxContent>
                    <w:p w:rsidR="001F4EBB" w:rsidRPr="001F4EBB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20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33D28">
        <w:drawing>
          <wp:anchor distT="0" distB="0" distL="114300" distR="114300" simplePos="0" relativeHeight="251764736" behindDoc="0" locked="0" layoutInCell="1" allowOverlap="1" wp14:anchorId="33B6FCB1" wp14:editId="0E08E0FB">
            <wp:simplePos x="0" y="0"/>
            <wp:positionH relativeFrom="column">
              <wp:posOffset>3898265</wp:posOffset>
            </wp:positionH>
            <wp:positionV relativeFrom="paragraph">
              <wp:posOffset>271780</wp:posOffset>
            </wp:positionV>
            <wp:extent cx="1284605" cy="1091565"/>
            <wp:effectExtent l="209550" t="304800" r="125095" b="299085"/>
            <wp:wrapNone/>
            <wp:docPr id="10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287832">
                      <a:off x="0" y="0"/>
                      <a:ext cx="128460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8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ABA606" wp14:editId="250CE76F">
                <wp:simplePos x="0" y="0"/>
                <wp:positionH relativeFrom="column">
                  <wp:posOffset>4759008</wp:posOffset>
                </wp:positionH>
                <wp:positionV relativeFrom="paragraph">
                  <wp:posOffset>238442</wp:posOffset>
                </wp:positionV>
                <wp:extent cx="1217930" cy="522605"/>
                <wp:effectExtent l="0" t="0" r="0" b="0"/>
                <wp:wrapNone/>
                <wp:docPr id="74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79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5</w:t>
                            </w: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BA606" id="_x0000_s1074" type="#_x0000_t202" style="position:absolute;margin-left:374.75pt;margin-top:18.75pt;width:95.9pt;height:41.15pt;rotation:3055936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" filled="f" stroked="f">
                <v:textbox style="mso-fit-shape-to-text:t"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5</w:t>
                      </w: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B33D28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174A16" wp14:editId="47823A1C">
                <wp:simplePos x="0" y="0"/>
                <wp:positionH relativeFrom="column">
                  <wp:posOffset>3613784</wp:posOffset>
                </wp:positionH>
                <wp:positionV relativeFrom="paragraph">
                  <wp:posOffset>10160</wp:posOffset>
                </wp:positionV>
                <wp:extent cx="1162050" cy="522605"/>
                <wp:effectExtent l="0" t="0" r="0" b="0"/>
                <wp:wrapNone/>
                <wp:docPr id="75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93743">
                          <a:off x="0" y="0"/>
                          <a:ext cx="1162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10</w:t>
                            </w: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74A16" id="_x0000_s1075" type="#_x0000_t202" style="position:absolute;margin-left:284.55pt;margin-top:.8pt;width:91.5pt;height:41.15pt;rotation:-2628274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" filled="f" stroked="f">
                <v:textbox style="mso-fit-shape-to-text:t"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10</w:t>
                      </w: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C0D9D">
        <w:drawing>
          <wp:anchor distT="0" distB="0" distL="114300" distR="114300" simplePos="0" relativeHeight="251740160" behindDoc="0" locked="0" layoutInCell="1" allowOverlap="1" wp14:anchorId="43F7D699" wp14:editId="15F08799">
            <wp:simplePos x="0" y="0"/>
            <wp:positionH relativeFrom="column">
              <wp:posOffset>516255</wp:posOffset>
            </wp:positionH>
            <wp:positionV relativeFrom="paragraph">
              <wp:posOffset>19050</wp:posOffset>
            </wp:positionV>
            <wp:extent cx="1842816" cy="1114679"/>
            <wp:effectExtent l="0" t="0" r="5080" b="9525"/>
            <wp:wrapNone/>
            <wp:docPr id="10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816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 </w:t>
      </w:r>
      <w:r>
        <w:tab/>
        <w:t xml:space="preserve">9. </w:t>
      </w:r>
    </w:p>
    <w:p w:rsidR="001F4EBB" w:rsidRDefault="001F4EBB" w:rsidP="001F4EBB">
      <w:r w:rsidRPr="009C0D9D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8EAE28" wp14:editId="47BC0980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940526" cy="369332"/>
                <wp:effectExtent l="0" t="0" r="0" b="0"/>
                <wp:wrapNone/>
                <wp:docPr id="7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EAE28" id="_x0000_s1076" type="#_x0000_t202" style="position:absolute;margin-left:0;margin-top:5.95pt;width:74.05pt;height:29.1pt;z-index:251742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EBB" w:rsidRPr="009C0D9D" w:rsidRDefault="00AB6735" w:rsidP="001F4EBB">
      <w:r w:rsidRPr="009C0D9D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421D89" wp14:editId="1A73CCDD">
                <wp:simplePos x="0" y="0"/>
                <wp:positionH relativeFrom="page">
                  <wp:posOffset>4252595</wp:posOffset>
                </wp:positionH>
                <wp:positionV relativeFrom="paragraph">
                  <wp:posOffset>212725</wp:posOffset>
                </wp:positionV>
                <wp:extent cx="1489710" cy="368935"/>
                <wp:effectExtent l="0" t="0" r="0" b="0"/>
                <wp:wrapNone/>
                <wp:docPr id="12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735" w:rsidRPr="001F4EBB" w:rsidRDefault="00AB6735" w:rsidP="00AB67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11.18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cm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421D89" id="_x0000_s1077" type="#_x0000_t202" style="position:absolute;margin-left:334.85pt;margin-top:16.75pt;width:117.3pt;height:29.05pt;z-index:251796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" filled="f" stroked="f">
                <v:textbox style="mso-fit-shape-to-text:t">
                  <w:txbxContent>
                    <w:p w:rsidR="00AB6735" w:rsidRPr="001F4EBB" w:rsidRDefault="00AB6735" w:rsidP="00AB673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11.18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4EBB" w:rsidRPr="009C0D9D" w:rsidRDefault="001F4EBB" w:rsidP="001F4EBB">
      <w:r w:rsidRPr="00B33D28">
        <w:drawing>
          <wp:anchor distT="0" distB="0" distL="114300" distR="114300" simplePos="0" relativeHeight="251730944" behindDoc="0" locked="0" layoutInCell="1" allowOverlap="1" wp14:anchorId="1E005E47" wp14:editId="0F2D9446">
            <wp:simplePos x="0" y="0"/>
            <wp:positionH relativeFrom="column">
              <wp:posOffset>3714115</wp:posOffset>
            </wp:positionH>
            <wp:positionV relativeFrom="paragraph">
              <wp:posOffset>272415</wp:posOffset>
            </wp:positionV>
            <wp:extent cx="2105976" cy="1385824"/>
            <wp:effectExtent l="550545" t="192405" r="540385" b="197485"/>
            <wp:wrapNone/>
            <wp:docPr id="10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8795055">
                      <a:off x="0" y="0"/>
                      <a:ext cx="2105976" cy="138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D9D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9E0A09" wp14:editId="63F3D57B">
                <wp:simplePos x="0" y="0"/>
                <wp:positionH relativeFrom="column">
                  <wp:posOffset>995680</wp:posOffset>
                </wp:positionH>
                <wp:positionV relativeFrom="paragraph">
                  <wp:posOffset>159385</wp:posOffset>
                </wp:positionV>
                <wp:extent cx="940526" cy="369332"/>
                <wp:effectExtent l="0" t="0" r="0" b="0"/>
                <wp:wrapNone/>
                <wp:docPr id="7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E0A09" id="_x0000_s1078" type="#_x0000_t202" style="position:absolute;margin-left:78.4pt;margin-top:12.55pt;width:74.05pt;height:29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Pr="009C0D9D" w:rsidRDefault="001F4EBB" w:rsidP="001F4EBB"/>
    <w:p w:rsidR="001F4EBB" w:rsidRDefault="00AB6735" w:rsidP="001F4EBB">
      <w:pPr>
        <w:tabs>
          <w:tab w:val="center" w:pos="5233"/>
        </w:tabs>
      </w:pPr>
      <w:r w:rsidRPr="009C0D9D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BA2254" wp14:editId="22C3EA6D">
                <wp:simplePos x="0" y="0"/>
                <wp:positionH relativeFrom="page">
                  <wp:posOffset>4286250</wp:posOffset>
                </wp:positionH>
                <wp:positionV relativeFrom="paragraph">
                  <wp:posOffset>5080</wp:posOffset>
                </wp:positionV>
                <wp:extent cx="1489710" cy="368935"/>
                <wp:effectExtent l="0" t="0" r="0" b="0"/>
                <wp:wrapNone/>
                <wp:docPr id="12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7939">
                          <a:off x="0" y="0"/>
                          <a:ext cx="14897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735" w:rsidRPr="001F4EBB" w:rsidRDefault="00AB6735" w:rsidP="00AB67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11.18cm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A2254" id="_x0000_s1079" type="#_x0000_t202" style="position:absolute;margin-left:337.5pt;margin-top:.4pt;width:117.3pt;height:29.05pt;rotation:-941600fd;z-index:251798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" filled="f" stroked="f">
                <v:textbox style="mso-fit-shape-to-text:t">
                  <w:txbxContent>
                    <w:p w:rsidR="00AB6735" w:rsidRPr="001F4EBB" w:rsidRDefault="00AB6735" w:rsidP="00AB673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11.18cm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="001F4EBB" w:rsidRPr="009C0D9D">
        <w:drawing>
          <wp:anchor distT="0" distB="0" distL="114300" distR="114300" simplePos="0" relativeHeight="251744256" behindDoc="0" locked="0" layoutInCell="1" allowOverlap="1" wp14:anchorId="4EFFD629" wp14:editId="47C7C367">
            <wp:simplePos x="0" y="0"/>
            <wp:positionH relativeFrom="column">
              <wp:posOffset>453764</wp:posOffset>
            </wp:positionH>
            <wp:positionV relativeFrom="paragraph">
              <wp:posOffset>46990</wp:posOffset>
            </wp:positionV>
            <wp:extent cx="1842816" cy="1114679"/>
            <wp:effectExtent l="0" t="0" r="5080" b="9525"/>
            <wp:wrapNone/>
            <wp:docPr id="10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816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BB">
        <w:t>4.</w:t>
      </w:r>
      <w:r w:rsidR="001F4EBB">
        <w:tab/>
        <w:t xml:space="preserve">10. </w:t>
      </w:r>
    </w:p>
    <w:p w:rsidR="001F4EBB" w:rsidRDefault="001F4EBB" w:rsidP="001F4EBB">
      <w:r w:rsidRPr="009C0D9D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D22D49" wp14:editId="6920175E">
                <wp:simplePos x="0" y="0"/>
                <wp:positionH relativeFrom="page">
                  <wp:posOffset>37784</wp:posOffset>
                </wp:positionH>
                <wp:positionV relativeFrom="paragraph">
                  <wp:posOffset>123507</wp:posOffset>
                </wp:positionV>
                <wp:extent cx="1490317" cy="369332"/>
                <wp:effectExtent l="0" t="0" r="0" b="0"/>
                <wp:wrapNone/>
                <wp:docPr id="11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9031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1F4EBB" w:rsidRDefault="00AB6735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10.58c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22D49" id="_x0000_s1080" type="#_x0000_t202" style="position:absolute;margin-left:3pt;margin-top:9.7pt;width:117.35pt;height:29.1pt;rotation:-90;z-index:251786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" filled="f" stroked="f">
                <v:textbox style="mso-fit-shape-to-text:t">
                  <w:txbxContent>
                    <w:p w:rsidR="001F4EBB" w:rsidRPr="001F4EBB" w:rsidRDefault="00AB6735" w:rsidP="001F4EBB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10.58c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02AD51" wp14:editId="7ABFE818">
                <wp:simplePos x="0" y="0"/>
                <wp:positionH relativeFrom="column">
                  <wp:posOffset>1276985</wp:posOffset>
                </wp:positionH>
                <wp:positionV relativeFrom="paragraph">
                  <wp:posOffset>8890</wp:posOffset>
                </wp:positionV>
                <wp:extent cx="940526" cy="369332"/>
                <wp:effectExtent l="0" t="0" r="0" b="0"/>
                <wp:wrapNone/>
                <wp:docPr id="8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2AD51" id="_x0000_s1081" type="#_x0000_t202" style="position:absolute;margin-left:100.55pt;margin-top:.7pt;width:74.05pt;height:29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Pr="009C0D9D" w:rsidRDefault="001F4EBB" w:rsidP="001F4EBB">
      <w:r w:rsidRPr="00B33D28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37E199" wp14:editId="0DD66E3F">
                <wp:simplePos x="0" y="0"/>
                <wp:positionH relativeFrom="column">
                  <wp:posOffset>4888230</wp:posOffset>
                </wp:positionH>
                <wp:positionV relativeFrom="paragraph">
                  <wp:posOffset>70345</wp:posOffset>
                </wp:positionV>
                <wp:extent cx="1162050" cy="522605"/>
                <wp:effectExtent l="0" t="0" r="0" b="0"/>
                <wp:wrapNone/>
                <wp:docPr id="83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2644">
                          <a:off x="0" y="0"/>
                          <a:ext cx="1162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10cm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7E199" id="_x0000_s1082" type="#_x0000_t202" style="position:absolute;margin-left:384.9pt;margin-top:5.55pt;width:91.5pt;height:41.15pt;rotation:-2858851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" filled="f" stroked="f">
                <v:textbox style="mso-fit-shape-to-text:t"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Pr="009C0D9D" w:rsidRDefault="001F4EBB" w:rsidP="001F4EBB">
      <w:r w:rsidRPr="00B33D28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501B2F" wp14:editId="7A2FD208">
                <wp:simplePos x="0" y="0"/>
                <wp:positionH relativeFrom="column">
                  <wp:posOffset>3677602</wp:posOffset>
                </wp:positionH>
                <wp:positionV relativeFrom="paragraph">
                  <wp:posOffset>244792</wp:posOffset>
                </wp:positionV>
                <wp:extent cx="1217930" cy="522605"/>
                <wp:effectExtent l="0" t="0" r="0" b="0"/>
                <wp:wrapNone/>
                <wp:docPr id="8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79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5cm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01B2F" id="_x0000_s1083" type="#_x0000_t202" style="position:absolute;margin-left:289.55pt;margin-top:19.25pt;width:95.9pt;height:41.15pt;rotation:3055936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" filled="f" stroked="f">
                <v:textbox style="mso-fit-shape-to-text:t"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Pr="009C0D9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9975C5" wp14:editId="7547B997">
                <wp:simplePos x="0" y="0"/>
                <wp:positionH relativeFrom="column">
                  <wp:posOffset>1016000</wp:posOffset>
                </wp:positionH>
                <wp:positionV relativeFrom="paragraph">
                  <wp:posOffset>177800</wp:posOffset>
                </wp:positionV>
                <wp:extent cx="940526" cy="369332"/>
                <wp:effectExtent l="0" t="0" r="0" b="0"/>
                <wp:wrapNone/>
                <wp:docPr id="85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975C5" id="_x0000_s1084" type="#_x0000_t202" style="position:absolute;margin-left:80pt;margin-top:14pt;width:74.05pt;height:29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Pr="009C0D9D" w:rsidRDefault="001F4EBB" w:rsidP="001F4EBB"/>
    <w:p w:rsidR="001F4EBB" w:rsidRPr="009C0D9D" w:rsidRDefault="001F4EBB" w:rsidP="001F4EBB"/>
    <w:p w:rsidR="001F4EBB" w:rsidRDefault="001F4EBB" w:rsidP="001F4EBB">
      <w:r w:rsidRPr="00B33D28">
        <w:drawing>
          <wp:anchor distT="0" distB="0" distL="114300" distR="114300" simplePos="0" relativeHeight="251771904" behindDoc="0" locked="0" layoutInCell="1" allowOverlap="1" wp14:anchorId="5BA7CA71" wp14:editId="4F0E432A">
            <wp:simplePos x="0" y="0"/>
            <wp:positionH relativeFrom="column">
              <wp:posOffset>3871504</wp:posOffset>
            </wp:positionH>
            <wp:positionV relativeFrom="paragraph">
              <wp:posOffset>168275</wp:posOffset>
            </wp:positionV>
            <wp:extent cx="1704276" cy="1121511"/>
            <wp:effectExtent l="171450" t="323850" r="163195" b="326390"/>
            <wp:wrapNone/>
            <wp:docPr id="10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993394">
                      <a:off x="0" y="0"/>
                      <a:ext cx="1704276" cy="1121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D9D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77B3D4" wp14:editId="703A8243">
                <wp:simplePos x="0" y="0"/>
                <wp:positionH relativeFrom="column">
                  <wp:posOffset>76200</wp:posOffset>
                </wp:positionH>
                <wp:positionV relativeFrom="paragraph">
                  <wp:posOffset>387985</wp:posOffset>
                </wp:positionV>
                <wp:extent cx="940526" cy="369332"/>
                <wp:effectExtent l="0" t="0" r="0" b="0"/>
                <wp:wrapNone/>
                <wp:docPr id="87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7B3D4" id="_x0000_s1085" type="#_x0000_t202" style="position:absolute;margin-left:6pt;margin-top:30.55pt;width:74.05pt;height:29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5. </w:t>
      </w:r>
      <w:r w:rsidRPr="009C0D9D">
        <w:drawing>
          <wp:anchor distT="0" distB="0" distL="114300" distR="114300" simplePos="0" relativeHeight="251748352" behindDoc="0" locked="0" layoutInCell="1" allowOverlap="1" wp14:anchorId="0FA431AA" wp14:editId="2911FAD6">
            <wp:simplePos x="0" y="0"/>
            <wp:positionH relativeFrom="column">
              <wp:posOffset>583565</wp:posOffset>
            </wp:positionH>
            <wp:positionV relativeFrom="paragraph">
              <wp:posOffset>-635</wp:posOffset>
            </wp:positionV>
            <wp:extent cx="1842816" cy="1114679"/>
            <wp:effectExtent l="0" t="0" r="5080" b="9525"/>
            <wp:wrapNone/>
            <wp:docPr id="10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816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D9D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D0A06F" wp14:editId="2BA7A11C">
                <wp:simplePos x="0" y="0"/>
                <wp:positionH relativeFrom="column">
                  <wp:posOffset>1504950</wp:posOffset>
                </wp:positionH>
                <wp:positionV relativeFrom="paragraph">
                  <wp:posOffset>187325</wp:posOffset>
                </wp:positionV>
                <wp:extent cx="940526" cy="369332"/>
                <wp:effectExtent l="0" t="0" r="0" b="0"/>
                <wp:wrapNone/>
                <wp:docPr id="88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0A06F" id="_x0000_s1086" type="#_x0000_t202" style="position:absolute;margin-left:118.5pt;margin-top:14.75pt;width:74.05pt;height:29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" filled="f" stroked="f">
                <v:textbox style="mso-fit-shape-to-text:t">
                  <w:txbxContent>
                    <w:p w:rsidR="001F4EBB" w:rsidRDefault="001F4EBB" w:rsidP="001F4E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Pr="00B33D28" w:rsidRDefault="00AB6735" w:rsidP="001F4EBB">
      <w:pPr>
        <w:jc w:val="center"/>
      </w:pPr>
      <w:r w:rsidRPr="009C0D9D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88DC40" wp14:editId="66766E2C">
                <wp:simplePos x="0" y="0"/>
                <wp:positionH relativeFrom="page">
                  <wp:posOffset>4543425</wp:posOffset>
                </wp:positionH>
                <wp:positionV relativeFrom="paragraph">
                  <wp:posOffset>9525</wp:posOffset>
                </wp:positionV>
                <wp:extent cx="1489710" cy="368935"/>
                <wp:effectExtent l="0" t="0" r="0" b="0"/>
                <wp:wrapNone/>
                <wp:docPr id="12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1752">
                          <a:off x="0" y="0"/>
                          <a:ext cx="14897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735" w:rsidRPr="001F4EBB" w:rsidRDefault="00AB6735" w:rsidP="00AB67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16.77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cm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8DC40" id="_x0000_s1087" type="#_x0000_t202" style="position:absolute;left:0;text-align:left;margin-left:357.75pt;margin-top:.75pt;width:117.3pt;height:29.05pt;rotation:427898fd;z-index:251800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" filled="f" stroked="f">
                <v:textbox style="mso-fit-shape-to-text:t">
                  <w:txbxContent>
                    <w:p w:rsidR="00AB6735" w:rsidRPr="001F4EBB" w:rsidRDefault="00AB6735" w:rsidP="00AB673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16.77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="001F4EBB">
        <w:t xml:space="preserve">11. </w:t>
      </w:r>
    </w:p>
    <w:p w:rsidR="001F4EBB" w:rsidRPr="00B33D28" w:rsidRDefault="001F4EBB" w:rsidP="001F4EBB">
      <w:r w:rsidRPr="00B33D28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BEC5CE" wp14:editId="73B73956">
                <wp:simplePos x="0" y="0"/>
                <wp:positionH relativeFrom="column">
                  <wp:posOffset>3491547</wp:posOffset>
                </wp:positionH>
                <wp:positionV relativeFrom="paragraph">
                  <wp:posOffset>210243</wp:posOffset>
                </wp:positionV>
                <wp:extent cx="794385" cy="400250"/>
                <wp:effectExtent l="0" t="0" r="0" b="0"/>
                <wp:wrapNone/>
                <wp:docPr id="90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38561" flipV="1">
                          <a:off x="0" y="0"/>
                          <a:ext cx="794385" cy="400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7.5cm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C5CE" id="_x0000_s1088" type="#_x0000_t202" style="position:absolute;margin-left:274.9pt;margin-top:16.55pt;width:62.55pt;height:31.5pt;rotation:7822201fd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" filled="f" stroked="f">
                <v:textbox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7.5cm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Pr="00B33D28" w:rsidRDefault="00AB6735" w:rsidP="001F4EBB">
      <w:r w:rsidRPr="009C0D9D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8E1DC8" wp14:editId="591949D0">
                <wp:simplePos x="0" y="0"/>
                <wp:positionH relativeFrom="page">
                  <wp:posOffset>1224280</wp:posOffset>
                </wp:positionH>
                <wp:positionV relativeFrom="paragraph">
                  <wp:posOffset>170881</wp:posOffset>
                </wp:positionV>
                <wp:extent cx="1490317" cy="369332"/>
                <wp:effectExtent l="0" t="0" r="0" b="0"/>
                <wp:wrapNone/>
                <wp:docPr id="117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1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735" w:rsidRPr="001F4EBB" w:rsidRDefault="00AB6735" w:rsidP="00AB67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10.58c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E1DC8" id="_x0000_s1089" type="#_x0000_t202" style="position:absolute;margin-left:96.4pt;margin-top:13.45pt;width:117.35pt;height:29.1pt;z-index:251790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" filled="f" stroked="f">
                <v:textbox style="mso-fit-shape-to-text:t">
                  <w:txbxContent>
                    <w:p w:rsidR="00AB6735" w:rsidRPr="001F4EBB" w:rsidRDefault="00AB6735" w:rsidP="00AB673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10.58c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="001F4EBB" w:rsidRPr="00B33D28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1F9FB6" wp14:editId="733EF28A">
                <wp:simplePos x="0" y="0"/>
                <wp:positionH relativeFrom="column">
                  <wp:posOffset>4776945</wp:posOffset>
                </wp:positionH>
                <wp:positionV relativeFrom="paragraph">
                  <wp:posOffset>225095</wp:posOffset>
                </wp:positionV>
                <wp:extent cx="719371" cy="358707"/>
                <wp:effectExtent l="0" t="0" r="0" b="0"/>
                <wp:wrapNone/>
                <wp:docPr id="91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0954">
                          <a:off x="0" y="0"/>
                          <a:ext cx="719371" cy="3587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15cm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9FB6" id="_x0000_s1090" type="#_x0000_t202" style="position:absolute;margin-left:376.15pt;margin-top:17.7pt;width:56.65pt;height:28.25pt;rotation:-2096110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" filled="f" stroked="f">
                <v:textbox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</w:p>
    <w:p w:rsidR="001F4EBB" w:rsidRPr="00B33D28" w:rsidRDefault="001F4EBB" w:rsidP="001F4EBB"/>
    <w:p w:rsidR="001F4EBB" w:rsidRDefault="00AB6735" w:rsidP="001F4EBB">
      <w:r w:rsidRPr="009C0D9D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8E1DC8" wp14:editId="591949D0">
                <wp:simplePos x="0" y="0"/>
                <wp:positionH relativeFrom="page">
                  <wp:posOffset>471487</wp:posOffset>
                </wp:positionH>
                <wp:positionV relativeFrom="paragraph">
                  <wp:posOffset>281461</wp:posOffset>
                </wp:positionV>
                <wp:extent cx="1490317" cy="369332"/>
                <wp:effectExtent l="0" t="0" r="0" b="0"/>
                <wp:wrapNone/>
                <wp:docPr id="1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2161">
                          <a:off x="0" y="0"/>
                          <a:ext cx="149031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735" w:rsidRPr="001F4EBB" w:rsidRDefault="00AB6735" w:rsidP="00AB67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10.58c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E1DC8" id="_x0000_s1091" type="#_x0000_t202" style="position:absolute;margin-left:37.1pt;margin-top:22.15pt;width:117.35pt;height:29.1pt;rotation:-2957682fd;z-index:251788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" filled="f" stroked="f">
                <v:textbox style="mso-fit-shape-to-text:t">
                  <w:txbxContent>
                    <w:p w:rsidR="00AB6735" w:rsidRPr="001F4EBB" w:rsidRDefault="00AB6735" w:rsidP="00AB673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10.58c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4EBB" w:rsidRDefault="001F4EBB" w:rsidP="001F4EBB">
      <w:r w:rsidRPr="00B33D28">
        <w:drawing>
          <wp:anchor distT="0" distB="0" distL="114300" distR="114300" simplePos="0" relativeHeight="251776000" behindDoc="0" locked="0" layoutInCell="1" allowOverlap="1" wp14:anchorId="50EB87C6" wp14:editId="76C4A9A4">
            <wp:simplePos x="0" y="0"/>
            <wp:positionH relativeFrom="column">
              <wp:posOffset>4148274</wp:posOffset>
            </wp:positionH>
            <wp:positionV relativeFrom="paragraph">
              <wp:posOffset>99332</wp:posOffset>
            </wp:positionV>
            <wp:extent cx="1385161" cy="1210919"/>
            <wp:effectExtent l="209550" t="247650" r="158115" b="256540"/>
            <wp:wrapNone/>
            <wp:docPr id="10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993394">
                      <a:off x="0" y="0"/>
                      <a:ext cx="1408208" cy="123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8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7ABA96" wp14:editId="1554C4B1">
                <wp:simplePos x="0" y="0"/>
                <wp:positionH relativeFrom="column">
                  <wp:posOffset>916306</wp:posOffset>
                </wp:positionH>
                <wp:positionV relativeFrom="paragraph">
                  <wp:posOffset>563245</wp:posOffset>
                </wp:positionV>
                <wp:extent cx="1162050" cy="447666"/>
                <wp:effectExtent l="0" t="0" r="0" b="0"/>
                <wp:wrapNone/>
                <wp:docPr id="93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7862">
                          <a:off x="0" y="0"/>
                          <a:ext cx="1162050" cy="447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BA96" id="_x0000_s1092" type="#_x0000_t202" style="position:absolute;margin-left:72.15pt;margin-top:44.35pt;width:91.5pt;height:35.25pt;rotation:-712309fd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" filled="f" stroked="f">
                <v:textbox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16cm</w:t>
                      </w:r>
                    </w:p>
                  </w:txbxContent>
                </v:textbox>
              </v:shape>
            </w:pict>
          </mc:Fallback>
        </mc:AlternateContent>
      </w:r>
      <w:r w:rsidRPr="00B33D28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0A769E" wp14:editId="5C756DB4">
                <wp:simplePos x="0" y="0"/>
                <wp:positionH relativeFrom="column">
                  <wp:posOffset>1576388</wp:posOffset>
                </wp:positionH>
                <wp:positionV relativeFrom="paragraph">
                  <wp:posOffset>18732</wp:posOffset>
                </wp:positionV>
                <wp:extent cx="1218407" cy="523220"/>
                <wp:effectExtent l="0" t="0" r="0" b="0"/>
                <wp:wrapNone/>
                <wp:docPr id="94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793">
                          <a:off x="0" y="0"/>
                          <a:ext cx="121840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A769E" id="_x0000_s1093" type="#_x0000_t202" style="position:absolute;margin-left:124.15pt;margin-top:1.45pt;width:95.95pt;height:41.2pt;rotation:3055936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" filled="f" stroked="f">
                <v:textbox style="mso-fit-shape-to-text:t"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 w:rsidRPr="00B33D28">
        <w:drawing>
          <wp:anchor distT="0" distB="0" distL="114300" distR="114300" simplePos="0" relativeHeight="251752448" behindDoc="0" locked="0" layoutInCell="1" allowOverlap="1" wp14:anchorId="1FFE7838" wp14:editId="0056D06B">
            <wp:simplePos x="0" y="0"/>
            <wp:positionH relativeFrom="column">
              <wp:posOffset>416801</wp:posOffset>
            </wp:positionH>
            <wp:positionV relativeFrom="paragraph">
              <wp:posOffset>143049</wp:posOffset>
            </wp:positionV>
            <wp:extent cx="1631444" cy="1069206"/>
            <wp:effectExtent l="114300" t="419100" r="64135" b="417195"/>
            <wp:wrapNone/>
            <wp:docPr id="11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287832">
                      <a:off x="0" y="0"/>
                      <a:ext cx="1653891" cy="1083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6. </w:t>
      </w:r>
    </w:p>
    <w:p w:rsidR="001F4EBB" w:rsidRPr="00B33D28" w:rsidRDefault="00AB6735" w:rsidP="001F4EBB">
      <w:pPr>
        <w:tabs>
          <w:tab w:val="center" w:pos="5233"/>
          <w:tab w:val="left" w:pos="6135"/>
        </w:tabs>
      </w:pPr>
      <w:r w:rsidRPr="009C0D9D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580EA4" wp14:editId="74367A20">
                <wp:simplePos x="0" y="0"/>
                <wp:positionH relativeFrom="page">
                  <wp:posOffset>4684395</wp:posOffset>
                </wp:positionH>
                <wp:positionV relativeFrom="paragraph">
                  <wp:posOffset>10795</wp:posOffset>
                </wp:positionV>
                <wp:extent cx="1489710" cy="368935"/>
                <wp:effectExtent l="0" t="0" r="0" b="0"/>
                <wp:wrapNone/>
                <wp:docPr id="12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8996">
                          <a:off x="0" y="0"/>
                          <a:ext cx="14897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735" w:rsidRPr="001F4EBB" w:rsidRDefault="00AB6735" w:rsidP="00AB67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10.61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cm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80EA4" id="_x0000_s1094" type="#_x0000_t202" style="position:absolute;margin-left:368.85pt;margin-top:.85pt;width:117.3pt;height:29.05pt;rotation:1134861fd;z-index:251802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" filled="f" stroked="f">
                <v:textbox style="mso-fit-shape-to-text:t">
                  <w:txbxContent>
                    <w:p w:rsidR="00AB6735" w:rsidRPr="001F4EBB" w:rsidRDefault="00AB6735" w:rsidP="00AB673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10.61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="001F4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8644B5" wp14:editId="43069132">
                <wp:simplePos x="0" y="0"/>
                <wp:positionH relativeFrom="column">
                  <wp:posOffset>5047615</wp:posOffset>
                </wp:positionH>
                <wp:positionV relativeFrom="paragraph">
                  <wp:posOffset>791210</wp:posOffset>
                </wp:positionV>
                <wp:extent cx="113665" cy="247650"/>
                <wp:effectExtent l="0" t="0" r="1968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8461B" id="Straight Connector 95" o:spid="_x0000_s1026" style="position:absolute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5pt,62.3pt" to="406.4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F4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FD114A" wp14:editId="208D33D4">
                <wp:simplePos x="0" y="0"/>
                <wp:positionH relativeFrom="column">
                  <wp:posOffset>4210050</wp:posOffset>
                </wp:positionH>
                <wp:positionV relativeFrom="paragraph">
                  <wp:posOffset>639445</wp:posOffset>
                </wp:positionV>
                <wp:extent cx="180975" cy="76200"/>
                <wp:effectExtent l="0" t="0" r="2857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E6BFA" id="Straight Connector 96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50.35pt" to="345.7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F4EBB" w:rsidRPr="00B33D28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0A0DE0" wp14:editId="70C33D9D">
                <wp:simplePos x="0" y="0"/>
                <wp:positionH relativeFrom="column">
                  <wp:posOffset>3737928</wp:posOffset>
                </wp:positionH>
                <wp:positionV relativeFrom="paragraph">
                  <wp:posOffset>529908</wp:posOffset>
                </wp:positionV>
                <wp:extent cx="794385" cy="400250"/>
                <wp:effectExtent l="0" t="0" r="0" b="0"/>
                <wp:wrapNone/>
                <wp:docPr id="97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38561" flipV="1">
                          <a:off x="0" y="0"/>
                          <a:ext cx="794385" cy="400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EBB" w:rsidRPr="00B33D28" w:rsidRDefault="001F4EBB" w:rsidP="001F4E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33D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7.5cm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0DE0" id="_x0000_s1095" type="#_x0000_t202" style="position:absolute;margin-left:294.35pt;margin-top:41.75pt;width:62.55pt;height:31.5pt;rotation:7822201fd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" filled="f" stroked="f">
                <v:textbox>
                  <w:txbxContent>
                    <w:p w:rsidR="001F4EBB" w:rsidRPr="00B33D28" w:rsidRDefault="001F4EBB" w:rsidP="001F4EB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33D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7.5cm</w:t>
                      </w:r>
                    </w:p>
                  </w:txbxContent>
                </v:textbox>
              </v:shape>
            </w:pict>
          </mc:Fallback>
        </mc:AlternateContent>
      </w:r>
      <w:r w:rsidR="001F4EBB">
        <w:tab/>
        <w:t xml:space="preserve">12. </w:t>
      </w:r>
      <w:r w:rsidR="001F4EBB">
        <w:tab/>
      </w:r>
    </w:p>
    <w:p w:rsidR="009C0D9D" w:rsidRPr="00B33D28" w:rsidRDefault="00B33D28" w:rsidP="00B33D28">
      <w:pPr>
        <w:tabs>
          <w:tab w:val="center" w:pos="5233"/>
          <w:tab w:val="left" w:pos="6135"/>
        </w:tabs>
      </w:pPr>
      <w:r>
        <w:t xml:space="preserve"> </w:t>
      </w:r>
      <w:r>
        <w:tab/>
      </w:r>
    </w:p>
    <w:sectPr w:rsidR="009C0D9D" w:rsidRPr="00B33D28" w:rsidSect="009C0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BB" w:rsidRDefault="001F4EBB" w:rsidP="001F4EBB">
      <w:pPr>
        <w:spacing w:after="0" w:line="240" w:lineRule="auto"/>
      </w:pPr>
      <w:r>
        <w:separator/>
      </w:r>
    </w:p>
  </w:endnote>
  <w:endnote w:type="continuationSeparator" w:id="0">
    <w:p w:rsidR="001F4EBB" w:rsidRDefault="001F4EBB" w:rsidP="001F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BB" w:rsidRDefault="001F4EBB" w:rsidP="001F4EBB">
      <w:pPr>
        <w:spacing w:after="0" w:line="240" w:lineRule="auto"/>
      </w:pPr>
      <w:r>
        <w:separator/>
      </w:r>
    </w:p>
  </w:footnote>
  <w:footnote w:type="continuationSeparator" w:id="0">
    <w:p w:rsidR="001F4EBB" w:rsidRDefault="001F4EBB" w:rsidP="001F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9D"/>
    <w:rsid w:val="000877CB"/>
    <w:rsid w:val="001F4EBB"/>
    <w:rsid w:val="0051064B"/>
    <w:rsid w:val="0061607D"/>
    <w:rsid w:val="009C0D9D"/>
    <w:rsid w:val="00AB6735"/>
    <w:rsid w:val="00B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AE0D"/>
  <w15:chartTrackingRefBased/>
  <w15:docId w15:val="{5701F3FA-A8B8-4DC0-95C1-B452085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D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BB"/>
  </w:style>
  <w:style w:type="paragraph" w:styleId="Footer">
    <w:name w:val="footer"/>
    <w:basedOn w:val="Normal"/>
    <w:link w:val="FooterChar"/>
    <w:uiPriority w:val="99"/>
    <w:unhideWhenUsed/>
    <w:rsid w:val="001F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BB"/>
  </w:style>
  <w:style w:type="character" w:styleId="PlaceholderText">
    <w:name w:val="Placeholder Text"/>
    <w:basedOn w:val="DefaultParagraphFont"/>
    <w:uiPriority w:val="99"/>
    <w:semiHidden/>
    <w:rsid w:val="001F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10E0375C</Template>
  <TotalTime>52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2</cp:revision>
  <dcterms:created xsi:type="dcterms:W3CDTF">2018-04-27T12:54:00Z</dcterms:created>
  <dcterms:modified xsi:type="dcterms:W3CDTF">2018-04-27T13:46:00Z</dcterms:modified>
</cp:coreProperties>
</file>