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2C" w:rsidRPr="00563C2C" w:rsidRDefault="00563C2C" w:rsidP="00563C2C">
      <w:pPr>
        <w:spacing w:line="360" w:lineRule="auto"/>
        <w:rPr>
          <w:rFonts w:ascii="Dyslexie" w:hAnsi="Dyslexie"/>
          <w:sz w:val="20"/>
          <w:u w:val="single"/>
        </w:rPr>
      </w:pPr>
      <w:r w:rsidRPr="00563C2C">
        <w:rPr>
          <w:rFonts w:ascii="Dyslexie" w:hAnsi="Dyslexie"/>
          <w:sz w:val="20"/>
          <w:u w:val="single"/>
        </w:rPr>
        <w:t>Adding Algebraic Fractions</w:t>
      </w:r>
    </w:p>
    <w:p w:rsidR="00563C2C" w:rsidRPr="00563C2C" w:rsidRDefault="00563C2C" w:rsidP="00563C2C">
      <w:pPr>
        <w:spacing w:line="360" w:lineRule="auto"/>
        <w:rPr>
          <w:sz w:val="32"/>
        </w:rPr>
        <w:sectPr w:rsidR="00563C2C" w:rsidRPr="00563C2C" w:rsidSect="00BF268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158D" w:rsidRPr="00563C2C" w:rsidRDefault="00BF268E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sz w:val="32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3x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4x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563C2C">
        <w:rPr>
          <w:rFonts w:eastAsiaTheme="minorEastAsia"/>
          <w:sz w:val="32"/>
        </w:rPr>
        <w:t xml:space="preserve"> </w:t>
      </w:r>
      <w:bookmarkStart w:id="0" w:name="_GoBack"/>
      <w:bookmarkEnd w:id="0"/>
    </w:p>
    <w:p w:rsidR="00BF268E" w:rsidRPr="00563C2C" w:rsidRDefault="00BF268E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</w:p>
    <w:p w:rsidR="00BF268E" w:rsidRPr="00563C2C" w:rsidRDefault="00BF268E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</w:p>
    <w:p w:rsidR="00BF268E" w:rsidRPr="00563C2C" w:rsidRDefault="00BF268E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</w:p>
    <w:p w:rsidR="00BF268E" w:rsidRPr="00563C2C" w:rsidRDefault="00BF268E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5.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</m:oMath>
    </w:p>
    <w:p w:rsidR="00BF268E" w:rsidRPr="00563C2C" w:rsidRDefault="00812D65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</m:oMath>
    </w:p>
    <w:p w:rsidR="007266AA" w:rsidRPr="00563C2C" w:rsidRDefault="007266AA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7266AA" w:rsidRPr="00563C2C" w:rsidRDefault="007266AA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7266AA" w:rsidRPr="00563C2C" w:rsidRDefault="007266AA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7266AA" w:rsidRPr="00563C2C" w:rsidRDefault="007266AA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7266AA" w:rsidRPr="00563C2C" w:rsidRDefault="007266AA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2xy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7266AA" w:rsidRPr="00563C2C" w:rsidRDefault="007266AA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2xy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3x</m:t>
            </m:r>
          </m:den>
        </m:f>
      </m:oMath>
    </w:p>
    <w:p w:rsidR="007266AA" w:rsidRPr="00563C2C" w:rsidRDefault="007266AA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>13.</w:t>
      </w:r>
      <m:oMath>
        <m:r>
          <w:rPr>
            <w:rFonts w:ascii="Cambria Math" w:eastAsiaTheme="minorEastAsia" w:hAnsi="Cambria Math"/>
            <w:sz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2xy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</w:p>
    <w:p w:rsidR="007266AA" w:rsidRPr="00563C2C" w:rsidRDefault="007266AA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>14.</w:t>
      </w:r>
      <m:oMath>
        <m:r>
          <w:rPr>
            <w:rFonts w:ascii="Cambria Math" w:eastAsiaTheme="minorEastAsia" w:hAnsi="Cambria Math"/>
            <w:sz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2xy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</w:p>
    <w:p w:rsidR="007266AA" w:rsidRPr="00563C2C" w:rsidRDefault="007266AA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>15.</w:t>
      </w:r>
      <m:oMath>
        <m:r>
          <w:rPr>
            <w:rFonts w:ascii="Cambria Math" w:eastAsiaTheme="minorEastAsia" w:hAnsi="Cambria Math"/>
            <w:sz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2xy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p>
            </m:sSup>
          </m:den>
        </m:f>
      </m:oMath>
    </w:p>
    <w:p w:rsidR="00563C2C" w:rsidRPr="00563C2C" w:rsidRDefault="00563C2C" w:rsidP="00563C2C">
      <w:pPr>
        <w:spacing w:line="360" w:lineRule="auto"/>
        <w:rPr>
          <w:rFonts w:eastAsiaTheme="minorEastAsia"/>
          <w:sz w:val="20"/>
        </w:rPr>
        <w:sectPr w:rsidR="00563C2C" w:rsidRPr="00563C2C" w:rsidSect="00563C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3C2C" w:rsidRPr="00563C2C" w:rsidRDefault="00563C2C" w:rsidP="00563C2C">
      <w:pPr>
        <w:spacing w:line="360" w:lineRule="auto"/>
        <w:rPr>
          <w:rFonts w:ascii="Dyslexie" w:hAnsi="Dyslexie"/>
          <w:sz w:val="20"/>
          <w:u w:val="single"/>
        </w:rPr>
      </w:pPr>
      <w:r w:rsidRPr="00563C2C">
        <w:rPr>
          <w:rFonts w:ascii="Dyslexie" w:hAnsi="Dyslexie"/>
          <w:sz w:val="20"/>
          <w:u w:val="single"/>
        </w:rPr>
        <w:t>Adding Algebraic Fractions</w:t>
      </w:r>
    </w:p>
    <w:p w:rsidR="00563C2C" w:rsidRPr="00563C2C" w:rsidRDefault="00563C2C" w:rsidP="00563C2C">
      <w:pPr>
        <w:spacing w:line="360" w:lineRule="auto"/>
        <w:rPr>
          <w:sz w:val="32"/>
        </w:rPr>
        <w:sectPr w:rsidR="00563C2C" w:rsidRPr="00563C2C" w:rsidSect="00563C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3C2C" w:rsidRPr="00563C2C" w:rsidRDefault="00563C2C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sz w:val="32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3x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4x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563C2C">
        <w:rPr>
          <w:rFonts w:eastAsiaTheme="minorEastAsia"/>
          <w:sz w:val="32"/>
        </w:rPr>
        <w:t xml:space="preserve"> </w:t>
      </w:r>
    </w:p>
    <w:p w:rsidR="00563C2C" w:rsidRPr="00563C2C" w:rsidRDefault="00563C2C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</w:p>
    <w:p w:rsidR="00563C2C" w:rsidRPr="00563C2C" w:rsidRDefault="00563C2C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</w:p>
    <w:p w:rsidR="00563C2C" w:rsidRPr="00563C2C" w:rsidRDefault="00563C2C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</m:oMath>
    </w:p>
    <w:p w:rsidR="00563C2C" w:rsidRPr="00563C2C" w:rsidRDefault="00563C2C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5.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</m:oMath>
    </w:p>
    <w:p w:rsidR="00563C2C" w:rsidRPr="00563C2C" w:rsidRDefault="00563C2C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</m:t>
            </m:r>
          </m:den>
        </m:f>
      </m:oMath>
    </w:p>
    <w:p w:rsidR="00563C2C" w:rsidRPr="00563C2C" w:rsidRDefault="00563C2C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563C2C" w:rsidRPr="00563C2C" w:rsidRDefault="00563C2C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563C2C" w:rsidRPr="00563C2C" w:rsidRDefault="00563C2C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563C2C" w:rsidRPr="00563C2C" w:rsidRDefault="00563C2C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563C2C" w:rsidRPr="00563C2C" w:rsidRDefault="00563C2C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2xy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x</m:t>
            </m:r>
          </m:den>
        </m:f>
      </m:oMath>
    </w:p>
    <w:p w:rsidR="00563C2C" w:rsidRPr="00563C2C" w:rsidRDefault="00563C2C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2xy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3x</m:t>
            </m:r>
          </m:den>
        </m:f>
      </m:oMath>
    </w:p>
    <w:p w:rsidR="00563C2C" w:rsidRPr="00563C2C" w:rsidRDefault="00563C2C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>13.</w:t>
      </w:r>
      <m:oMath>
        <m:r>
          <w:rPr>
            <w:rFonts w:ascii="Cambria Math" w:eastAsiaTheme="minorEastAsia" w:hAnsi="Cambria Math"/>
            <w:sz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2xy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</w:p>
    <w:p w:rsidR="00563C2C" w:rsidRPr="00563C2C" w:rsidRDefault="00563C2C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>14.</w:t>
      </w:r>
      <m:oMath>
        <m:r>
          <w:rPr>
            <w:rFonts w:ascii="Cambria Math" w:eastAsiaTheme="minorEastAsia" w:hAnsi="Cambria Math"/>
            <w:sz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2xy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</w:p>
    <w:p w:rsidR="00563C2C" w:rsidRPr="00563C2C" w:rsidRDefault="00563C2C" w:rsidP="00563C2C">
      <w:pPr>
        <w:spacing w:line="360" w:lineRule="auto"/>
        <w:rPr>
          <w:rFonts w:eastAsiaTheme="minorEastAsia"/>
          <w:sz w:val="32"/>
        </w:rPr>
      </w:pPr>
      <w:r w:rsidRPr="00563C2C">
        <w:rPr>
          <w:rFonts w:eastAsiaTheme="minorEastAsia"/>
          <w:sz w:val="32"/>
        </w:rPr>
        <w:t>15.</w:t>
      </w:r>
      <m:oMath>
        <m:r>
          <w:rPr>
            <w:rFonts w:ascii="Cambria Math" w:eastAsiaTheme="minorEastAsia" w:hAnsi="Cambria Math"/>
            <w:sz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2xy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p>
            </m:sSup>
          </m:den>
        </m:f>
      </m:oMath>
    </w:p>
    <w:p w:rsidR="00563C2C" w:rsidRPr="00563C2C" w:rsidRDefault="00563C2C" w:rsidP="00563C2C">
      <w:pPr>
        <w:spacing w:line="360" w:lineRule="auto"/>
        <w:rPr>
          <w:rFonts w:eastAsiaTheme="minorEastAsia"/>
          <w:sz w:val="20"/>
        </w:rPr>
        <w:sectPr w:rsidR="00563C2C" w:rsidRPr="00563C2C" w:rsidSect="00563C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2D65" w:rsidRPr="00563C2C" w:rsidRDefault="00563C2C" w:rsidP="00563C2C">
      <w:pPr>
        <w:spacing w:line="360" w:lineRule="auto"/>
        <w:rPr>
          <w:rFonts w:ascii="Dyslexie" w:hAnsi="Dyslexie"/>
          <w:sz w:val="20"/>
          <w:u w:val="single"/>
        </w:rPr>
      </w:pPr>
      <w:r w:rsidRPr="00563C2C">
        <w:rPr>
          <w:rFonts w:ascii="Dyslexie" w:hAnsi="Dyslexie"/>
          <w:sz w:val="20"/>
          <w:u w:val="single"/>
        </w:rPr>
        <w:lastRenderedPageBreak/>
        <w:t>Adding Algebraic Fractions</w:t>
      </w:r>
      <w:r>
        <w:rPr>
          <w:rFonts w:ascii="Dyslexie" w:hAnsi="Dyslexie"/>
          <w:sz w:val="20"/>
          <w:u w:val="single"/>
        </w:rPr>
        <w:t>: ANSWERS</w:t>
      </w:r>
    </w:p>
    <w:p w:rsidR="00563C2C" w:rsidRDefault="00563C2C">
      <w:pPr>
        <w:rPr>
          <w:rFonts w:eastAsiaTheme="minorEastAsia"/>
          <w:color w:val="FF0000"/>
          <w:sz w:val="40"/>
        </w:rPr>
        <w:sectPr w:rsidR="00563C2C" w:rsidSect="00563C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2D65" w:rsidRPr="00563C2C" w:rsidRDefault="00812D65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1.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23x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10</m:t>
            </m:r>
          </m:den>
        </m:f>
      </m:oMath>
    </w:p>
    <w:p w:rsidR="00812D65" w:rsidRPr="00563C2C" w:rsidRDefault="00812D65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13x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10</m:t>
            </m:r>
          </m:den>
        </m:f>
      </m:oMath>
    </w:p>
    <w:p w:rsidR="00812D65" w:rsidRPr="00563C2C" w:rsidRDefault="00812D65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7x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10</m:t>
            </m:r>
          </m:den>
        </m:f>
      </m:oMath>
    </w:p>
    <w:p w:rsidR="00812D65" w:rsidRPr="00563C2C" w:rsidRDefault="00812D65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3x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10</m:t>
            </m:r>
          </m:den>
        </m:f>
      </m:oMath>
    </w:p>
    <w:p w:rsidR="00812D65" w:rsidRPr="00563C2C" w:rsidRDefault="00812D65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4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3x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10</m:t>
            </m:r>
          </m:den>
        </m:f>
      </m:oMath>
    </w:p>
    <w:p w:rsidR="007266AA" w:rsidRPr="00563C2C" w:rsidRDefault="007266AA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2</m:t>
            </m:r>
          </m:den>
        </m:f>
      </m:oMath>
    </w:p>
    <w:p w:rsidR="007266AA" w:rsidRPr="00563C2C" w:rsidRDefault="007266AA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den>
        </m:f>
      </m:oMath>
    </w:p>
    <w:p w:rsidR="007266AA" w:rsidRPr="00563C2C" w:rsidRDefault="007266AA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2x+5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sup>
            </m:sSup>
          </m:den>
        </m:f>
      </m:oMath>
    </w:p>
    <w:p w:rsidR="007266AA" w:rsidRPr="00563C2C" w:rsidRDefault="007266AA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5</m:t>
            </m:r>
            <m:r>
              <w:rPr>
                <w:rFonts w:ascii="Cambria Math" w:eastAsiaTheme="minorEastAsia" w:hAnsi="Cambria Math"/>
                <w:color w:val="FF0000"/>
                <w:sz w:val="40"/>
              </w:rPr>
              <m:t>-4x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sup>
            </m:sSup>
          </m:den>
        </m:f>
      </m:oMath>
    </w:p>
    <w:p w:rsidR="007266AA" w:rsidRPr="00563C2C" w:rsidRDefault="007266AA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3-2x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sup>
            </m:sSup>
          </m:den>
        </m:f>
      </m:oMath>
    </w:p>
    <w:p w:rsidR="007266AA" w:rsidRPr="00563C2C" w:rsidRDefault="007266AA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2y+3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xy</m:t>
            </m:r>
          </m:den>
        </m:f>
      </m:oMath>
    </w:p>
    <w:p w:rsidR="007266AA" w:rsidRPr="00563C2C" w:rsidRDefault="007266AA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2y+9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3xy</m:t>
            </m:r>
          </m:den>
        </m:f>
      </m:oMath>
    </w:p>
    <w:p w:rsidR="007266AA" w:rsidRPr="00563C2C" w:rsidRDefault="00563C2C">
      <w:pPr>
        <w:rPr>
          <w:rFonts w:eastAsiaTheme="minorEastAsia"/>
          <w:color w:val="FF0000"/>
          <w:sz w:val="40"/>
        </w:rPr>
      </w:pPr>
      <w:r>
        <w:rPr>
          <w:rFonts w:eastAsiaTheme="minorEastAsia"/>
          <w:color w:val="FF0000"/>
          <w:sz w:val="40"/>
        </w:rPr>
        <w:t>13.</w:t>
      </w:r>
      <w:r w:rsidR="007266AA" w:rsidRPr="00563C2C">
        <w:rPr>
          <w:rFonts w:eastAsiaTheme="minorEastAsia"/>
          <w:color w:val="FF0000"/>
          <w:sz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9x</m:t>
            </m:r>
            <m:r>
              <w:rPr>
                <w:rFonts w:ascii="Cambria Math" w:eastAsiaTheme="minorEastAsia" w:hAnsi="Cambria Math"/>
                <w:color w:val="FF0000"/>
                <w:sz w:val="40"/>
              </w:rPr>
              <m:t>-2y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FF0000"/>
                <w:sz w:val="40"/>
              </w:rPr>
              <m:t>y</m:t>
            </m:r>
          </m:den>
        </m:f>
      </m:oMath>
    </w:p>
    <w:p w:rsidR="00563C2C" w:rsidRPr="00563C2C" w:rsidRDefault="00563C2C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2+9x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sup>
            </m:sSup>
          </m:den>
        </m:f>
      </m:oMath>
    </w:p>
    <w:p w:rsidR="00563C2C" w:rsidRPr="00563C2C" w:rsidRDefault="00563C2C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15.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FF0000"/>
                <w:sz w:val="40"/>
              </w:rPr>
              <m:t>-</m:t>
            </m:r>
            <m:r>
              <w:rPr>
                <w:rFonts w:ascii="Cambria Math" w:eastAsiaTheme="minorEastAsia" w:hAnsi="Cambria Math"/>
                <w:color w:val="FF0000"/>
                <w:sz w:val="4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3</m:t>
                </m:r>
              </m:sup>
            </m:sSup>
          </m:den>
        </m:f>
      </m:oMath>
    </w:p>
    <w:p w:rsidR="00563C2C" w:rsidRDefault="00563C2C">
      <w:pPr>
        <w:rPr>
          <w:rFonts w:eastAsiaTheme="minorEastAsia"/>
          <w:sz w:val="20"/>
        </w:rPr>
        <w:sectPr w:rsidR="00563C2C" w:rsidSect="00563C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3C2C" w:rsidRPr="00563C2C" w:rsidRDefault="00563C2C" w:rsidP="00563C2C">
      <w:pPr>
        <w:spacing w:line="360" w:lineRule="auto"/>
        <w:rPr>
          <w:rFonts w:ascii="Dyslexie" w:hAnsi="Dyslexie"/>
          <w:sz w:val="20"/>
          <w:u w:val="single"/>
        </w:rPr>
      </w:pPr>
      <w:r w:rsidRPr="00563C2C">
        <w:rPr>
          <w:rFonts w:ascii="Dyslexie" w:hAnsi="Dyslexie"/>
          <w:sz w:val="20"/>
          <w:u w:val="single"/>
        </w:rPr>
        <w:t>Adding Algebraic Fractions</w:t>
      </w:r>
      <w:r>
        <w:rPr>
          <w:rFonts w:ascii="Dyslexie" w:hAnsi="Dyslexie"/>
          <w:sz w:val="20"/>
          <w:u w:val="single"/>
        </w:rPr>
        <w:t>: ANSWERS</w:t>
      </w:r>
    </w:p>
    <w:p w:rsidR="00563C2C" w:rsidRDefault="00563C2C" w:rsidP="00563C2C">
      <w:pPr>
        <w:rPr>
          <w:rFonts w:eastAsiaTheme="minorEastAsia"/>
          <w:color w:val="FF0000"/>
          <w:sz w:val="40"/>
        </w:rPr>
        <w:sectPr w:rsidR="00563C2C" w:rsidSect="00563C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3C2C" w:rsidRPr="00563C2C" w:rsidRDefault="00563C2C" w:rsidP="00563C2C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1.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23x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10</m:t>
            </m:r>
          </m:den>
        </m:f>
      </m:oMath>
    </w:p>
    <w:p w:rsidR="00563C2C" w:rsidRPr="00563C2C" w:rsidRDefault="00563C2C" w:rsidP="00563C2C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13x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10</m:t>
            </m:r>
          </m:den>
        </m:f>
      </m:oMath>
    </w:p>
    <w:p w:rsidR="00563C2C" w:rsidRPr="00563C2C" w:rsidRDefault="00563C2C" w:rsidP="00563C2C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7x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10</m:t>
            </m:r>
          </m:den>
        </m:f>
      </m:oMath>
    </w:p>
    <w:p w:rsidR="00563C2C" w:rsidRPr="00563C2C" w:rsidRDefault="00563C2C" w:rsidP="00563C2C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3x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10</m:t>
            </m:r>
          </m:den>
        </m:f>
      </m:oMath>
    </w:p>
    <w:p w:rsidR="00563C2C" w:rsidRPr="00563C2C" w:rsidRDefault="00563C2C" w:rsidP="00563C2C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4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3x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10</m:t>
            </m:r>
          </m:den>
        </m:f>
      </m:oMath>
    </w:p>
    <w:p w:rsidR="00563C2C" w:rsidRPr="00563C2C" w:rsidRDefault="00563C2C" w:rsidP="00563C2C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2</m:t>
            </m:r>
          </m:den>
        </m:f>
      </m:oMath>
    </w:p>
    <w:p w:rsidR="00563C2C" w:rsidRPr="00563C2C" w:rsidRDefault="00563C2C" w:rsidP="00563C2C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den>
        </m:f>
      </m:oMath>
    </w:p>
    <w:p w:rsidR="00563C2C" w:rsidRPr="00563C2C" w:rsidRDefault="00563C2C" w:rsidP="00563C2C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2x+5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sup>
            </m:sSup>
          </m:den>
        </m:f>
      </m:oMath>
    </w:p>
    <w:p w:rsidR="00563C2C" w:rsidRPr="00563C2C" w:rsidRDefault="00563C2C" w:rsidP="00563C2C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5</m:t>
            </m:r>
            <m:r>
              <w:rPr>
                <w:rFonts w:ascii="Cambria Math" w:eastAsiaTheme="minorEastAsia" w:hAnsi="Cambria Math"/>
                <w:color w:val="FF0000"/>
                <w:sz w:val="40"/>
              </w:rPr>
              <m:t>-4x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sup>
            </m:sSup>
          </m:den>
        </m:f>
      </m:oMath>
    </w:p>
    <w:p w:rsidR="00563C2C" w:rsidRPr="00563C2C" w:rsidRDefault="00563C2C" w:rsidP="00563C2C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3-2x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sup>
            </m:sSup>
          </m:den>
        </m:f>
      </m:oMath>
    </w:p>
    <w:p w:rsidR="00563C2C" w:rsidRPr="00563C2C" w:rsidRDefault="00563C2C" w:rsidP="00563C2C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2y+3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xy</m:t>
            </m:r>
          </m:den>
        </m:f>
      </m:oMath>
    </w:p>
    <w:p w:rsidR="00563C2C" w:rsidRPr="00563C2C" w:rsidRDefault="00563C2C" w:rsidP="00563C2C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2y+9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3xy</m:t>
            </m:r>
          </m:den>
        </m:f>
      </m:oMath>
    </w:p>
    <w:p w:rsidR="00563C2C" w:rsidRPr="00563C2C" w:rsidRDefault="00563C2C" w:rsidP="00563C2C">
      <w:pPr>
        <w:rPr>
          <w:rFonts w:eastAsiaTheme="minorEastAsia"/>
          <w:color w:val="FF0000"/>
          <w:sz w:val="40"/>
        </w:rPr>
      </w:pPr>
      <w:r>
        <w:rPr>
          <w:rFonts w:eastAsiaTheme="minorEastAsia"/>
          <w:color w:val="FF0000"/>
          <w:sz w:val="40"/>
        </w:rPr>
        <w:t>13.</w:t>
      </w:r>
      <w:r w:rsidRPr="00563C2C">
        <w:rPr>
          <w:rFonts w:eastAsiaTheme="minorEastAsia"/>
          <w:color w:val="FF0000"/>
          <w:sz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9x-2y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FF0000"/>
                <w:sz w:val="40"/>
              </w:rPr>
              <m:t>y</m:t>
            </m:r>
          </m:den>
        </m:f>
      </m:oMath>
    </w:p>
    <w:p w:rsidR="00563C2C" w:rsidRPr="00563C2C" w:rsidRDefault="00563C2C" w:rsidP="00563C2C">
      <w:pPr>
        <w:rPr>
          <w:rFonts w:eastAsiaTheme="minorEastAsia"/>
          <w:color w:val="FF0000"/>
          <w:sz w:val="40"/>
        </w:rPr>
      </w:pPr>
      <w:r w:rsidRPr="00563C2C">
        <w:rPr>
          <w:rFonts w:eastAsiaTheme="minorEastAsia"/>
          <w:color w:val="FF0000"/>
          <w:sz w:val="40"/>
        </w:rPr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2+9x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sup>
            </m:sSup>
          </m:den>
        </m:f>
      </m:oMath>
    </w:p>
    <w:p w:rsidR="00563C2C" w:rsidRPr="00304DA8" w:rsidRDefault="00563C2C" w:rsidP="00563C2C">
      <w:pPr>
        <w:rPr>
          <w:rFonts w:eastAsiaTheme="minorEastAsia"/>
          <w:color w:val="FF0000"/>
          <w:sz w:val="40"/>
        </w:rPr>
        <w:sectPr w:rsidR="00563C2C" w:rsidRPr="00304DA8" w:rsidSect="00563C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63C2C">
        <w:rPr>
          <w:rFonts w:eastAsiaTheme="minorEastAsia"/>
          <w:color w:val="FF0000"/>
          <w:sz w:val="40"/>
        </w:rPr>
        <w:t xml:space="preserve">15.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FF0000"/>
                <w:sz w:val="40"/>
              </w:rPr>
              <m:t>-</m:t>
            </m:r>
            <m:r>
              <w:rPr>
                <w:rFonts w:ascii="Cambria Math" w:eastAsiaTheme="minorEastAsia" w:hAnsi="Cambria Math"/>
                <w:color w:val="FF0000"/>
                <w:sz w:val="4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3</m:t>
                </m:r>
              </m:sup>
            </m:sSup>
          </m:den>
        </m:f>
      </m:oMath>
    </w:p>
    <w:p w:rsidR="00812D65" w:rsidRPr="00304DA8" w:rsidRDefault="00812D65" w:rsidP="00304DA8">
      <w:pPr>
        <w:tabs>
          <w:tab w:val="left" w:pos="2654"/>
        </w:tabs>
        <w:rPr>
          <w:rFonts w:eastAsiaTheme="minorEastAsia"/>
          <w:sz w:val="20"/>
        </w:rPr>
      </w:pPr>
    </w:p>
    <w:sectPr w:rsidR="00812D65" w:rsidRPr="00304DA8" w:rsidSect="00563C2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8E"/>
    <w:rsid w:val="000877CB"/>
    <w:rsid w:val="00304DA8"/>
    <w:rsid w:val="0051064B"/>
    <w:rsid w:val="00563C2C"/>
    <w:rsid w:val="007266AA"/>
    <w:rsid w:val="00812D65"/>
    <w:rsid w:val="00BF268E"/>
    <w:rsid w:val="00E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5EE7"/>
  <w15:chartTrackingRefBased/>
  <w15:docId w15:val="{151FD6CD-5BA4-4639-A5AC-1B0EA18D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955A1E04</Template>
  <TotalTime>452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2</cp:revision>
  <dcterms:created xsi:type="dcterms:W3CDTF">2018-05-01T07:25:00Z</dcterms:created>
  <dcterms:modified xsi:type="dcterms:W3CDTF">2018-05-01T16:11:00Z</dcterms:modified>
</cp:coreProperties>
</file>