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2F" w:rsidRPr="00443B2F" w:rsidRDefault="00443B2F">
      <w:pPr>
        <w:rPr>
          <w:rFonts w:ascii="Dyslexie" w:hAnsi="Dyslexie"/>
          <w:b/>
          <w:sz w:val="36"/>
          <w:u w:val="single"/>
        </w:rPr>
      </w:pPr>
      <w:r w:rsidRPr="00443B2F">
        <w:rPr>
          <w:rFonts w:ascii="Dyslexie" w:hAnsi="Dyslexie"/>
          <w:b/>
          <w:sz w:val="36"/>
          <w:u w:val="single"/>
        </w:rPr>
        <w:t>Surds</w:t>
      </w:r>
    </w:p>
    <w:p w:rsidR="00443B2F" w:rsidRPr="00443B2F" w:rsidRDefault="00443B2F">
      <w:pPr>
        <w:rPr>
          <w:rFonts w:ascii="Dyslexie" w:hAnsi="Dyslexie"/>
          <w:sz w:val="28"/>
          <w:u w:val="single"/>
        </w:rPr>
      </w:pPr>
      <w:r w:rsidRPr="00443B2F">
        <w:rPr>
          <w:rFonts w:ascii="Dyslexie" w:hAnsi="Dyslexie"/>
          <w:sz w:val="28"/>
          <w:u w:val="single"/>
        </w:rPr>
        <w:t>Simplify the following:</w:t>
      </w:r>
    </w:p>
    <w:p w:rsidR="00443B2F" w:rsidRPr="00443B2F" w:rsidRDefault="00443B2F">
      <w:pPr>
        <w:rPr>
          <w:rFonts w:ascii="Dyslexie" w:hAnsi="Dyslexie"/>
          <w:sz w:val="28"/>
        </w:rPr>
        <w:sectPr w:rsidR="00443B2F" w:rsidRPr="00443B2F" w:rsidSect="00443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hAnsi="Dyslexie"/>
          <w:sz w:val="24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32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64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5.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128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6.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192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7.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320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8.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9.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10.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9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11.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12.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160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13.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00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14.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5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15.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175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16.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  <m:r>
              <w:rPr>
                <w:rFonts w:ascii="Cambria Math" w:hAnsi="Cambria Math"/>
                <w:sz w:val="24"/>
              </w:rPr>
              <m:t>5</m:t>
            </m:r>
            <m:r>
              <w:rPr>
                <w:rFonts w:ascii="Cambria Math" w:hAnsi="Cambria Math"/>
                <w:sz w:val="24"/>
              </w:rPr>
              <m:t>0</m:t>
            </m:r>
          </m:e>
        </m:rad>
      </m:oMath>
    </w:p>
    <w:p w:rsidR="00443B2F" w:rsidRPr="00443B2F" w:rsidRDefault="00443B2F">
      <w:pPr>
        <w:rPr>
          <w:rFonts w:ascii="Dyslexie" w:eastAsiaTheme="minorEastAsia" w:hAnsi="Dyslexie"/>
          <w:sz w:val="28"/>
        </w:rPr>
        <w:sectPr w:rsidR="00443B2F" w:rsidRPr="00443B2F" w:rsidSect="00443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3B2F" w:rsidRDefault="00443B2F" w:rsidP="00443B2F">
      <w:pPr>
        <w:rPr>
          <w:rFonts w:ascii="Dyslexie" w:hAnsi="Dyslexie"/>
          <w:b/>
          <w:sz w:val="36"/>
          <w:u w:val="single"/>
        </w:rPr>
      </w:pPr>
    </w:p>
    <w:p w:rsidR="00443B2F" w:rsidRPr="00443B2F" w:rsidRDefault="00443B2F" w:rsidP="00443B2F">
      <w:pPr>
        <w:rPr>
          <w:rFonts w:ascii="Dyslexie" w:hAnsi="Dyslexie"/>
          <w:b/>
          <w:sz w:val="36"/>
          <w:u w:val="single"/>
        </w:rPr>
      </w:pPr>
      <w:r w:rsidRPr="00443B2F">
        <w:rPr>
          <w:rFonts w:ascii="Dyslexie" w:hAnsi="Dyslexie"/>
          <w:b/>
          <w:sz w:val="36"/>
          <w:u w:val="single"/>
        </w:rPr>
        <w:t>Surds</w:t>
      </w:r>
    </w:p>
    <w:p w:rsidR="00443B2F" w:rsidRPr="00443B2F" w:rsidRDefault="00443B2F" w:rsidP="00443B2F">
      <w:pPr>
        <w:rPr>
          <w:rFonts w:ascii="Dyslexie" w:hAnsi="Dyslexie"/>
          <w:sz w:val="28"/>
          <w:u w:val="single"/>
        </w:rPr>
      </w:pPr>
      <w:r w:rsidRPr="00443B2F">
        <w:rPr>
          <w:rFonts w:ascii="Dyslexie" w:hAnsi="Dyslexie"/>
          <w:sz w:val="28"/>
          <w:u w:val="single"/>
        </w:rPr>
        <w:t>Simplify the following:</w:t>
      </w:r>
    </w:p>
    <w:p w:rsidR="00443B2F" w:rsidRPr="00443B2F" w:rsidRDefault="00443B2F" w:rsidP="00443B2F">
      <w:pPr>
        <w:rPr>
          <w:rFonts w:ascii="Dyslexie" w:hAnsi="Dyslexie"/>
          <w:sz w:val="28"/>
        </w:rPr>
        <w:sectPr w:rsidR="00443B2F" w:rsidRPr="00443B2F" w:rsidSect="00443B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hAnsi="Dyslexie"/>
          <w:sz w:val="24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32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64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5.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128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6.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192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7.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320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8.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9.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10.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90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 xml:space="preserve">11.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12.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1600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13.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200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14.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250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15.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175</m:t>
            </m:r>
          </m:e>
        </m:rad>
      </m:oMath>
    </w:p>
    <w:p w:rsidR="00443B2F" w:rsidRPr="00443B2F" w:rsidRDefault="00443B2F" w:rsidP="00443B2F">
      <w:pPr>
        <w:rPr>
          <w:rFonts w:ascii="Dyslexie" w:eastAsiaTheme="minorEastAsia" w:hAnsi="Dyslexie"/>
          <w:sz w:val="24"/>
        </w:rPr>
      </w:pPr>
      <w:r w:rsidRPr="00443B2F">
        <w:rPr>
          <w:rFonts w:ascii="Dyslexie" w:eastAsiaTheme="minorEastAsia" w:hAnsi="Dyslexie"/>
          <w:sz w:val="24"/>
        </w:rPr>
        <w:t>16.</w:t>
      </w:r>
      <m:oMath>
        <m:r>
          <w:rPr>
            <w:rFonts w:ascii="Cambria Math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350</m:t>
            </m:r>
          </m:e>
        </m:rad>
      </m:oMath>
    </w:p>
    <w:p w:rsidR="00443B2F" w:rsidRDefault="00443B2F" w:rsidP="00443B2F">
      <w:pPr>
        <w:rPr>
          <w:rFonts w:ascii="Dyslexie" w:eastAsiaTheme="minorEastAsia" w:hAnsi="Dyslexie"/>
        </w:rPr>
        <w:sectPr w:rsidR="00443B2F" w:rsidSect="00443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3B2F" w:rsidRDefault="00443B2F" w:rsidP="00443B2F">
      <w:pPr>
        <w:rPr>
          <w:rFonts w:ascii="Dyslexie" w:eastAsiaTheme="minorEastAsia" w:hAnsi="Dyslexie"/>
        </w:rPr>
      </w:pPr>
    </w:p>
    <w:p w:rsidR="00443B2F" w:rsidRPr="005E63C0" w:rsidRDefault="005E63C0" w:rsidP="00443B2F">
      <w:pPr>
        <w:rPr>
          <w:rFonts w:ascii="Dyslexie" w:hAnsi="Dyslexie"/>
          <w:b/>
          <w:color w:val="FF0000"/>
          <w:sz w:val="28"/>
          <w:u w:val="single"/>
        </w:rPr>
        <w:sectPr w:rsidR="00443B2F" w:rsidRPr="005E63C0" w:rsidSect="00443B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E63C0">
        <w:rPr>
          <w:rFonts w:ascii="Dyslexie" w:hAnsi="Dyslexie"/>
          <w:b/>
          <w:color w:val="FF0000"/>
          <w:sz w:val="28"/>
          <w:u w:val="single"/>
        </w:rPr>
        <w:lastRenderedPageBreak/>
        <w:t xml:space="preserve">Simplifying </w:t>
      </w:r>
      <w:r w:rsidR="00443B2F" w:rsidRPr="005E63C0">
        <w:rPr>
          <w:rFonts w:ascii="Dyslexie" w:hAnsi="Dyslexie"/>
          <w:b/>
          <w:color w:val="FF0000"/>
          <w:sz w:val="28"/>
          <w:u w:val="single"/>
        </w:rPr>
        <w:t>Surds</w:t>
      </w:r>
      <w:r w:rsidRPr="005E63C0">
        <w:rPr>
          <w:rFonts w:ascii="Dyslexie" w:hAnsi="Dyslexie"/>
          <w:b/>
          <w:color w:val="FF0000"/>
          <w:sz w:val="28"/>
          <w:u w:val="single"/>
        </w:rPr>
        <w:t>: ANSWERS</w:t>
      </w:r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443B2F" w:rsidRPr="005E63C0" w:rsidRDefault="005E63C0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</m:t>
            </m:r>
            <m:r>
              <w:rPr>
                <w:rFonts w:ascii="Cambria Math" w:hAnsi="Cambria Math"/>
                <w:color w:val="FF0000"/>
                <w:sz w:val="28"/>
              </w:rPr>
              <m:t>0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12.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40</m:t>
        </m:r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13.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14.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7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16.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14</m:t>
            </m:r>
          </m:e>
        </m:rad>
      </m:oMath>
    </w:p>
    <w:p w:rsidR="00443B2F" w:rsidRPr="005E63C0" w:rsidRDefault="00443B2F" w:rsidP="00443B2F">
      <w:pPr>
        <w:rPr>
          <w:rFonts w:ascii="Dyslexie" w:eastAsiaTheme="minorEastAsia" w:hAnsi="Dyslexie"/>
          <w:color w:val="FF0000"/>
        </w:rPr>
        <w:sectPr w:rsidR="00443B2F" w:rsidRPr="005E63C0" w:rsidSect="00443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3B2F" w:rsidRPr="005E63C0" w:rsidRDefault="00443B2F" w:rsidP="00443B2F">
      <w:pPr>
        <w:rPr>
          <w:rFonts w:ascii="Dyslexie" w:eastAsiaTheme="minorEastAsia" w:hAnsi="Dyslexie"/>
          <w:color w:val="FF0000"/>
        </w:rPr>
      </w:pPr>
    </w:p>
    <w:p w:rsidR="005E63C0" w:rsidRDefault="005E63C0" w:rsidP="005E63C0">
      <w:pPr>
        <w:rPr>
          <w:rFonts w:ascii="Dyslexie" w:hAnsi="Dyslexie"/>
          <w:b/>
          <w:color w:val="FF0000"/>
          <w:sz w:val="28"/>
          <w:u w:val="single"/>
        </w:rPr>
      </w:pPr>
    </w:p>
    <w:p w:rsidR="005E63C0" w:rsidRPr="005E63C0" w:rsidRDefault="005E63C0" w:rsidP="005E63C0">
      <w:pPr>
        <w:rPr>
          <w:rFonts w:ascii="Dyslexie" w:hAnsi="Dyslexie"/>
          <w:b/>
          <w:color w:val="FF0000"/>
          <w:sz w:val="28"/>
          <w:u w:val="single"/>
        </w:rPr>
        <w:sectPr w:rsidR="005E63C0" w:rsidRPr="005E63C0" w:rsidSect="00443B2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5E63C0">
        <w:rPr>
          <w:rFonts w:ascii="Dyslexie" w:hAnsi="Dyslexie"/>
          <w:b/>
          <w:color w:val="FF0000"/>
          <w:sz w:val="28"/>
          <w:u w:val="single"/>
        </w:rPr>
        <w:t>Simplifying Surds: ANSWERS</w:t>
      </w:r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12.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40</m:t>
        </m:r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13.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14.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7</m:t>
            </m:r>
          </m:e>
        </m:rad>
      </m:oMath>
    </w:p>
    <w:p w:rsidR="005E63C0" w:rsidRPr="005E63C0" w:rsidRDefault="005E63C0" w:rsidP="005E63C0">
      <w:pPr>
        <w:rPr>
          <w:rFonts w:ascii="Dyslexie" w:eastAsiaTheme="minorEastAsia" w:hAnsi="Dyslexie"/>
          <w:color w:val="FF0000"/>
          <w:sz w:val="28"/>
        </w:rPr>
      </w:pPr>
      <w:r w:rsidRPr="005E63C0">
        <w:rPr>
          <w:rFonts w:ascii="Dyslexie" w:eastAsiaTheme="minorEastAsia" w:hAnsi="Dyslexie"/>
          <w:color w:val="FF0000"/>
          <w:sz w:val="28"/>
        </w:rPr>
        <w:t>16.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14</m:t>
            </m:r>
          </m:e>
        </m:rad>
      </m:oMath>
    </w:p>
    <w:p w:rsidR="005E63C0" w:rsidRDefault="005E63C0" w:rsidP="005E63C0">
      <w:pPr>
        <w:rPr>
          <w:rFonts w:ascii="Dyslexie" w:eastAsiaTheme="minorEastAsia" w:hAnsi="Dyslexie"/>
        </w:rPr>
        <w:sectPr w:rsidR="005E63C0" w:rsidSect="00443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3B2F" w:rsidRPr="00443B2F" w:rsidRDefault="00443B2F" w:rsidP="00443B2F">
      <w:pPr>
        <w:rPr>
          <w:rFonts w:ascii="Dyslexie" w:eastAsiaTheme="minorEastAsia" w:hAnsi="Dyslexie"/>
        </w:rPr>
      </w:pPr>
    </w:p>
    <w:sectPr w:rsidR="00443B2F" w:rsidRPr="00443B2F" w:rsidSect="00443B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F"/>
    <w:rsid w:val="000877CB"/>
    <w:rsid w:val="00443B2F"/>
    <w:rsid w:val="0051064B"/>
    <w:rsid w:val="005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B9F8"/>
  <w15:chartTrackingRefBased/>
  <w15:docId w15:val="{19B1026A-919B-411A-805C-0695164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F68F-FC10-4FAE-8327-B591543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BEE68DFE</Template>
  <TotalTime>14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2018-05-25T08:00:00Z</dcterms:created>
  <dcterms:modified xsi:type="dcterms:W3CDTF">2018-05-25T08:14:00Z</dcterms:modified>
</cp:coreProperties>
</file>