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0D" w:rsidRPr="00D04A0D" w:rsidRDefault="00D04A0D">
      <w:pPr>
        <w:rPr>
          <w:rFonts w:ascii="Dyslexie" w:hAnsi="Dyslexie"/>
          <w:b/>
          <w:sz w:val="28"/>
          <w:u w:val="single"/>
        </w:rPr>
      </w:pPr>
      <w:r w:rsidRPr="00D04A0D">
        <w:rPr>
          <w:rFonts w:ascii="Dyslexie" w:hAnsi="Dyslexie"/>
          <w:b/>
          <w:sz w:val="28"/>
          <w:u w:val="single"/>
        </w:rPr>
        <w:t>Solving Equations with Fractions</w:t>
      </w:r>
    </w:p>
    <w:p w:rsidR="00D04A0D" w:rsidRDefault="00D04A0D">
      <w:pPr>
        <w:sectPr w:rsidR="00D04A0D" w:rsidSect="00D04A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158D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sz w:val="36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>=4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sz w:val="36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=4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3</w:t>
      </w:r>
      <w:r w:rsidRPr="00D04A0D">
        <w:rPr>
          <w:sz w:val="3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</m:t>
            </m:r>
            <m:r>
              <w:rPr>
                <w:rFonts w:ascii="Cambria Math" w:hAnsi="Cambria Math"/>
                <w:sz w:val="36"/>
              </w:rPr>
              <m:t>-</m:t>
            </m:r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</m:t>
            </m:r>
            <m:r>
              <w:rPr>
                <w:rFonts w:ascii="Cambria Math" w:hAnsi="Cambria Math"/>
                <w:sz w:val="36"/>
              </w:rPr>
              <m:t>-</m:t>
            </m:r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  <m:r>
              <w:rPr>
                <w:rFonts w:ascii="Cambria Math" w:hAnsi="Cambria Math"/>
                <w:sz w:val="36"/>
              </w:rPr>
              <m:t>x</m:t>
            </m:r>
            <m:r>
              <w:rPr>
                <w:rFonts w:ascii="Cambria Math" w:hAnsi="Cambria Math"/>
                <w:sz w:val="36"/>
              </w:rPr>
              <m:t>-</m:t>
            </m:r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  <m:r>
              <w:rPr>
                <w:rFonts w:ascii="Cambria Math" w:hAnsi="Cambria Math"/>
                <w:sz w:val="36"/>
              </w:rPr>
              <m:t>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9.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  <m:r>
              <w:rPr>
                <w:rFonts w:ascii="Cambria Math" w:hAnsi="Cambria Math"/>
                <w:sz w:val="36"/>
              </w:rPr>
              <m:t>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  <m:r>
              <w:rPr>
                <w:rFonts w:ascii="Cambria Math" w:hAnsi="Cambria Math"/>
                <w:sz w:val="36"/>
              </w:rPr>
              <m:t>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10.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11.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=1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12.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</w:p>
    <w:p w:rsidR="00D04A0D" w:rsidRDefault="00D04A0D">
      <w:pPr>
        <w:rPr>
          <w:rFonts w:eastAsiaTheme="minorEastAsia"/>
        </w:rPr>
        <w:sectPr w:rsidR="00D04A0D" w:rsidSect="00D04A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4A0D" w:rsidRDefault="00D04A0D">
      <w:pPr>
        <w:rPr>
          <w:rFonts w:eastAsiaTheme="minorEastAsia"/>
        </w:rPr>
      </w:pPr>
    </w:p>
    <w:p w:rsidR="00D04A0D" w:rsidRDefault="00D04A0D">
      <w:pPr>
        <w:rPr>
          <w:rFonts w:eastAsiaTheme="minorEastAsia"/>
        </w:rPr>
      </w:pPr>
    </w:p>
    <w:p w:rsidR="00D04A0D" w:rsidRPr="00D04A0D" w:rsidRDefault="00D04A0D" w:rsidP="00D04A0D">
      <w:pPr>
        <w:rPr>
          <w:rFonts w:ascii="Dyslexie" w:hAnsi="Dyslexie"/>
          <w:b/>
          <w:sz w:val="28"/>
          <w:u w:val="single"/>
        </w:rPr>
      </w:pPr>
      <w:r w:rsidRPr="00D04A0D">
        <w:rPr>
          <w:rFonts w:ascii="Dyslexie" w:hAnsi="Dyslexie"/>
          <w:b/>
          <w:sz w:val="28"/>
          <w:u w:val="single"/>
        </w:rPr>
        <w:t>Solving Equations with Fractions</w:t>
      </w:r>
    </w:p>
    <w:p w:rsidR="00D04A0D" w:rsidRDefault="00D04A0D" w:rsidP="00D04A0D">
      <w:pPr>
        <w:sectPr w:rsidR="00D04A0D" w:rsidSect="00D04A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sz w:val="36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>=4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sz w:val="36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=4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3</w:t>
      </w:r>
      <w:r w:rsidRPr="00D04A0D">
        <w:rPr>
          <w:sz w:val="3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x+2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bookmarkStart w:id="0" w:name="_GoBack"/>
      <w:r w:rsidRPr="00D04A0D">
        <w:rPr>
          <w:rFonts w:eastAsiaTheme="minorEastAsia"/>
          <w:sz w:val="36"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bookmarkEnd w:id="0"/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9.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 xml:space="preserve">10.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=9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11.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=1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sz w:val="36"/>
        </w:rPr>
      </w:pPr>
      <w:r w:rsidRPr="00D04A0D">
        <w:rPr>
          <w:rFonts w:eastAsiaTheme="minorEastAsia"/>
          <w:sz w:val="36"/>
        </w:rPr>
        <w:t>12.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4x-4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4x-2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</w:p>
    <w:p w:rsidR="00D04A0D" w:rsidRDefault="00D04A0D" w:rsidP="00D04A0D">
      <w:pPr>
        <w:rPr>
          <w:rFonts w:eastAsiaTheme="minorEastAsia"/>
        </w:rPr>
        <w:sectPr w:rsidR="00D04A0D" w:rsidSect="00D04A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4A0D" w:rsidRDefault="00D04A0D" w:rsidP="00D04A0D">
      <w:pPr>
        <w:rPr>
          <w:rFonts w:eastAsiaTheme="minorEastAsia"/>
        </w:rPr>
      </w:pPr>
    </w:p>
    <w:p w:rsidR="00D04A0D" w:rsidRDefault="00D04A0D" w:rsidP="00D04A0D">
      <w:pPr>
        <w:rPr>
          <w:rFonts w:eastAsiaTheme="minorEastAsia"/>
        </w:rPr>
      </w:pPr>
    </w:p>
    <w:p w:rsidR="00D04A0D" w:rsidRPr="00D04A0D" w:rsidRDefault="00D04A0D" w:rsidP="00D04A0D">
      <w:pPr>
        <w:rPr>
          <w:rFonts w:ascii="Dyslexie" w:hAnsi="Dyslexie"/>
          <w:b/>
          <w:color w:val="FF0000"/>
          <w:sz w:val="28"/>
          <w:u w:val="single"/>
        </w:rPr>
      </w:pPr>
      <w:r w:rsidRPr="00D04A0D">
        <w:rPr>
          <w:rFonts w:ascii="Dyslexie" w:hAnsi="Dyslexie"/>
          <w:b/>
          <w:color w:val="FF0000"/>
          <w:sz w:val="28"/>
          <w:u w:val="single"/>
        </w:rPr>
        <w:lastRenderedPageBreak/>
        <w:t>Solving Equations with Fractions</w:t>
      </w:r>
      <w:r w:rsidRPr="00D04A0D">
        <w:rPr>
          <w:rFonts w:ascii="Dyslexie" w:hAnsi="Dyslexie"/>
          <w:b/>
          <w:color w:val="FF0000"/>
          <w:sz w:val="28"/>
          <w:u w:val="single"/>
        </w:rPr>
        <w:t xml:space="preserve"> - ANSWERS</w:t>
      </w:r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  <w:sectPr w:rsidR="00D04A0D" w:rsidRPr="00D04A0D" w:rsidSect="00D04A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32"/>
          </w:rPr>
          <m:t>x</m:t>
        </m:r>
        <m:r>
          <w:rPr>
            <w:rFonts w:ascii="Cambria Math" w:eastAsiaTheme="minorEastAsia" w:hAnsi="Cambria Math"/>
            <w:color w:val="FF0000"/>
            <w:sz w:val="32"/>
          </w:rPr>
          <m:t>=2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2"/>
          </w:rPr>
          <m:t>x</m:t>
        </m:r>
        <m:r>
          <w:rPr>
            <w:rFonts w:ascii="Cambria Math" w:eastAsiaTheme="minorEastAsia" w:hAnsi="Cambria Math"/>
            <w:color w:val="FF0000"/>
            <w:sz w:val="32"/>
          </w:rPr>
          <m:t>=4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2"/>
          </w:rPr>
          <m:t>x=12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2"/>
          </w:rPr>
          <m:t>x=28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x=220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2"/>
          </w:rPr>
          <m:t>x=196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x=212</m:t>
        </m:r>
      </m:oMath>
    </w:p>
    <w:p w:rsidR="00B223AA" w:rsidRPr="00D04A0D" w:rsidRDefault="00B223AA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x=106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2"/>
          </w:rPr>
          <m:t>x=53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32"/>
          </w:rPr>
          <m:t>x=-55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2"/>
          </w:rPr>
          <m:t>x=-7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2"/>
          </w:rPr>
          <m:t>x=-4</m:t>
        </m:r>
      </m:oMath>
    </w:p>
    <w:p w:rsidR="00D04A0D" w:rsidRPr="00D04A0D" w:rsidRDefault="00D04A0D">
      <w:pPr>
        <w:rPr>
          <w:rFonts w:eastAsiaTheme="minorEastAsia"/>
          <w:color w:val="FF0000"/>
        </w:rPr>
        <w:sectPr w:rsidR="00D04A0D" w:rsidRPr="00D04A0D" w:rsidSect="00D04A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4A0D" w:rsidRPr="00D04A0D" w:rsidRDefault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Default="00D04A0D" w:rsidP="00D04A0D">
      <w:pPr>
        <w:rPr>
          <w:rFonts w:eastAsiaTheme="minorEastAsia"/>
          <w:color w:val="FF0000"/>
        </w:rPr>
      </w:pPr>
    </w:p>
    <w:p w:rsidR="00D04A0D" w:rsidRPr="00D04A0D" w:rsidRDefault="00D04A0D" w:rsidP="00D04A0D">
      <w:pPr>
        <w:rPr>
          <w:rFonts w:ascii="Dyslexie" w:hAnsi="Dyslexie"/>
          <w:b/>
          <w:color w:val="FF0000"/>
          <w:sz w:val="28"/>
          <w:u w:val="single"/>
        </w:rPr>
      </w:pPr>
      <w:r w:rsidRPr="00D04A0D">
        <w:rPr>
          <w:rFonts w:ascii="Dyslexie" w:hAnsi="Dyslexie"/>
          <w:b/>
          <w:color w:val="FF0000"/>
          <w:sz w:val="28"/>
          <w:u w:val="single"/>
        </w:rPr>
        <w:t>Solving Equations with Fractions - ANSWERS</w:t>
      </w:r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  <w:sectPr w:rsidR="00D04A0D" w:rsidRPr="00D04A0D" w:rsidSect="00D04A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32"/>
          </w:rPr>
          <m:t>x</m:t>
        </m:r>
        <m:r>
          <w:rPr>
            <w:rFonts w:ascii="Cambria Math" w:eastAsiaTheme="minorEastAsia" w:hAnsi="Cambria Math"/>
            <w:color w:val="FF0000"/>
            <w:sz w:val="32"/>
          </w:rPr>
          <m:t>=2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2"/>
          </w:rPr>
          <m:t>x</m:t>
        </m:r>
        <m:r>
          <w:rPr>
            <w:rFonts w:ascii="Cambria Math" w:eastAsiaTheme="minorEastAsia" w:hAnsi="Cambria Math"/>
            <w:color w:val="FF0000"/>
            <w:sz w:val="32"/>
          </w:rPr>
          <m:t>=4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2"/>
          </w:rPr>
          <m:t>x=12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2"/>
          </w:rPr>
          <m:t>x=28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x=220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2"/>
          </w:rPr>
          <m:t>x=196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x=212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x=106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2"/>
          </w:rPr>
          <m:t>x=53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32"/>
          </w:rPr>
          <m:t>x=-55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2"/>
          </w:rPr>
          <m:t>x=-7</m:t>
        </m:r>
      </m:oMath>
    </w:p>
    <w:p w:rsidR="00D04A0D" w:rsidRPr="00D04A0D" w:rsidRDefault="00D04A0D" w:rsidP="00D04A0D">
      <w:pPr>
        <w:spacing w:line="360" w:lineRule="auto"/>
        <w:rPr>
          <w:rFonts w:eastAsiaTheme="minorEastAsia"/>
          <w:color w:val="FF0000"/>
          <w:sz w:val="32"/>
        </w:rPr>
      </w:pPr>
      <w:r w:rsidRPr="00D04A0D">
        <w:rPr>
          <w:rFonts w:eastAsiaTheme="minorEastAsia"/>
          <w:color w:val="FF0000"/>
          <w:sz w:val="32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2"/>
          </w:rPr>
          <m:t>x=-4</m:t>
        </m:r>
      </m:oMath>
    </w:p>
    <w:p w:rsidR="00D04A0D" w:rsidRPr="00D04A0D" w:rsidRDefault="00D04A0D" w:rsidP="00D04A0D">
      <w:pPr>
        <w:rPr>
          <w:rFonts w:eastAsiaTheme="minorEastAsia"/>
          <w:color w:val="FF0000"/>
        </w:rPr>
        <w:sectPr w:rsidR="00D04A0D" w:rsidRPr="00D04A0D" w:rsidSect="00D04A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23AA" w:rsidRPr="00D04A0D" w:rsidRDefault="00B223AA" w:rsidP="00D04A0D">
      <w:pPr>
        <w:rPr>
          <w:rFonts w:eastAsiaTheme="minorEastAsia"/>
        </w:rPr>
      </w:pPr>
    </w:p>
    <w:sectPr w:rsidR="00B223AA" w:rsidRPr="00D04A0D" w:rsidSect="00D04A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AA"/>
    <w:rsid w:val="00045276"/>
    <w:rsid w:val="000877CB"/>
    <w:rsid w:val="0051064B"/>
    <w:rsid w:val="006C66A6"/>
    <w:rsid w:val="00B223AA"/>
    <w:rsid w:val="00D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4617"/>
  <w15:chartTrackingRefBased/>
  <w15:docId w15:val="{04AFADA7-06C2-4ED3-92D2-95448B2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3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EE6AA06</Template>
  <TotalTime>376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cp:lastPrinted>2018-05-14T16:45:00Z</cp:lastPrinted>
  <dcterms:created xsi:type="dcterms:W3CDTF">2018-05-14T06:41:00Z</dcterms:created>
  <dcterms:modified xsi:type="dcterms:W3CDTF">2018-05-14T16:46:00Z</dcterms:modified>
</cp:coreProperties>
</file>