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45" w:rsidRDefault="00450B45" w:rsidP="00450B45">
      <w:pPr>
        <w:rPr>
          <w:rFonts w:ascii="Dyslexie" w:hAnsi="Dyslexie"/>
          <w:sz w:val="28"/>
          <w:u w:val="single"/>
        </w:rPr>
      </w:pPr>
      <w:r w:rsidRPr="005D7AD8">
        <w:rPr>
          <w:rFonts w:ascii="Dyslexie" w:hAnsi="Dyslexie"/>
          <w:sz w:val="28"/>
          <w:u w:val="single"/>
        </w:rPr>
        <w:t xml:space="preserve">Trigonometry – Missing </w:t>
      </w:r>
      <w:r>
        <w:rPr>
          <w:rFonts w:ascii="Dyslexie" w:hAnsi="Dyslexie"/>
          <w:sz w:val="28"/>
          <w:u w:val="single"/>
        </w:rPr>
        <w:t>Angles</w:t>
      </w:r>
    </w:p>
    <w:p w:rsidR="00450B45" w:rsidRDefault="00450B45" w:rsidP="00450B45">
      <w:pPr>
        <w:rPr>
          <w:rFonts w:ascii="Dyslexie" w:eastAsiaTheme="minorEastAsia" w:hAnsi="Dyslexie"/>
        </w:rPr>
      </w:pPr>
      <w:r>
        <w:rPr>
          <w:rFonts w:ascii="Dyslexie" w:hAnsi="Dyslexie"/>
        </w:rPr>
        <w:t xml:space="preserve">Calculate the size of the angle </w:t>
      </w:r>
      <m:oMath>
        <m:r>
          <w:rPr>
            <w:rFonts w:ascii="Cambria Math" w:hAnsi="Cambria Math"/>
          </w:rPr>
          <m:t>θ</m:t>
        </m:r>
      </m:oMath>
      <w:r>
        <w:rPr>
          <w:rFonts w:ascii="Dyslexie" w:eastAsiaTheme="minorEastAsia" w:hAnsi="Dyslexie"/>
        </w:rPr>
        <w:t xml:space="preserve"> in each triangle.</w:t>
      </w:r>
    </w:p>
    <w:p w:rsidR="00450B45" w:rsidRDefault="00450B45" w:rsidP="00450B45">
      <w:pPr>
        <w:rPr>
          <w:rFonts w:ascii="Dyslexie" w:eastAsiaTheme="minorEastAsia" w:hAnsi="Dyslexie"/>
        </w:rPr>
        <w:sectPr w:rsidR="00450B45" w:rsidSect="005D7A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eastAsiaTheme="minorEastAsia" w:hAnsi="Dyslexie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591489E" wp14:editId="119BBDA0">
            <wp:simplePos x="0" y="0"/>
            <wp:positionH relativeFrom="column">
              <wp:posOffset>393006</wp:posOffset>
            </wp:positionH>
            <wp:positionV relativeFrom="paragraph">
              <wp:posOffset>12538</wp:posOffset>
            </wp:positionV>
            <wp:extent cx="2303780" cy="1350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eastAsiaTheme="minorEastAsia" w:hAnsi="Dyslexie"/>
        </w:rPr>
        <w:t xml:space="preserve">1.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C67001" wp14:editId="3DC397C7">
            <wp:simplePos x="0" y="0"/>
            <wp:positionH relativeFrom="column">
              <wp:posOffset>413872</wp:posOffset>
            </wp:positionH>
            <wp:positionV relativeFrom="paragraph">
              <wp:posOffset>372257</wp:posOffset>
            </wp:positionV>
            <wp:extent cx="2082800" cy="1222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2.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3A276BA" wp14:editId="5AB17158">
            <wp:simplePos x="0" y="0"/>
            <wp:positionH relativeFrom="column">
              <wp:posOffset>521335</wp:posOffset>
            </wp:positionH>
            <wp:positionV relativeFrom="paragraph">
              <wp:posOffset>24130</wp:posOffset>
            </wp:positionV>
            <wp:extent cx="2044700" cy="14458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3.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5D7AD8">
        <w:rPr>
          <w:rFonts w:ascii="Dyslexie" w:hAnsi="Dyslex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62A83" wp14:editId="58A9D2DB">
                <wp:simplePos x="0" y="0"/>
                <wp:positionH relativeFrom="column">
                  <wp:posOffset>-4004945</wp:posOffset>
                </wp:positionH>
                <wp:positionV relativeFrom="paragraph">
                  <wp:posOffset>-287020</wp:posOffset>
                </wp:positionV>
                <wp:extent cx="1844475" cy="369332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4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0B45" w:rsidRDefault="00450B45" w:rsidP="00450B45">
                            <w:pPr>
                              <w:pStyle w:val="Placeholder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62A83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315.35pt;margin-top:-22.6pt;width:145.2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" filled="f" stroked="f">
                <v:textbox style="mso-fit-shape-to-text:t">
                  <w:txbxContent>
                    <w:p w:rsidR="00450B45" w:rsidRDefault="00450B45" w:rsidP="00450B45">
                      <w:pPr>
                        <w:pStyle w:val="Placeholder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60B11A6" wp14:editId="71B0CAF8">
            <wp:simplePos x="0" y="0"/>
            <wp:positionH relativeFrom="column">
              <wp:posOffset>393006</wp:posOffset>
            </wp:positionH>
            <wp:positionV relativeFrom="paragraph">
              <wp:posOffset>393700</wp:posOffset>
            </wp:positionV>
            <wp:extent cx="1988185" cy="144716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4.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6778BE" wp14:editId="6A8FD32F">
            <wp:simplePos x="0" y="0"/>
            <wp:positionH relativeFrom="column">
              <wp:posOffset>63500</wp:posOffset>
            </wp:positionH>
            <wp:positionV relativeFrom="paragraph">
              <wp:posOffset>335280</wp:posOffset>
            </wp:positionV>
            <wp:extent cx="2515870" cy="162623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5.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AA59AD3" wp14:editId="2E3167F2">
            <wp:simplePos x="0" y="0"/>
            <wp:positionH relativeFrom="column">
              <wp:posOffset>442595</wp:posOffset>
            </wp:positionH>
            <wp:positionV relativeFrom="paragraph">
              <wp:posOffset>7620</wp:posOffset>
            </wp:positionV>
            <wp:extent cx="2201545" cy="1323975"/>
            <wp:effectExtent l="0" t="0" r="825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6.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6D79D8" wp14:editId="5AE81F85">
            <wp:simplePos x="0" y="0"/>
            <wp:positionH relativeFrom="column">
              <wp:posOffset>467995</wp:posOffset>
            </wp:positionH>
            <wp:positionV relativeFrom="paragraph">
              <wp:posOffset>170180</wp:posOffset>
            </wp:positionV>
            <wp:extent cx="2032000" cy="1466850"/>
            <wp:effectExtent l="0" t="0" r="635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7.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60E192B" wp14:editId="35E85705">
            <wp:simplePos x="0" y="0"/>
            <wp:positionH relativeFrom="page">
              <wp:posOffset>4302760</wp:posOffset>
            </wp:positionH>
            <wp:positionV relativeFrom="paragraph">
              <wp:posOffset>285115</wp:posOffset>
            </wp:positionV>
            <wp:extent cx="2647950" cy="12096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8. </w:t>
      </w:r>
    </w:p>
    <w:p w:rsidR="00450B45" w:rsidRDefault="00450B45" w:rsidP="00450B45">
      <w:pPr>
        <w:rPr>
          <w:rFonts w:ascii="Dyslexie" w:hAnsi="Dyslexie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D5F30D6" wp14:editId="37E1494D">
            <wp:simplePos x="0" y="0"/>
            <wp:positionH relativeFrom="column">
              <wp:posOffset>473710</wp:posOffset>
            </wp:positionH>
            <wp:positionV relativeFrom="paragraph">
              <wp:posOffset>1466850</wp:posOffset>
            </wp:positionV>
            <wp:extent cx="2762250" cy="139255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9.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8C5D45B" wp14:editId="3870888B">
            <wp:simplePos x="0" y="0"/>
            <wp:positionH relativeFrom="column">
              <wp:posOffset>452755</wp:posOffset>
            </wp:positionH>
            <wp:positionV relativeFrom="paragraph">
              <wp:posOffset>217170</wp:posOffset>
            </wp:positionV>
            <wp:extent cx="2240280" cy="15621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yslexie" w:hAnsi="Dyslexie"/>
        </w:rPr>
        <w:t xml:space="preserve">10. </w:t>
      </w:r>
    </w:p>
    <w:p w:rsidR="00450B45" w:rsidRPr="006D48CE" w:rsidRDefault="00450B45" w:rsidP="00450B45">
      <w:pPr>
        <w:rPr>
          <w:rFonts w:ascii="Dyslexie" w:hAnsi="Dyslexie"/>
        </w:rPr>
      </w:pPr>
    </w:p>
    <w:p w:rsidR="00450B45" w:rsidRPr="006D48CE" w:rsidRDefault="00450B45" w:rsidP="00450B45">
      <w:pPr>
        <w:rPr>
          <w:rFonts w:ascii="Dyslexie" w:hAnsi="Dyslexie"/>
        </w:rPr>
      </w:pPr>
    </w:p>
    <w:p w:rsidR="00450B45" w:rsidRPr="006D48CE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  <w:sectPr w:rsidR="00450B45" w:rsidSect="006D48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0B45" w:rsidRPr="006D48CE" w:rsidRDefault="00450B45" w:rsidP="00450B45">
      <w:pPr>
        <w:rPr>
          <w:rFonts w:ascii="Dyslexie" w:hAnsi="Dyslexie"/>
          <w:color w:val="FF0000"/>
          <w:sz w:val="32"/>
          <w:u w:val="single"/>
        </w:rPr>
      </w:pPr>
      <w:r w:rsidRPr="006D48CE">
        <w:rPr>
          <w:rFonts w:ascii="Dyslexie" w:hAnsi="Dyslexie"/>
          <w:color w:val="FF0000"/>
          <w:sz w:val="32"/>
          <w:u w:val="single"/>
        </w:rPr>
        <w:lastRenderedPageBreak/>
        <w:t>Trigonometry – Missing Angles ANSWERS</w:t>
      </w:r>
    </w:p>
    <w:p w:rsidR="00450B45" w:rsidRDefault="00450B45" w:rsidP="00450B45">
      <w:pPr>
        <w:rPr>
          <w:rFonts w:ascii="Dyslexie" w:eastAsiaTheme="minorEastAsia" w:hAnsi="Dyslexie"/>
        </w:rPr>
      </w:pPr>
      <w:r>
        <w:rPr>
          <w:rFonts w:ascii="Dyslexie" w:hAnsi="Dyslexie"/>
        </w:rPr>
        <w:t xml:space="preserve">Calculate the size of the angle </w:t>
      </w:r>
      <m:oMath>
        <m:r>
          <w:rPr>
            <w:rFonts w:ascii="Cambria Math" w:hAnsi="Cambria Math"/>
          </w:rPr>
          <m:t>θ</m:t>
        </m:r>
      </m:oMath>
      <w:r>
        <w:rPr>
          <w:rFonts w:ascii="Dyslexie" w:eastAsiaTheme="minorEastAsia" w:hAnsi="Dyslexie"/>
        </w:rPr>
        <w:t xml:space="preserve"> in each triangle.</w:t>
      </w:r>
    </w:p>
    <w:p w:rsidR="00450B45" w:rsidRDefault="00450B45" w:rsidP="00450B45">
      <w:pPr>
        <w:rPr>
          <w:rFonts w:ascii="Dyslexie" w:eastAsiaTheme="minorEastAsia" w:hAnsi="Dyslexie"/>
        </w:rPr>
        <w:sectPr w:rsidR="00450B45" w:rsidSect="006D48C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032FC09" wp14:editId="4EFBC04F">
                <wp:simplePos x="0" y="0"/>
                <wp:positionH relativeFrom="column">
                  <wp:posOffset>1870191</wp:posOffset>
                </wp:positionH>
                <wp:positionV relativeFrom="paragraph">
                  <wp:posOffset>222200</wp:posOffset>
                </wp:positionV>
                <wp:extent cx="106870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θ=30°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2FC09" id="Text Box 2" o:spid="_x0000_s1027" type="#_x0000_t202" style="position:absolute;margin-left:147.25pt;margin-top:17.5pt;width:84.1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θ=30°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yslexie" w:eastAsiaTheme="minorEastAsia" w:hAnsi="Dyslexie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B0D64C7" wp14:editId="3BDFE41C">
            <wp:simplePos x="0" y="0"/>
            <wp:positionH relativeFrom="column">
              <wp:posOffset>393006</wp:posOffset>
            </wp:positionH>
            <wp:positionV relativeFrom="paragraph">
              <wp:posOffset>12538</wp:posOffset>
            </wp:positionV>
            <wp:extent cx="2303780" cy="1350010"/>
            <wp:effectExtent l="0" t="0" r="0" b="254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eastAsiaTheme="minorEastAsia" w:hAnsi="Dyslexie"/>
        </w:rPr>
        <w:t xml:space="preserve">1.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73EDA65" wp14:editId="614D0E76">
            <wp:simplePos x="0" y="0"/>
            <wp:positionH relativeFrom="column">
              <wp:posOffset>413872</wp:posOffset>
            </wp:positionH>
            <wp:positionV relativeFrom="paragraph">
              <wp:posOffset>372257</wp:posOffset>
            </wp:positionV>
            <wp:extent cx="2082800" cy="1222375"/>
            <wp:effectExtent l="0" t="0" r="0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30A06D" wp14:editId="38877474">
                <wp:simplePos x="0" y="0"/>
                <wp:positionH relativeFrom="column">
                  <wp:posOffset>1857754</wp:posOffset>
                </wp:positionH>
                <wp:positionV relativeFrom="paragraph">
                  <wp:posOffset>132633</wp:posOffset>
                </wp:positionV>
                <wp:extent cx="1068705" cy="1404620"/>
                <wp:effectExtent l="0" t="0" r="0" b="2540"/>
                <wp:wrapSquare wrapText="bothSides"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θ=30°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30A06D" id="_x0000_s1028" type="#_x0000_t202" style="position:absolute;margin-left:146.3pt;margin-top:10.45pt;width:84.1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θ=30°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yslexie" w:hAnsi="Dyslexie"/>
        </w:rPr>
        <w:t xml:space="preserve">2.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8B4D79" wp14:editId="5E27F1CC">
                <wp:simplePos x="0" y="0"/>
                <wp:positionH relativeFrom="column">
                  <wp:posOffset>1917577</wp:posOffset>
                </wp:positionH>
                <wp:positionV relativeFrom="paragraph">
                  <wp:posOffset>268547</wp:posOffset>
                </wp:positionV>
                <wp:extent cx="1068705" cy="1404620"/>
                <wp:effectExtent l="0" t="0" r="0" b="2540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=6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B4D79" id="_x0000_s1029" type="#_x0000_t202" style="position:absolute;margin-left:151pt;margin-top:21.15pt;width:84.1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ZSIwIAACQ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D740CF4" wp14:editId="2821D16C">
            <wp:simplePos x="0" y="0"/>
            <wp:positionH relativeFrom="column">
              <wp:posOffset>521335</wp:posOffset>
            </wp:positionH>
            <wp:positionV relativeFrom="paragraph">
              <wp:posOffset>24130</wp:posOffset>
            </wp:positionV>
            <wp:extent cx="2044700" cy="14458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3. </w: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5D7AD8">
        <w:rPr>
          <w:rFonts w:ascii="Dyslexie" w:hAnsi="Dyslex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BDB7A" wp14:editId="28CF967D">
                <wp:simplePos x="0" y="0"/>
                <wp:positionH relativeFrom="column">
                  <wp:posOffset>-4004945</wp:posOffset>
                </wp:positionH>
                <wp:positionV relativeFrom="paragraph">
                  <wp:posOffset>-287020</wp:posOffset>
                </wp:positionV>
                <wp:extent cx="1844475" cy="369332"/>
                <wp:effectExtent l="0" t="0" r="0" b="0"/>
                <wp:wrapNone/>
                <wp:docPr id="5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4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50B45" w:rsidRDefault="00450B45" w:rsidP="00450B45">
                            <w:pPr>
                              <w:pStyle w:val="Placeholder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BDB7A" id="_x0000_s1030" type="#_x0000_t202" style="position:absolute;margin-left:-315.35pt;margin-top:-22.6pt;width:145.25pt;height:29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" filled="f" stroked="f">
                <v:textbox style="mso-fit-shape-to-text:t">
                  <w:txbxContent>
                    <w:p w:rsidR="00450B45" w:rsidRDefault="00450B45" w:rsidP="00450B45">
                      <w:pPr>
                        <w:pStyle w:val="Placeholder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ECCF19B" wp14:editId="575DA9FD">
            <wp:simplePos x="0" y="0"/>
            <wp:positionH relativeFrom="column">
              <wp:posOffset>393006</wp:posOffset>
            </wp:positionH>
            <wp:positionV relativeFrom="paragraph">
              <wp:posOffset>393700</wp:posOffset>
            </wp:positionV>
            <wp:extent cx="1988185" cy="1447165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4. </w:t>
      </w:r>
    </w:p>
    <w:p w:rsidR="00450B45" w:rsidRPr="005D7AD8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4F3137" wp14:editId="5C1FF0CE">
                <wp:simplePos x="0" y="0"/>
                <wp:positionH relativeFrom="column">
                  <wp:posOffset>1846448</wp:posOffset>
                </wp:positionH>
                <wp:positionV relativeFrom="paragraph">
                  <wp:posOffset>15421</wp:posOffset>
                </wp:positionV>
                <wp:extent cx="1068705" cy="1404620"/>
                <wp:effectExtent l="0" t="0" r="0" b="2540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=3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F3137" id="_x0000_s1031" type="#_x0000_t202" style="position:absolute;margin-left:145.4pt;margin-top:1.2pt;width:84.1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0B45" w:rsidRPr="005D7AD8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660945" wp14:editId="757E6E43">
                <wp:simplePos x="0" y="0"/>
                <wp:positionH relativeFrom="column">
                  <wp:posOffset>1739265</wp:posOffset>
                </wp:positionH>
                <wp:positionV relativeFrom="paragraph">
                  <wp:posOffset>506730</wp:posOffset>
                </wp:positionV>
                <wp:extent cx="1068705" cy="1404620"/>
                <wp:effectExtent l="0" t="0" r="0" b="2540"/>
                <wp:wrapSquare wrapText="bothSides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=6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60945" id="_x0000_s1032" type="#_x0000_t202" style="position:absolute;margin-left:136.95pt;margin-top:39.9pt;width:84.1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E58E426" wp14:editId="03353730">
            <wp:simplePos x="0" y="0"/>
            <wp:positionH relativeFrom="column">
              <wp:posOffset>63500</wp:posOffset>
            </wp:positionH>
            <wp:positionV relativeFrom="paragraph">
              <wp:posOffset>335280</wp:posOffset>
            </wp:positionV>
            <wp:extent cx="2515870" cy="1626235"/>
            <wp:effectExtent l="0" t="0" r="0" b="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5.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Pr="006D48CE" w:rsidRDefault="00450B45" w:rsidP="00450B45">
      <w:pPr>
        <w:rPr>
          <w:rFonts w:ascii="Dyslexie" w:hAnsi="Dyslexie"/>
          <w:b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92D473" wp14:editId="3AED1978">
                <wp:simplePos x="0" y="0"/>
                <wp:positionH relativeFrom="column">
                  <wp:posOffset>1445508</wp:posOffset>
                </wp:positionH>
                <wp:positionV relativeFrom="paragraph">
                  <wp:posOffset>11257</wp:posOffset>
                </wp:positionV>
                <wp:extent cx="1436370" cy="1404620"/>
                <wp:effectExtent l="0" t="0" r="0" b="0"/>
                <wp:wrapSquare wrapText="bothSides"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=63.4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2D473" id="_x0000_s1033" type="#_x0000_t202" style="position:absolute;margin-left:113.8pt;margin-top:.9pt;width:113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=63.4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34F6EB55" wp14:editId="7FAEF471">
            <wp:simplePos x="0" y="0"/>
            <wp:positionH relativeFrom="column">
              <wp:posOffset>442595</wp:posOffset>
            </wp:positionH>
            <wp:positionV relativeFrom="paragraph">
              <wp:posOffset>7620</wp:posOffset>
            </wp:positionV>
            <wp:extent cx="2201545" cy="1323975"/>
            <wp:effectExtent l="0" t="0" r="8255" b="9525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6.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5E487B6" wp14:editId="5B374A46">
                <wp:simplePos x="0" y="0"/>
                <wp:positionH relativeFrom="column">
                  <wp:posOffset>1623390</wp:posOffset>
                </wp:positionH>
                <wp:positionV relativeFrom="paragraph">
                  <wp:posOffset>360532</wp:posOffset>
                </wp:positionV>
                <wp:extent cx="1436370" cy="1404620"/>
                <wp:effectExtent l="0" t="0" r="0" b="0"/>
                <wp:wrapSquare wrapText="bothSides"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=45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487B6" id="_x0000_s1034" type="#_x0000_t202" style="position:absolute;margin-left:127.85pt;margin-top:28.4pt;width:113.1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=45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32954B1" wp14:editId="13A2EE68">
            <wp:simplePos x="0" y="0"/>
            <wp:positionH relativeFrom="column">
              <wp:posOffset>467995</wp:posOffset>
            </wp:positionH>
            <wp:positionV relativeFrom="paragraph">
              <wp:posOffset>170180</wp:posOffset>
            </wp:positionV>
            <wp:extent cx="2032000" cy="1466850"/>
            <wp:effectExtent l="0" t="0" r="6350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7.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A0D908" wp14:editId="71B2EC28">
                <wp:simplePos x="0" y="0"/>
                <wp:positionH relativeFrom="column">
                  <wp:posOffset>1505239</wp:posOffset>
                </wp:positionH>
                <wp:positionV relativeFrom="paragraph">
                  <wp:posOffset>212379</wp:posOffset>
                </wp:positionV>
                <wp:extent cx="1436370" cy="1404620"/>
                <wp:effectExtent l="0" t="0" r="0" b="0"/>
                <wp:wrapSquare wrapText="bothSides"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=78.7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A0D908" id="_x0000_s1035" type="#_x0000_t202" style="position:absolute;margin-left:118.5pt;margin-top:16.7pt;width:113.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=78.7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81ABC3B" wp14:editId="34B40D75">
            <wp:simplePos x="0" y="0"/>
            <wp:positionH relativeFrom="page">
              <wp:posOffset>4302760</wp:posOffset>
            </wp:positionH>
            <wp:positionV relativeFrom="paragraph">
              <wp:posOffset>285115</wp:posOffset>
            </wp:positionV>
            <wp:extent cx="2647950" cy="1209675"/>
            <wp:effectExtent l="0" t="0" r="0" b="952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yslexie" w:hAnsi="Dyslexie"/>
        </w:rPr>
        <w:t xml:space="preserve">8. </w:t>
      </w: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751C3D" wp14:editId="79C94F16">
                <wp:simplePos x="0" y="0"/>
                <wp:positionH relativeFrom="column">
                  <wp:posOffset>1611828</wp:posOffset>
                </wp:positionH>
                <wp:positionV relativeFrom="paragraph">
                  <wp:posOffset>1294105</wp:posOffset>
                </wp:positionV>
                <wp:extent cx="1436370" cy="1404620"/>
                <wp:effectExtent l="0" t="0" r="0" b="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θ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=11.3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</w:rPr>
                                  <m:t>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51C3D" id="_x0000_s1036" type="#_x0000_t202" style="position:absolute;margin-left:126.9pt;margin-top:101.9pt;width:113.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θ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=11.3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  <w:sz w:val="40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AEBF3CE" wp14:editId="08F50692">
            <wp:simplePos x="0" y="0"/>
            <wp:positionH relativeFrom="column">
              <wp:posOffset>473710</wp:posOffset>
            </wp:positionH>
            <wp:positionV relativeFrom="paragraph">
              <wp:posOffset>1466850</wp:posOffset>
            </wp:positionV>
            <wp:extent cx="2762250" cy="1392555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0B45" w:rsidRDefault="00450B45" w:rsidP="00450B45">
      <w:pPr>
        <w:rPr>
          <w:rFonts w:ascii="Dyslexie" w:hAnsi="Dyslexie"/>
        </w:rPr>
      </w:pPr>
      <w:r>
        <w:rPr>
          <w:rFonts w:ascii="Dyslexie" w:hAnsi="Dyslexie"/>
        </w:rPr>
        <w:t xml:space="preserve">9. </w:t>
      </w: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</w:p>
    <w:p w:rsidR="00450B45" w:rsidRDefault="00450B45" w:rsidP="00450B45">
      <w:pPr>
        <w:rPr>
          <w:rFonts w:ascii="Dyslexie" w:hAnsi="Dyslexie"/>
        </w:rPr>
      </w:pPr>
      <w:r w:rsidRPr="006D48CE">
        <w:rPr>
          <w:rFonts w:ascii="Dyslexie" w:hAnsi="Dyslexi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09D59F" wp14:editId="035512A7">
                <wp:simplePos x="0" y="0"/>
                <wp:positionH relativeFrom="margin">
                  <wp:align>right</wp:align>
                </wp:positionH>
                <wp:positionV relativeFrom="paragraph">
                  <wp:posOffset>233292</wp:posOffset>
                </wp:positionV>
                <wp:extent cx="1436370" cy="1404620"/>
                <wp:effectExtent l="0" t="0" r="0" b="254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45" w:rsidRPr="006D48CE" w:rsidRDefault="00450B45" w:rsidP="00450B45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</w:rPr>
                                <m:t>θ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</w:rPr>
                                <m:t>=0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</w:rPr>
                                <m:t>°</m:t>
                              </m:r>
                            </m:oMath>
                            <w:r>
                              <w:rPr>
                                <w:rFonts w:eastAsiaTheme="minorEastAsia"/>
                                <w:color w:val="FF0000"/>
                                <w:sz w:val="40"/>
                              </w:rPr>
                              <w:t xml:space="preserve">- this triangle is impossible! Why?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9D59F" id="_x0000_s1037" type="#_x0000_t202" style="position:absolute;margin-left:61.9pt;margin-top:18.35pt;width:113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" stroked="f">
                <v:textbox style="mso-fit-shape-to-text:t">
                  <w:txbxContent>
                    <w:p w:rsidR="00450B45" w:rsidRPr="006D48CE" w:rsidRDefault="00450B45" w:rsidP="00450B45">
                      <w:pPr>
                        <w:rPr>
                          <w:color w:val="FF0000"/>
                          <w:sz w:val="4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color w:val="FF0000"/>
                            <w:sz w:val="40"/>
                          </w:rPr>
                          <m:t>θ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40"/>
                          </w:rPr>
                          <m:t>=0</m:t>
                        </m:r>
                        <m:r>
                          <w:rPr>
                            <w:rFonts w:ascii="Cambria Math" w:hAnsi="Cambria Math"/>
                            <w:color w:val="FF0000"/>
                            <w:sz w:val="40"/>
                          </w:rPr>
                          <m:t>°</m:t>
                        </m:r>
                      </m:oMath>
                      <w:r>
                        <w:rPr>
                          <w:rFonts w:eastAsiaTheme="minorEastAsia"/>
                          <w:color w:val="FF0000"/>
                          <w:sz w:val="40"/>
                        </w:rPr>
                        <w:t xml:space="preserve">- this triangle is impossible! Why?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0B45" w:rsidRDefault="00450B45" w:rsidP="00450B45">
      <w:pPr>
        <w:rPr>
          <w:rFonts w:ascii="Dyslexie" w:hAnsi="Dyslexie"/>
        </w:rPr>
        <w:sectPr w:rsidR="00450B45" w:rsidSect="006D48C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Dyslexie" w:hAnsi="Dyslexi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B934A1" wp14:editId="69250BE2">
            <wp:simplePos x="0" y="0"/>
            <wp:positionH relativeFrom="column">
              <wp:posOffset>143997</wp:posOffset>
            </wp:positionH>
            <wp:positionV relativeFrom="paragraph">
              <wp:posOffset>312173</wp:posOffset>
            </wp:positionV>
            <wp:extent cx="2240280" cy="1562100"/>
            <wp:effectExtent l="0" t="0" r="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yslexie" w:hAnsi="Dyslexie"/>
        </w:rPr>
        <w:t>10.</w:t>
      </w:r>
    </w:p>
    <w:p w:rsidR="00450B45" w:rsidRPr="00A13E5E" w:rsidRDefault="00450B45" w:rsidP="00450B45">
      <w:pPr>
        <w:rPr>
          <w:rFonts w:ascii="Dyslexie" w:hAnsi="Dyslexie"/>
          <w:sz w:val="10"/>
        </w:rPr>
      </w:pPr>
    </w:p>
    <w:p w:rsidR="005F158D" w:rsidRDefault="00450B45">
      <w:bookmarkStart w:id="0" w:name="_GoBack"/>
      <w:bookmarkEnd w:id="0"/>
    </w:p>
    <w:sectPr w:rsidR="005F158D" w:rsidSect="006D48C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45"/>
    <w:rsid w:val="000877CB"/>
    <w:rsid w:val="00450B45"/>
    <w:rsid w:val="0051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AAF4"/>
  <w15:chartTrackingRefBased/>
  <w15:docId w15:val="{5A6FF61A-8418-41E9-A0BA-A0652CC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1FBDD4C7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2018-05-21T15:39:00Z</dcterms:created>
  <dcterms:modified xsi:type="dcterms:W3CDTF">2018-05-21T15:39:00Z</dcterms:modified>
</cp:coreProperties>
</file>