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328" w:rsidRPr="00951328" w:rsidRDefault="00951328">
      <w:pPr>
        <w:rPr>
          <w:rFonts w:ascii="Dyslexie" w:hAnsi="Dyslexie"/>
          <w:b/>
          <w:sz w:val="28"/>
          <w:u w:val="single"/>
        </w:rPr>
      </w:pPr>
      <w:r w:rsidRPr="00951328">
        <w:rPr>
          <w:rFonts w:ascii="Dyslexie" w:hAnsi="Dyslexie"/>
          <w:b/>
          <w:sz w:val="28"/>
          <w:u w:val="single"/>
        </w:rPr>
        <w:t>Finding the nth Term of a Quadratic Sequence</w:t>
      </w:r>
    </w:p>
    <w:p w:rsidR="00951328" w:rsidRPr="00951328" w:rsidRDefault="00951328">
      <w:pPr>
        <w:rPr>
          <w:rFonts w:ascii="Dyslexie" w:hAnsi="Dyslexie"/>
          <w:sz w:val="28"/>
        </w:rPr>
      </w:pPr>
      <w:r w:rsidRPr="00951328">
        <w:rPr>
          <w:rFonts w:ascii="Dyslexie" w:hAnsi="Dyslexie"/>
          <w:sz w:val="28"/>
        </w:rPr>
        <w:t>Find the nth term:</w:t>
      </w:r>
    </w:p>
    <w:p w:rsidR="00951328" w:rsidRPr="00951328" w:rsidRDefault="00951328">
      <w:pPr>
        <w:rPr>
          <w:rFonts w:ascii="Dyslexie" w:hAnsi="Dyslexie"/>
          <w:sz w:val="28"/>
        </w:rPr>
        <w:sectPr w:rsidR="00951328" w:rsidRPr="00951328" w:rsidSect="0019707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178B3" w:rsidRPr="00951328" w:rsidRDefault="00197076">
      <w:pPr>
        <w:rPr>
          <w:rFonts w:ascii="Dyslexie" w:eastAsiaTheme="minorEastAsia" w:hAnsi="Dyslexie"/>
          <w:sz w:val="28"/>
        </w:rPr>
      </w:pPr>
      <w:r w:rsidRPr="00951328">
        <w:rPr>
          <w:rFonts w:ascii="Dyslexie" w:hAnsi="Dyslexie"/>
          <w:sz w:val="28"/>
        </w:rPr>
        <w:t xml:space="preserve">1. </w:t>
      </w:r>
      <m:oMath>
        <m:r>
          <w:rPr>
            <w:rFonts w:ascii="Cambria Math" w:hAnsi="Cambria Math"/>
            <w:sz w:val="28"/>
          </w:rPr>
          <m:t>2, 8, 18, 32, 50…</m:t>
        </m:r>
      </m:oMath>
    </w:p>
    <w:p w:rsidR="00197076" w:rsidRPr="00951328" w:rsidRDefault="00197076">
      <w:pPr>
        <w:rPr>
          <w:rFonts w:ascii="Dyslexie" w:eastAsiaTheme="minorEastAsia" w:hAnsi="Dyslexie"/>
          <w:sz w:val="28"/>
        </w:rPr>
      </w:pPr>
      <w:r w:rsidRPr="00951328">
        <w:rPr>
          <w:rFonts w:ascii="Dyslexie" w:eastAsiaTheme="minorEastAsia" w:hAnsi="Dyslexie"/>
          <w:sz w:val="28"/>
        </w:rPr>
        <w:t xml:space="preserve">2. </w:t>
      </w:r>
      <m:oMath>
        <m:r>
          <w:rPr>
            <w:rFonts w:ascii="Cambria Math" w:eastAsiaTheme="minorEastAsia" w:hAnsi="Cambria Math"/>
            <w:sz w:val="28"/>
          </w:rPr>
          <m:t>3, 9, 19, 33, 51…</m:t>
        </m:r>
      </m:oMath>
    </w:p>
    <w:p w:rsidR="00197076" w:rsidRPr="00951328" w:rsidRDefault="00197076">
      <w:pPr>
        <w:rPr>
          <w:rFonts w:ascii="Dyslexie" w:eastAsiaTheme="minorEastAsia" w:hAnsi="Dyslexie"/>
          <w:sz w:val="28"/>
        </w:rPr>
      </w:pPr>
      <w:r w:rsidRPr="00951328">
        <w:rPr>
          <w:rFonts w:ascii="Dyslexie" w:eastAsiaTheme="minorEastAsia" w:hAnsi="Dyslexie"/>
          <w:sz w:val="28"/>
        </w:rPr>
        <w:t xml:space="preserve">3. </w:t>
      </w:r>
      <m:oMath>
        <m:r>
          <w:rPr>
            <w:rFonts w:ascii="Cambria Math" w:eastAsiaTheme="minorEastAsia" w:hAnsi="Cambria Math"/>
            <w:sz w:val="28"/>
          </w:rPr>
          <m:t>4, 11, 22, 37, 56…</m:t>
        </m:r>
      </m:oMath>
    </w:p>
    <w:p w:rsidR="00197076" w:rsidRPr="00951328" w:rsidRDefault="00197076">
      <w:pPr>
        <w:rPr>
          <w:rFonts w:ascii="Dyslexie" w:eastAsiaTheme="minorEastAsia" w:hAnsi="Dyslexie"/>
          <w:sz w:val="28"/>
        </w:rPr>
      </w:pPr>
      <w:r w:rsidRPr="00951328">
        <w:rPr>
          <w:rFonts w:ascii="Dyslexie" w:eastAsiaTheme="minorEastAsia" w:hAnsi="Dyslexie"/>
          <w:sz w:val="28"/>
        </w:rPr>
        <w:t xml:space="preserve">4. </w:t>
      </w:r>
      <m:oMath>
        <m:r>
          <w:rPr>
            <w:rFonts w:ascii="Cambria Math" w:eastAsiaTheme="minorEastAsia" w:hAnsi="Cambria Math"/>
            <w:sz w:val="28"/>
          </w:rPr>
          <m:t>5, 13, 25, 41, 61</m:t>
        </m:r>
        <m:r>
          <w:rPr>
            <w:rFonts w:ascii="Cambria Math" w:eastAsiaTheme="minorEastAsia" w:hAnsi="Cambria Math"/>
            <w:sz w:val="28"/>
          </w:rPr>
          <m:t>…</m:t>
        </m:r>
      </m:oMath>
    </w:p>
    <w:p w:rsidR="00197076" w:rsidRPr="00951328" w:rsidRDefault="00197076">
      <w:pPr>
        <w:rPr>
          <w:rFonts w:ascii="Dyslexie" w:eastAsiaTheme="minorEastAsia" w:hAnsi="Dyslexie"/>
          <w:sz w:val="28"/>
        </w:rPr>
      </w:pPr>
      <w:r w:rsidRPr="00951328">
        <w:rPr>
          <w:rFonts w:ascii="Dyslexie" w:eastAsiaTheme="minorEastAsia" w:hAnsi="Dyslexie"/>
          <w:sz w:val="28"/>
        </w:rPr>
        <w:t xml:space="preserve">5. </w:t>
      </w:r>
      <m:oMath>
        <m:r>
          <w:rPr>
            <w:rFonts w:ascii="Cambria Math" w:eastAsiaTheme="minorEastAsia" w:hAnsi="Cambria Math"/>
            <w:sz w:val="28"/>
          </w:rPr>
          <m:t>4, 12, 24, 40, 60</m:t>
        </m:r>
        <m:r>
          <w:rPr>
            <w:rFonts w:ascii="Cambria Math" w:eastAsiaTheme="minorEastAsia" w:hAnsi="Cambria Math"/>
            <w:sz w:val="28"/>
          </w:rPr>
          <m:t>…</m:t>
        </m:r>
      </m:oMath>
    </w:p>
    <w:p w:rsidR="00197076" w:rsidRPr="00951328" w:rsidRDefault="00197076">
      <w:pPr>
        <w:rPr>
          <w:rFonts w:ascii="Dyslexie" w:eastAsiaTheme="minorEastAsia" w:hAnsi="Dyslexie"/>
          <w:sz w:val="28"/>
        </w:rPr>
      </w:pPr>
      <w:r w:rsidRPr="00951328">
        <w:rPr>
          <w:rFonts w:ascii="Dyslexie" w:eastAsiaTheme="minorEastAsia" w:hAnsi="Dyslexie"/>
          <w:sz w:val="28"/>
        </w:rPr>
        <w:t>6.</w:t>
      </w:r>
      <m:oMath>
        <m:r>
          <w:rPr>
            <w:rFonts w:ascii="Cambria Math" w:eastAsiaTheme="minorEastAsia" w:hAnsi="Cambria Math"/>
            <w:sz w:val="28"/>
          </w:rPr>
          <m:t xml:space="preserve"> 3, 8, 15, 24, 35…</m:t>
        </m:r>
      </m:oMath>
    </w:p>
    <w:p w:rsidR="00197076" w:rsidRPr="00951328" w:rsidRDefault="00197076">
      <w:pPr>
        <w:rPr>
          <w:rFonts w:ascii="Dyslexie" w:eastAsiaTheme="minorEastAsia" w:hAnsi="Dyslexie"/>
          <w:sz w:val="28"/>
        </w:rPr>
      </w:pPr>
      <w:r w:rsidRPr="00951328">
        <w:rPr>
          <w:rFonts w:ascii="Dyslexie" w:eastAsiaTheme="minorEastAsia" w:hAnsi="Dyslexie"/>
          <w:sz w:val="28"/>
        </w:rPr>
        <w:t xml:space="preserve">7. </w:t>
      </w:r>
      <m:oMath>
        <m:r>
          <w:rPr>
            <w:rFonts w:ascii="Cambria Math" w:eastAsiaTheme="minorEastAsia" w:hAnsi="Cambria Math"/>
            <w:sz w:val="28"/>
          </w:rPr>
          <m:t>5, 16, 33, 56, 85…</m:t>
        </m:r>
      </m:oMath>
    </w:p>
    <w:p w:rsidR="00197076" w:rsidRPr="00951328" w:rsidRDefault="00197076">
      <w:pPr>
        <w:rPr>
          <w:rFonts w:ascii="Dyslexie" w:eastAsiaTheme="minorEastAsia" w:hAnsi="Dyslexie"/>
          <w:sz w:val="28"/>
        </w:rPr>
      </w:pPr>
      <w:r w:rsidRPr="00951328">
        <w:rPr>
          <w:rFonts w:ascii="Dyslexie" w:eastAsiaTheme="minorEastAsia" w:hAnsi="Dyslexie"/>
          <w:sz w:val="28"/>
        </w:rPr>
        <w:t xml:space="preserve">8. </w:t>
      </w:r>
      <m:oMath>
        <m:r>
          <w:rPr>
            <w:rFonts w:ascii="Cambria Math" w:eastAsiaTheme="minorEastAsia" w:hAnsi="Cambria Math"/>
            <w:sz w:val="28"/>
          </w:rPr>
          <m:t>0, 11, 28, 51, 80…</m:t>
        </m:r>
      </m:oMath>
    </w:p>
    <w:p w:rsidR="00197076" w:rsidRPr="00951328" w:rsidRDefault="00197076">
      <w:pPr>
        <w:rPr>
          <w:rFonts w:ascii="Dyslexie" w:eastAsiaTheme="minorEastAsia" w:hAnsi="Dyslexie"/>
          <w:sz w:val="28"/>
        </w:rPr>
      </w:pPr>
      <w:r w:rsidRPr="00951328">
        <w:rPr>
          <w:rFonts w:ascii="Dyslexie" w:eastAsiaTheme="minorEastAsia" w:hAnsi="Dyslexie"/>
          <w:sz w:val="28"/>
        </w:rPr>
        <w:t xml:space="preserve">9. </w:t>
      </w:r>
      <m:oMath>
        <m:r>
          <w:rPr>
            <w:rFonts w:ascii="Cambria Math" w:eastAsiaTheme="minorEastAsia" w:hAnsi="Cambria Math"/>
            <w:sz w:val="28"/>
          </w:rPr>
          <m:t>-4, 3, 16, 35, 60…</m:t>
        </m:r>
      </m:oMath>
    </w:p>
    <w:p w:rsidR="00DD237E" w:rsidRPr="00951328" w:rsidRDefault="00DD237E">
      <w:pPr>
        <w:rPr>
          <w:rFonts w:ascii="Dyslexie" w:eastAsiaTheme="minorEastAsia" w:hAnsi="Dyslexie"/>
          <w:sz w:val="28"/>
        </w:rPr>
      </w:pPr>
      <w:r w:rsidRPr="00951328">
        <w:rPr>
          <w:rFonts w:ascii="Dyslexie" w:eastAsiaTheme="minorEastAsia" w:hAnsi="Dyslexie"/>
          <w:sz w:val="28"/>
        </w:rPr>
        <w:t xml:space="preserve">10. </w:t>
      </w:r>
      <m:oMath>
        <m:r>
          <w:rPr>
            <w:rFonts w:ascii="Cambria Math" w:eastAsiaTheme="minorEastAsia" w:hAnsi="Cambria Math"/>
            <w:sz w:val="28"/>
          </w:rPr>
          <m:t>-6, -5, -2,  3, 10…</m:t>
        </m:r>
      </m:oMath>
    </w:p>
    <w:p w:rsidR="00DD237E" w:rsidRPr="00951328" w:rsidRDefault="00DD237E">
      <w:pPr>
        <w:rPr>
          <w:rFonts w:ascii="Dyslexie" w:eastAsiaTheme="minorEastAsia" w:hAnsi="Dyslexie"/>
          <w:sz w:val="28"/>
        </w:rPr>
      </w:pPr>
      <w:r w:rsidRPr="00951328">
        <w:rPr>
          <w:rFonts w:ascii="Dyslexie" w:eastAsiaTheme="minorEastAsia" w:hAnsi="Dyslexie"/>
          <w:sz w:val="28"/>
        </w:rPr>
        <w:t xml:space="preserve">11. </w:t>
      </w:r>
      <m:oMath>
        <m:r>
          <w:rPr>
            <w:rFonts w:ascii="Cambria Math" w:eastAsiaTheme="minorEastAsia" w:hAnsi="Cambria Math"/>
            <w:sz w:val="28"/>
          </w:rPr>
          <m:t>-1, 0, 3, 8, 15,…</m:t>
        </m:r>
      </m:oMath>
    </w:p>
    <w:p w:rsidR="00DD237E" w:rsidRPr="00951328" w:rsidRDefault="00DD237E">
      <w:pPr>
        <w:rPr>
          <w:rFonts w:ascii="Dyslexie" w:eastAsiaTheme="minorEastAsia" w:hAnsi="Dyslexie"/>
          <w:sz w:val="28"/>
        </w:rPr>
      </w:pPr>
      <w:r w:rsidRPr="00951328">
        <w:rPr>
          <w:rFonts w:ascii="Dyslexie" w:eastAsiaTheme="minorEastAsia" w:hAnsi="Dyslexie"/>
          <w:sz w:val="28"/>
        </w:rPr>
        <w:t xml:space="preserve">12. </w:t>
      </w:r>
      <m:oMath>
        <m:r>
          <w:rPr>
            <w:rFonts w:ascii="Cambria Math" w:eastAsiaTheme="minorEastAsia" w:hAnsi="Cambria Math"/>
            <w:sz w:val="28"/>
          </w:rPr>
          <m:t>0, 2, 6, 12, 20…</m:t>
        </m:r>
      </m:oMath>
    </w:p>
    <w:p w:rsidR="00DD237E" w:rsidRPr="00951328" w:rsidRDefault="00DD237E">
      <w:pPr>
        <w:rPr>
          <w:rFonts w:ascii="Dyslexie" w:eastAsiaTheme="minorEastAsia" w:hAnsi="Dyslexie"/>
          <w:sz w:val="28"/>
        </w:rPr>
      </w:pPr>
      <w:r w:rsidRPr="00951328">
        <w:rPr>
          <w:rFonts w:ascii="Dyslexie" w:eastAsiaTheme="minorEastAsia" w:hAnsi="Dyslexie"/>
          <w:sz w:val="28"/>
        </w:rPr>
        <w:t xml:space="preserve">13. </w:t>
      </w:r>
      <m:oMath>
        <m:r>
          <w:rPr>
            <w:rFonts w:ascii="Cambria Math" w:eastAsiaTheme="minorEastAsia" w:hAnsi="Cambria Math"/>
            <w:sz w:val="28"/>
          </w:rPr>
          <m:t>0, 1, 3, 6, 10</m:t>
        </m:r>
        <m:r>
          <w:rPr>
            <w:rFonts w:ascii="Cambria Math" w:eastAsiaTheme="minorEastAsia" w:hAnsi="Cambria Math"/>
            <w:sz w:val="28"/>
          </w:rPr>
          <m:t>…</m:t>
        </m:r>
      </m:oMath>
    </w:p>
    <w:p w:rsidR="00DD237E" w:rsidRPr="00951328" w:rsidRDefault="00DD237E">
      <w:pPr>
        <w:rPr>
          <w:rFonts w:ascii="Dyslexie" w:eastAsiaTheme="minorEastAsia" w:hAnsi="Dyslexie"/>
          <w:sz w:val="28"/>
        </w:rPr>
      </w:pPr>
      <w:r w:rsidRPr="00951328">
        <w:rPr>
          <w:rFonts w:ascii="Dyslexie" w:eastAsiaTheme="minorEastAsia" w:hAnsi="Dyslexie"/>
          <w:sz w:val="28"/>
        </w:rPr>
        <w:t>14.</w:t>
      </w:r>
      <m:oMath>
        <m:r>
          <w:rPr>
            <w:rFonts w:ascii="Cambria Math" w:eastAsiaTheme="minorEastAsia" w:hAnsi="Cambria Math"/>
            <w:sz w:val="28"/>
          </w:rPr>
          <m:t xml:space="preserve"> </m:t>
        </m:r>
        <m:r>
          <w:rPr>
            <w:rFonts w:ascii="Cambria Math" w:eastAsiaTheme="minorEastAsia" w:hAnsi="Cambria Math"/>
            <w:sz w:val="28"/>
          </w:rPr>
          <m:t>0, 10, 30, 60, 100…</m:t>
        </m:r>
      </m:oMath>
    </w:p>
    <w:p w:rsidR="00DD237E" w:rsidRPr="00951328" w:rsidRDefault="00DD237E">
      <w:pPr>
        <w:rPr>
          <w:rFonts w:ascii="Dyslexie" w:eastAsiaTheme="minorEastAsia" w:hAnsi="Dyslexie"/>
          <w:sz w:val="28"/>
        </w:rPr>
      </w:pPr>
      <w:r w:rsidRPr="00951328">
        <w:rPr>
          <w:rFonts w:ascii="Dyslexie" w:eastAsiaTheme="minorEastAsia" w:hAnsi="Dyslexie"/>
          <w:sz w:val="28"/>
        </w:rPr>
        <w:t>15.</w:t>
      </w:r>
      <m:oMath>
        <m:r>
          <w:rPr>
            <w:rFonts w:ascii="Cambria Math" w:eastAsiaTheme="minorEastAsia" w:hAnsi="Cambria Math"/>
            <w:sz w:val="28"/>
          </w:rPr>
          <m:t xml:space="preserve"> </m:t>
        </m:r>
        <m:r>
          <w:rPr>
            <w:rFonts w:ascii="Cambria Math" w:eastAsiaTheme="minorEastAsia" w:hAnsi="Cambria Math"/>
            <w:sz w:val="28"/>
          </w:rPr>
          <m:t>-1, 8, 27, 56, 95…</m:t>
        </m:r>
      </m:oMath>
    </w:p>
    <w:p w:rsidR="00DD237E" w:rsidRPr="00951328" w:rsidRDefault="00DD237E">
      <w:pPr>
        <w:rPr>
          <w:rFonts w:ascii="Dyslexie" w:eastAsiaTheme="minorEastAsia" w:hAnsi="Dyslexie"/>
          <w:sz w:val="28"/>
        </w:rPr>
      </w:pPr>
      <w:r w:rsidRPr="00951328">
        <w:rPr>
          <w:rFonts w:ascii="Dyslexie" w:eastAsiaTheme="minorEastAsia" w:hAnsi="Dyslexie"/>
          <w:sz w:val="28"/>
        </w:rPr>
        <w:t>16.</w:t>
      </w:r>
      <m:oMath>
        <m:r>
          <w:rPr>
            <w:rFonts w:ascii="Cambria Math" w:eastAsiaTheme="minorEastAsia" w:hAnsi="Cambria Math"/>
            <w:sz w:val="28"/>
          </w:rPr>
          <m:t xml:space="preserve"> </m:t>
        </m:r>
        <m:r>
          <w:rPr>
            <w:rFonts w:ascii="Cambria Math" w:eastAsiaTheme="minorEastAsia" w:hAnsi="Cambria Math"/>
            <w:sz w:val="28"/>
          </w:rPr>
          <m:t xml:space="preserve"> </m:t>
        </m:r>
        <m:r>
          <w:rPr>
            <w:rFonts w:ascii="Cambria Math" w:eastAsiaTheme="minorEastAsia" w:hAnsi="Cambria Math"/>
            <w:sz w:val="28"/>
          </w:rPr>
          <m:t>-</m:t>
        </m:r>
        <m:r>
          <w:rPr>
            <w:rFonts w:ascii="Cambria Math" w:eastAsiaTheme="minorEastAsia" w:hAnsi="Cambria Math"/>
            <w:sz w:val="28"/>
          </w:rPr>
          <m:t>5, 4, 23, 52, 91</m:t>
        </m:r>
        <m:r>
          <w:rPr>
            <w:rFonts w:ascii="Cambria Math" w:eastAsiaTheme="minorEastAsia" w:hAnsi="Cambria Math"/>
            <w:sz w:val="28"/>
          </w:rPr>
          <m:t>…</m:t>
        </m:r>
      </m:oMath>
    </w:p>
    <w:p w:rsidR="00951328" w:rsidRDefault="00951328">
      <w:pPr>
        <w:rPr>
          <w:rFonts w:eastAsiaTheme="minorEastAsia"/>
        </w:rPr>
        <w:sectPr w:rsidR="00951328" w:rsidSect="0095132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51328" w:rsidRDefault="00951328">
      <w:pPr>
        <w:rPr>
          <w:rFonts w:eastAsiaTheme="minorEastAsia"/>
        </w:rPr>
      </w:pPr>
    </w:p>
    <w:p w:rsidR="00951328" w:rsidRPr="00951328" w:rsidRDefault="00951328" w:rsidP="00951328">
      <w:pPr>
        <w:rPr>
          <w:rFonts w:ascii="Dyslexie" w:hAnsi="Dyslexie"/>
          <w:b/>
          <w:sz w:val="28"/>
          <w:u w:val="single"/>
        </w:rPr>
      </w:pPr>
      <w:r w:rsidRPr="00951328">
        <w:rPr>
          <w:rFonts w:ascii="Dyslexie" w:hAnsi="Dyslexie"/>
          <w:b/>
          <w:sz w:val="28"/>
          <w:u w:val="single"/>
        </w:rPr>
        <w:t>Finding the nth Term of a Quadratic Sequence</w:t>
      </w:r>
    </w:p>
    <w:p w:rsidR="00951328" w:rsidRPr="00951328" w:rsidRDefault="00951328" w:rsidP="00951328">
      <w:pPr>
        <w:rPr>
          <w:rFonts w:ascii="Dyslexie" w:hAnsi="Dyslexie"/>
          <w:sz w:val="28"/>
        </w:rPr>
      </w:pPr>
      <w:r w:rsidRPr="00951328">
        <w:rPr>
          <w:rFonts w:ascii="Dyslexie" w:hAnsi="Dyslexie"/>
          <w:sz w:val="28"/>
        </w:rPr>
        <w:t>Find the nth term:</w:t>
      </w:r>
    </w:p>
    <w:p w:rsidR="00951328" w:rsidRPr="00951328" w:rsidRDefault="00951328" w:rsidP="00951328">
      <w:pPr>
        <w:rPr>
          <w:rFonts w:ascii="Dyslexie" w:hAnsi="Dyslexie"/>
          <w:sz w:val="28"/>
        </w:rPr>
        <w:sectPr w:rsidR="00951328" w:rsidRPr="00951328" w:rsidSect="0095132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51328" w:rsidRPr="00951328" w:rsidRDefault="00951328" w:rsidP="00951328">
      <w:pPr>
        <w:rPr>
          <w:rFonts w:ascii="Dyslexie" w:eastAsiaTheme="minorEastAsia" w:hAnsi="Dyslexie"/>
          <w:sz w:val="28"/>
        </w:rPr>
      </w:pPr>
      <w:r w:rsidRPr="00951328">
        <w:rPr>
          <w:rFonts w:ascii="Dyslexie" w:hAnsi="Dyslexie"/>
          <w:sz w:val="28"/>
        </w:rPr>
        <w:t xml:space="preserve">1. </w:t>
      </w:r>
      <m:oMath>
        <m:r>
          <w:rPr>
            <w:rFonts w:ascii="Cambria Math" w:hAnsi="Cambria Math"/>
            <w:sz w:val="28"/>
          </w:rPr>
          <m:t>2, 8, 18, 32, 50…</m:t>
        </m:r>
      </m:oMath>
    </w:p>
    <w:p w:rsidR="00951328" w:rsidRPr="00951328" w:rsidRDefault="00951328" w:rsidP="00951328">
      <w:pPr>
        <w:rPr>
          <w:rFonts w:ascii="Dyslexie" w:eastAsiaTheme="minorEastAsia" w:hAnsi="Dyslexie"/>
          <w:sz w:val="28"/>
        </w:rPr>
      </w:pPr>
      <w:r w:rsidRPr="00951328">
        <w:rPr>
          <w:rFonts w:ascii="Dyslexie" w:eastAsiaTheme="minorEastAsia" w:hAnsi="Dyslexie"/>
          <w:sz w:val="28"/>
        </w:rPr>
        <w:t xml:space="preserve">2. </w:t>
      </w:r>
      <m:oMath>
        <m:r>
          <w:rPr>
            <w:rFonts w:ascii="Cambria Math" w:eastAsiaTheme="minorEastAsia" w:hAnsi="Cambria Math"/>
            <w:sz w:val="28"/>
          </w:rPr>
          <m:t>3, 9, 19, 33, 51…</m:t>
        </m:r>
      </m:oMath>
    </w:p>
    <w:p w:rsidR="00951328" w:rsidRPr="00951328" w:rsidRDefault="00951328" w:rsidP="00951328">
      <w:pPr>
        <w:rPr>
          <w:rFonts w:ascii="Dyslexie" w:eastAsiaTheme="minorEastAsia" w:hAnsi="Dyslexie"/>
          <w:sz w:val="28"/>
        </w:rPr>
      </w:pPr>
      <w:r w:rsidRPr="00951328">
        <w:rPr>
          <w:rFonts w:ascii="Dyslexie" w:eastAsiaTheme="minorEastAsia" w:hAnsi="Dyslexie"/>
          <w:sz w:val="28"/>
        </w:rPr>
        <w:t xml:space="preserve">3. </w:t>
      </w:r>
      <m:oMath>
        <m:r>
          <w:rPr>
            <w:rFonts w:ascii="Cambria Math" w:eastAsiaTheme="minorEastAsia" w:hAnsi="Cambria Math"/>
            <w:sz w:val="28"/>
          </w:rPr>
          <m:t>4, 11, 22, 37, 56…</m:t>
        </m:r>
      </m:oMath>
    </w:p>
    <w:p w:rsidR="00951328" w:rsidRPr="00951328" w:rsidRDefault="00951328" w:rsidP="00951328">
      <w:pPr>
        <w:rPr>
          <w:rFonts w:ascii="Dyslexie" w:eastAsiaTheme="minorEastAsia" w:hAnsi="Dyslexie"/>
          <w:sz w:val="28"/>
        </w:rPr>
      </w:pPr>
      <w:r w:rsidRPr="00951328">
        <w:rPr>
          <w:rFonts w:ascii="Dyslexie" w:eastAsiaTheme="minorEastAsia" w:hAnsi="Dyslexie"/>
          <w:sz w:val="28"/>
        </w:rPr>
        <w:t xml:space="preserve">4. </w:t>
      </w:r>
      <m:oMath>
        <m:r>
          <w:rPr>
            <w:rFonts w:ascii="Cambria Math" w:eastAsiaTheme="minorEastAsia" w:hAnsi="Cambria Math"/>
            <w:sz w:val="28"/>
          </w:rPr>
          <m:t>5, 13, 25, 41, 61…</m:t>
        </m:r>
      </m:oMath>
    </w:p>
    <w:p w:rsidR="00951328" w:rsidRPr="00951328" w:rsidRDefault="00951328" w:rsidP="00951328">
      <w:pPr>
        <w:rPr>
          <w:rFonts w:ascii="Dyslexie" w:eastAsiaTheme="minorEastAsia" w:hAnsi="Dyslexie"/>
          <w:sz w:val="28"/>
        </w:rPr>
      </w:pPr>
      <w:r w:rsidRPr="00951328">
        <w:rPr>
          <w:rFonts w:ascii="Dyslexie" w:eastAsiaTheme="minorEastAsia" w:hAnsi="Dyslexie"/>
          <w:sz w:val="28"/>
        </w:rPr>
        <w:t xml:space="preserve">5. </w:t>
      </w:r>
      <m:oMath>
        <m:r>
          <w:rPr>
            <w:rFonts w:ascii="Cambria Math" w:eastAsiaTheme="minorEastAsia" w:hAnsi="Cambria Math"/>
            <w:sz w:val="28"/>
          </w:rPr>
          <m:t>4, 12, 24, 40, 60…</m:t>
        </m:r>
      </m:oMath>
    </w:p>
    <w:p w:rsidR="00951328" w:rsidRPr="00951328" w:rsidRDefault="00951328" w:rsidP="00951328">
      <w:pPr>
        <w:rPr>
          <w:rFonts w:ascii="Dyslexie" w:eastAsiaTheme="minorEastAsia" w:hAnsi="Dyslexie"/>
          <w:sz w:val="28"/>
        </w:rPr>
      </w:pPr>
      <w:r w:rsidRPr="00951328">
        <w:rPr>
          <w:rFonts w:ascii="Dyslexie" w:eastAsiaTheme="minorEastAsia" w:hAnsi="Dyslexie"/>
          <w:sz w:val="28"/>
        </w:rPr>
        <w:t>6.</w:t>
      </w:r>
      <m:oMath>
        <m:r>
          <w:rPr>
            <w:rFonts w:ascii="Cambria Math" w:eastAsiaTheme="minorEastAsia" w:hAnsi="Cambria Math"/>
            <w:sz w:val="28"/>
          </w:rPr>
          <m:t xml:space="preserve"> 3, 8, 15, 24, 35…</m:t>
        </m:r>
      </m:oMath>
    </w:p>
    <w:p w:rsidR="00951328" w:rsidRPr="00951328" w:rsidRDefault="00951328" w:rsidP="00951328">
      <w:pPr>
        <w:rPr>
          <w:rFonts w:ascii="Dyslexie" w:eastAsiaTheme="minorEastAsia" w:hAnsi="Dyslexie"/>
          <w:sz w:val="28"/>
        </w:rPr>
      </w:pPr>
      <w:r w:rsidRPr="00951328">
        <w:rPr>
          <w:rFonts w:ascii="Dyslexie" w:eastAsiaTheme="minorEastAsia" w:hAnsi="Dyslexie"/>
          <w:sz w:val="28"/>
        </w:rPr>
        <w:t xml:space="preserve">7. </w:t>
      </w:r>
      <m:oMath>
        <m:r>
          <w:rPr>
            <w:rFonts w:ascii="Cambria Math" w:eastAsiaTheme="minorEastAsia" w:hAnsi="Cambria Math"/>
            <w:sz w:val="28"/>
          </w:rPr>
          <m:t>5, 16, 33, 56, 85…</m:t>
        </m:r>
      </m:oMath>
    </w:p>
    <w:p w:rsidR="00951328" w:rsidRPr="00951328" w:rsidRDefault="00951328" w:rsidP="00951328">
      <w:pPr>
        <w:rPr>
          <w:rFonts w:ascii="Dyslexie" w:eastAsiaTheme="minorEastAsia" w:hAnsi="Dyslexie"/>
          <w:sz w:val="28"/>
        </w:rPr>
      </w:pPr>
      <w:r w:rsidRPr="00951328">
        <w:rPr>
          <w:rFonts w:ascii="Dyslexie" w:eastAsiaTheme="minorEastAsia" w:hAnsi="Dyslexie"/>
          <w:sz w:val="28"/>
        </w:rPr>
        <w:t xml:space="preserve">8. </w:t>
      </w:r>
      <m:oMath>
        <m:r>
          <w:rPr>
            <w:rFonts w:ascii="Cambria Math" w:eastAsiaTheme="minorEastAsia" w:hAnsi="Cambria Math"/>
            <w:sz w:val="28"/>
          </w:rPr>
          <m:t>0, 11, 28, 51, 80…</m:t>
        </m:r>
      </m:oMath>
    </w:p>
    <w:p w:rsidR="00951328" w:rsidRPr="00951328" w:rsidRDefault="00951328" w:rsidP="00951328">
      <w:pPr>
        <w:rPr>
          <w:rFonts w:ascii="Dyslexie" w:eastAsiaTheme="minorEastAsia" w:hAnsi="Dyslexie"/>
          <w:sz w:val="28"/>
        </w:rPr>
      </w:pPr>
      <w:r w:rsidRPr="00951328">
        <w:rPr>
          <w:rFonts w:ascii="Dyslexie" w:eastAsiaTheme="minorEastAsia" w:hAnsi="Dyslexie"/>
          <w:sz w:val="28"/>
        </w:rPr>
        <w:t xml:space="preserve">9. </w:t>
      </w:r>
      <m:oMath>
        <m:r>
          <w:rPr>
            <w:rFonts w:ascii="Cambria Math" w:eastAsiaTheme="minorEastAsia" w:hAnsi="Cambria Math"/>
            <w:sz w:val="28"/>
          </w:rPr>
          <m:t>-4, 3, 16, 35, 60…</m:t>
        </m:r>
      </m:oMath>
    </w:p>
    <w:p w:rsidR="00951328" w:rsidRPr="00951328" w:rsidRDefault="00951328" w:rsidP="00951328">
      <w:pPr>
        <w:rPr>
          <w:rFonts w:ascii="Dyslexie" w:eastAsiaTheme="minorEastAsia" w:hAnsi="Dyslexie"/>
          <w:sz w:val="28"/>
        </w:rPr>
      </w:pPr>
      <w:r w:rsidRPr="00951328">
        <w:rPr>
          <w:rFonts w:ascii="Dyslexie" w:eastAsiaTheme="minorEastAsia" w:hAnsi="Dyslexie"/>
          <w:sz w:val="28"/>
        </w:rPr>
        <w:t xml:space="preserve">10. </w:t>
      </w:r>
      <m:oMath>
        <m:r>
          <w:rPr>
            <w:rFonts w:ascii="Cambria Math" w:eastAsiaTheme="minorEastAsia" w:hAnsi="Cambria Math"/>
            <w:sz w:val="28"/>
          </w:rPr>
          <m:t>-6, -5, -2,  3, 10…</m:t>
        </m:r>
      </m:oMath>
    </w:p>
    <w:p w:rsidR="00951328" w:rsidRPr="00951328" w:rsidRDefault="00951328" w:rsidP="00951328">
      <w:pPr>
        <w:rPr>
          <w:rFonts w:ascii="Dyslexie" w:eastAsiaTheme="minorEastAsia" w:hAnsi="Dyslexie"/>
          <w:sz w:val="28"/>
        </w:rPr>
      </w:pPr>
      <w:r w:rsidRPr="00951328">
        <w:rPr>
          <w:rFonts w:ascii="Dyslexie" w:eastAsiaTheme="minorEastAsia" w:hAnsi="Dyslexie"/>
          <w:sz w:val="28"/>
        </w:rPr>
        <w:t xml:space="preserve">11. </w:t>
      </w:r>
      <m:oMath>
        <m:r>
          <w:rPr>
            <w:rFonts w:ascii="Cambria Math" w:eastAsiaTheme="minorEastAsia" w:hAnsi="Cambria Math"/>
            <w:sz w:val="28"/>
          </w:rPr>
          <m:t>-1, 0, 3, 8, 15,…</m:t>
        </m:r>
      </m:oMath>
    </w:p>
    <w:p w:rsidR="00951328" w:rsidRPr="00951328" w:rsidRDefault="00951328" w:rsidP="00951328">
      <w:pPr>
        <w:rPr>
          <w:rFonts w:ascii="Dyslexie" w:eastAsiaTheme="minorEastAsia" w:hAnsi="Dyslexie"/>
          <w:sz w:val="28"/>
        </w:rPr>
      </w:pPr>
      <w:r w:rsidRPr="00951328">
        <w:rPr>
          <w:rFonts w:ascii="Dyslexie" w:eastAsiaTheme="minorEastAsia" w:hAnsi="Dyslexie"/>
          <w:sz w:val="28"/>
        </w:rPr>
        <w:t xml:space="preserve">12. </w:t>
      </w:r>
      <m:oMath>
        <m:r>
          <w:rPr>
            <w:rFonts w:ascii="Cambria Math" w:eastAsiaTheme="minorEastAsia" w:hAnsi="Cambria Math"/>
            <w:sz w:val="28"/>
          </w:rPr>
          <m:t>0, 2, 6, 12, 20…</m:t>
        </m:r>
      </m:oMath>
    </w:p>
    <w:p w:rsidR="00951328" w:rsidRPr="00951328" w:rsidRDefault="00951328" w:rsidP="00951328">
      <w:pPr>
        <w:rPr>
          <w:rFonts w:ascii="Dyslexie" w:eastAsiaTheme="minorEastAsia" w:hAnsi="Dyslexie"/>
          <w:sz w:val="28"/>
        </w:rPr>
      </w:pPr>
      <w:r w:rsidRPr="00951328">
        <w:rPr>
          <w:rFonts w:ascii="Dyslexie" w:eastAsiaTheme="minorEastAsia" w:hAnsi="Dyslexie"/>
          <w:sz w:val="28"/>
        </w:rPr>
        <w:t xml:space="preserve">13. </w:t>
      </w:r>
      <m:oMath>
        <m:r>
          <w:rPr>
            <w:rFonts w:ascii="Cambria Math" w:eastAsiaTheme="minorEastAsia" w:hAnsi="Cambria Math"/>
            <w:sz w:val="28"/>
          </w:rPr>
          <m:t>0, 1, 3, 6, 10…</m:t>
        </m:r>
      </m:oMath>
    </w:p>
    <w:p w:rsidR="00951328" w:rsidRPr="00951328" w:rsidRDefault="00951328" w:rsidP="00951328">
      <w:pPr>
        <w:rPr>
          <w:rFonts w:ascii="Dyslexie" w:eastAsiaTheme="minorEastAsia" w:hAnsi="Dyslexie"/>
          <w:sz w:val="28"/>
        </w:rPr>
      </w:pPr>
      <w:r w:rsidRPr="00951328">
        <w:rPr>
          <w:rFonts w:ascii="Dyslexie" w:eastAsiaTheme="minorEastAsia" w:hAnsi="Dyslexie"/>
          <w:sz w:val="28"/>
        </w:rPr>
        <w:t>14.</w:t>
      </w:r>
      <m:oMath>
        <m:r>
          <w:rPr>
            <w:rFonts w:ascii="Cambria Math" w:eastAsiaTheme="minorEastAsia" w:hAnsi="Cambria Math"/>
            <w:sz w:val="28"/>
          </w:rPr>
          <m:t xml:space="preserve"> </m:t>
        </m:r>
        <m:r>
          <w:rPr>
            <w:rFonts w:ascii="Cambria Math" w:eastAsiaTheme="minorEastAsia" w:hAnsi="Cambria Math"/>
            <w:sz w:val="28"/>
          </w:rPr>
          <m:t>0, 10, 30, 60, 100…</m:t>
        </m:r>
      </m:oMath>
    </w:p>
    <w:p w:rsidR="00951328" w:rsidRPr="00951328" w:rsidRDefault="00951328" w:rsidP="00951328">
      <w:pPr>
        <w:rPr>
          <w:rFonts w:ascii="Dyslexie" w:eastAsiaTheme="minorEastAsia" w:hAnsi="Dyslexie"/>
          <w:sz w:val="28"/>
        </w:rPr>
      </w:pPr>
      <w:r w:rsidRPr="00951328">
        <w:rPr>
          <w:rFonts w:ascii="Dyslexie" w:eastAsiaTheme="minorEastAsia" w:hAnsi="Dyslexie"/>
          <w:sz w:val="28"/>
        </w:rPr>
        <w:t>15.</w:t>
      </w:r>
      <m:oMath>
        <m:r>
          <w:rPr>
            <w:rFonts w:ascii="Cambria Math" w:eastAsiaTheme="minorEastAsia" w:hAnsi="Cambria Math"/>
            <w:sz w:val="28"/>
          </w:rPr>
          <m:t xml:space="preserve"> </m:t>
        </m:r>
        <m:r>
          <w:rPr>
            <w:rFonts w:ascii="Cambria Math" w:eastAsiaTheme="minorEastAsia" w:hAnsi="Cambria Math"/>
            <w:sz w:val="28"/>
          </w:rPr>
          <m:t>-1, 8, 27, 56, 95…</m:t>
        </m:r>
      </m:oMath>
    </w:p>
    <w:p w:rsidR="00951328" w:rsidRPr="00951328" w:rsidRDefault="00951328" w:rsidP="00951328">
      <w:pPr>
        <w:rPr>
          <w:rFonts w:ascii="Dyslexie" w:eastAsiaTheme="minorEastAsia" w:hAnsi="Dyslexie"/>
          <w:sz w:val="28"/>
        </w:rPr>
      </w:pPr>
      <w:r w:rsidRPr="00951328">
        <w:rPr>
          <w:rFonts w:ascii="Dyslexie" w:eastAsiaTheme="minorEastAsia" w:hAnsi="Dyslexie"/>
          <w:sz w:val="28"/>
        </w:rPr>
        <w:t>16.</w:t>
      </w:r>
      <m:oMath>
        <m:r>
          <w:rPr>
            <w:rFonts w:ascii="Cambria Math" w:eastAsiaTheme="minorEastAsia" w:hAnsi="Cambria Math"/>
            <w:sz w:val="28"/>
          </w:rPr>
          <m:t xml:space="preserve"> </m:t>
        </m:r>
        <m:r>
          <w:rPr>
            <w:rFonts w:ascii="Cambria Math" w:eastAsiaTheme="minorEastAsia" w:hAnsi="Cambria Math"/>
            <w:sz w:val="28"/>
          </w:rPr>
          <m:t xml:space="preserve"> </m:t>
        </m:r>
        <m:r>
          <w:rPr>
            <w:rFonts w:ascii="Cambria Math" w:eastAsiaTheme="minorEastAsia" w:hAnsi="Cambria Math"/>
            <w:sz w:val="28"/>
          </w:rPr>
          <m:t>-5, 4, 23, 52, 91…</m:t>
        </m:r>
      </m:oMath>
    </w:p>
    <w:p w:rsidR="00951328" w:rsidRDefault="00951328" w:rsidP="00951328">
      <w:pPr>
        <w:rPr>
          <w:rFonts w:eastAsiaTheme="minorEastAsia"/>
        </w:rPr>
        <w:sectPr w:rsidR="00951328" w:rsidSect="0095132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51328" w:rsidRPr="00951328" w:rsidRDefault="00951328" w:rsidP="00951328">
      <w:pPr>
        <w:rPr>
          <w:rFonts w:ascii="Dyslexie" w:hAnsi="Dyslexie"/>
          <w:b/>
          <w:color w:val="FF0000"/>
          <w:sz w:val="28"/>
          <w:u w:val="single"/>
        </w:rPr>
      </w:pPr>
      <w:r w:rsidRPr="00951328">
        <w:rPr>
          <w:rFonts w:ascii="Dyslexie" w:hAnsi="Dyslexie"/>
          <w:b/>
          <w:color w:val="FF0000"/>
          <w:sz w:val="28"/>
          <w:u w:val="single"/>
        </w:rPr>
        <w:lastRenderedPageBreak/>
        <w:t>Finding the nth Term of a Quadratic Sequence</w:t>
      </w:r>
      <w:r w:rsidRPr="00951328">
        <w:rPr>
          <w:rFonts w:ascii="Dyslexie" w:hAnsi="Dyslexie"/>
          <w:b/>
          <w:color w:val="FF0000"/>
          <w:sz w:val="28"/>
          <w:u w:val="single"/>
        </w:rPr>
        <w:t>: ANSWERS</w:t>
      </w:r>
    </w:p>
    <w:p w:rsidR="00951328" w:rsidRPr="00951328" w:rsidRDefault="00951328">
      <w:pPr>
        <w:rPr>
          <w:rFonts w:eastAsiaTheme="minorEastAsia"/>
          <w:color w:val="FF0000"/>
        </w:rPr>
        <w:sectPr w:rsidR="00951328" w:rsidRPr="00951328" w:rsidSect="0095132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97076" w:rsidRPr="00951328" w:rsidRDefault="00197076">
      <w:pPr>
        <w:rPr>
          <w:rFonts w:ascii="Dyslexie" w:eastAsiaTheme="minorEastAsia" w:hAnsi="Dyslexie"/>
          <w:color w:val="FF0000"/>
          <w:sz w:val="28"/>
        </w:rPr>
      </w:pPr>
      <w:r w:rsidRPr="00951328">
        <w:rPr>
          <w:rFonts w:ascii="Dyslexie" w:eastAsiaTheme="minorEastAsia" w:hAnsi="Dyslexie"/>
          <w:color w:val="FF0000"/>
          <w:sz w:val="28"/>
        </w:rPr>
        <w:t xml:space="preserve">1. </w:t>
      </w:r>
      <m:oMath>
        <m:r>
          <w:rPr>
            <w:rFonts w:ascii="Cambria Math" w:eastAsiaTheme="minorEastAsia" w:hAnsi="Cambria Math"/>
            <w:color w:val="FF0000"/>
            <w:sz w:val="28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color w:val="FF0000"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  <w:sz w:val="28"/>
              </w:rPr>
              <m:t>n</m:t>
            </m:r>
          </m:e>
          <m:sup>
            <m:r>
              <w:rPr>
                <w:rFonts w:ascii="Cambria Math" w:eastAsiaTheme="minorEastAsia" w:hAnsi="Cambria Math"/>
                <w:color w:val="FF0000"/>
                <w:sz w:val="28"/>
              </w:rPr>
              <m:t>2</m:t>
            </m:r>
          </m:sup>
        </m:sSup>
      </m:oMath>
    </w:p>
    <w:p w:rsidR="00197076" w:rsidRPr="00951328" w:rsidRDefault="00197076" w:rsidP="00197076">
      <w:pPr>
        <w:rPr>
          <w:rFonts w:ascii="Dyslexie" w:eastAsiaTheme="minorEastAsia" w:hAnsi="Dyslexie"/>
          <w:color w:val="FF0000"/>
          <w:sz w:val="28"/>
        </w:rPr>
      </w:pPr>
      <w:r w:rsidRPr="00951328">
        <w:rPr>
          <w:rFonts w:ascii="Dyslexie" w:eastAsiaTheme="minorEastAsia" w:hAnsi="Dyslexie"/>
          <w:color w:val="FF0000"/>
          <w:sz w:val="28"/>
        </w:rPr>
        <w:t xml:space="preserve">2. </w:t>
      </w:r>
      <m:oMath>
        <m:r>
          <w:rPr>
            <w:rFonts w:ascii="Cambria Math" w:eastAsiaTheme="minorEastAsia" w:hAnsi="Cambria Math"/>
            <w:color w:val="FF0000"/>
            <w:sz w:val="28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color w:val="FF0000"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  <w:sz w:val="28"/>
              </w:rPr>
              <m:t>n</m:t>
            </m:r>
          </m:e>
          <m:sup>
            <m:r>
              <w:rPr>
                <w:rFonts w:ascii="Cambria Math" w:eastAsiaTheme="minorEastAsia" w:hAnsi="Cambria Math"/>
                <w:color w:val="FF0000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color w:val="FF0000"/>
            <w:sz w:val="28"/>
          </w:rPr>
          <m:t>+1</m:t>
        </m:r>
      </m:oMath>
    </w:p>
    <w:p w:rsidR="00197076" w:rsidRPr="00951328" w:rsidRDefault="00197076" w:rsidP="00197076">
      <w:pPr>
        <w:rPr>
          <w:rFonts w:ascii="Dyslexie" w:eastAsiaTheme="minorEastAsia" w:hAnsi="Dyslexie"/>
          <w:color w:val="FF0000"/>
          <w:sz w:val="28"/>
        </w:rPr>
      </w:pPr>
      <w:r w:rsidRPr="00951328">
        <w:rPr>
          <w:rFonts w:ascii="Dyslexie" w:eastAsiaTheme="minorEastAsia" w:hAnsi="Dyslexie"/>
          <w:color w:val="FF0000"/>
          <w:sz w:val="28"/>
        </w:rPr>
        <w:t xml:space="preserve">3. </w:t>
      </w:r>
      <m:oMath>
        <m:r>
          <w:rPr>
            <w:rFonts w:ascii="Cambria Math" w:eastAsiaTheme="minorEastAsia" w:hAnsi="Cambria Math"/>
            <w:color w:val="FF0000"/>
            <w:sz w:val="28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color w:val="FF0000"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  <w:sz w:val="28"/>
              </w:rPr>
              <m:t>n</m:t>
            </m:r>
          </m:e>
          <m:sup>
            <m:r>
              <w:rPr>
                <w:rFonts w:ascii="Cambria Math" w:eastAsiaTheme="minorEastAsia" w:hAnsi="Cambria Math"/>
                <w:color w:val="FF0000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color w:val="FF0000"/>
            <w:sz w:val="28"/>
          </w:rPr>
          <m:t>+</m:t>
        </m:r>
        <m:r>
          <w:rPr>
            <w:rFonts w:ascii="Cambria Math" w:eastAsiaTheme="minorEastAsia" w:hAnsi="Cambria Math"/>
            <w:color w:val="FF0000"/>
            <w:sz w:val="28"/>
          </w:rPr>
          <m:t>n+</m:t>
        </m:r>
        <m:r>
          <w:rPr>
            <w:rFonts w:ascii="Cambria Math" w:eastAsiaTheme="minorEastAsia" w:hAnsi="Cambria Math"/>
            <w:color w:val="FF0000"/>
            <w:sz w:val="28"/>
          </w:rPr>
          <m:t>1</m:t>
        </m:r>
      </m:oMath>
    </w:p>
    <w:p w:rsidR="00197076" w:rsidRPr="00951328" w:rsidRDefault="00197076" w:rsidP="00197076">
      <w:pPr>
        <w:rPr>
          <w:rFonts w:ascii="Dyslexie" w:eastAsiaTheme="minorEastAsia" w:hAnsi="Dyslexie"/>
          <w:color w:val="FF0000"/>
          <w:sz w:val="28"/>
        </w:rPr>
      </w:pPr>
      <w:r w:rsidRPr="00951328">
        <w:rPr>
          <w:rFonts w:ascii="Dyslexie" w:eastAsiaTheme="minorEastAsia" w:hAnsi="Dyslexie"/>
          <w:color w:val="FF0000"/>
          <w:sz w:val="28"/>
        </w:rPr>
        <w:t xml:space="preserve">4. </w:t>
      </w:r>
      <m:oMath>
        <m:r>
          <w:rPr>
            <w:rFonts w:ascii="Cambria Math" w:eastAsiaTheme="minorEastAsia" w:hAnsi="Cambria Math"/>
            <w:color w:val="FF0000"/>
            <w:sz w:val="28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color w:val="FF0000"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  <w:sz w:val="28"/>
              </w:rPr>
              <m:t>n</m:t>
            </m:r>
          </m:e>
          <m:sup>
            <m:r>
              <w:rPr>
                <w:rFonts w:ascii="Cambria Math" w:eastAsiaTheme="minorEastAsia" w:hAnsi="Cambria Math"/>
                <w:color w:val="FF0000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color w:val="FF0000"/>
            <w:sz w:val="28"/>
          </w:rPr>
          <m:t>+</m:t>
        </m:r>
        <m:r>
          <w:rPr>
            <w:rFonts w:ascii="Cambria Math" w:eastAsiaTheme="minorEastAsia" w:hAnsi="Cambria Math"/>
            <w:color w:val="FF0000"/>
            <w:sz w:val="28"/>
          </w:rPr>
          <m:t>2</m:t>
        </m:r>
        <m:r>
          <w:rPr>
            <w:rFonts w:ascii="Cambria Math" w:eastAsiaTheme="minorEastAsia" w:hAnsi="Cambria Math"/>
            <w:color w:val="FF0000"/>
            <w:sz w:val="28"/>
          </w:rPr>
          <m:t>n+1</m:t>
        </m:r>
      </m:oMath>
    </w:p>
    <w:p w:rsidR="00197076" w:rsidRPr="00951328" w:rsidRDefault="00197076" w:rsidP="00197076">
      <w:pPr>
        <w:rPr>
          <w:rFonts w:ascii="Dyslexie" w:eastAsiaTheme="minorEastAsia" w:hAnsi="Dyslexie"/>
          <w:color w:val="FF0000"/>
          <w:sz w:val="28"/>
        </w:rPr>
      </w:pPr>
      <w:r w:rsidRPr="00951328">
        <w:rPr>
          <w:rFonts w:ascii="Dyslexie" w:eastAsiaTheme="minorEastAsia" w:hAnsi="Dyslexie"/>
          <w:color w:val="FF0000"/>
          <w:sz w:val="28"/>
        </w:rPr>
        <w:t xml:space="preserve">5. </w:t>
      </w:r>
      <m:oMath>
        <m:r>
          <w:rPr>
            <w:rFonts w:ascii="Cambria Math" w:eastAsiaTheme="minorEastAsia" w:hAnsi="Cambria Math"/>
            <w:color w:val="FF0000"/>
            <w:sz w:val="28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color w:val="FF0000"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  <w:sz w:val="28"/>
              </w:rPr>
              <m:t>n</m:t>
            </m:r>
          </m:e>
          <m:sup>
            <m:r>
              <w:rPr>
                <w:rFonts w:ascii="Cambria Math" w:eastAsiaTheme="minorEastAsia" w:hAnsi="Cambria Math"/>
                <w:color w:val="FF0000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color w:val="FF0000"/>
            <w:sz w:val="28"/>
          </w:rPr>
          <m:t>+2</m:t>
        </m:r>
        <m:r>
          <w:rPr>
            <w:rFonts w:ascii="Cambria Math" w:eastAsiaTheme="minorEastAsia" w:hAnsi="Cambria Math"/>
            <w:color w:val="FF0000"/>
            <w:sz w:val="28"/>
          </w:rPr>
          <m:t>n</m:t>
        </m:r>
      </m:oMath>
    </w:p>
    <w:p w:rsidR="00197076" w:rsidRPr="00951328" w:rsidRDefault="00197076">
      <w:pPr>
        <w:rPr>
          <w:rFonts w:ascii="Dyslexie" w:eastAsiaTheme="minorEastAsia" w:hAnsi="Dyslexie"/>
          <w:color w:val="FF0000"/>
          <w:sz w:val="28"/>
        </w:rPr>
      </w:pPr>
      <w:r w:rsidRPr="00951328">
        <w:rPr>
          <w:rFonts w:ascii="Dyslexie" w:eastAsiaTheme="minorEastAsia" w:hAnsi="Dyslexie"/>
          <w:color w:val="FF0000"/>
          <w:sz w:val="28"/>
        </w:rPr>
        <w:t xml:space="preserve">6.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FF0000"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  <w:sz w:val="28"/>
              </w:rPr>
              <m:t>n</m:t>
            </m:r>
          </m:e>
          <m:sup>
            <m:r>
              <w:rPr>
                <w:rFonts w:ascii="Cambria Math" w:eastAsiaTheme="minorEastAsia" w:hAnsi="Cambria Math"/>
                <w:color w:val="FF0000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color w:val="FF0000"/>
            <w:sz w:val="28"/>
          </w:rPr>
          <m:t>+2n</m:t>
        </m:r>
      </m:oMath>
    </w:p>
    <w:p w:rsidR="00197076" w:rsidRPr="00951328" w:rsidRDefault="00197076">
      <w:pPr>
        <w:rPr>
          <w:rFonts w:ascii="Dyslexie" w:eastAsiaTheme="minorEastAsia" w:hAnsi="Dyslexie"/>
          <w:color w:val="FF0000"/>
          <w:sz w:val="28"/>
        </w:rPr>
      </w:pPr>
      <w:r w:rsidRPr="00951328">
        <w:rPr>
          <w:rFonts w:ascii="Dyslexie" w:eastAsiaTheme="minorEastAsia" w:hAnsi="Dyslexie"/>
          <w:color w:val="FF0000"/>
          <w:sz w:val="28"/>
        </w:rPr>
        <w:t xml:space="preserve">7. </w:t>
      </w:r>
      <m:oMath>
        <m:r>
          <w:rPr>
            <w:rFonts w:ascii="Cambria Math" w:eastAsiaTheme="minorEastAsia" w:hAnsi="Cambria Math"/>
            <w:color w:val="FF0000"/>
            <w:sz w:val="28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color w:val="FF0000"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  <w:sz w:val="28"/>
              </w:rPr>
              <m:t>n</m:t>
            </m:r>
          </m:e>
          <m:sup>
            <m:r>
              <w:rPr>
                <w:rFonts w:ascii="Cambria Math" w:eastAsiaTheme="minorEastAsia" w:hAnsi="Cambria Math"/>
                <w:color w:val="FF0000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color w:val="FF0000"/>
            <w:sz w:val="28"/>
          </w:rPr>
          <m:t>+2n</m:t>
        </m:r>
      </m:oMath>
    </w:p>
    <w:p w:rsidR="00197076" w:rsidRPr="00951328" w:rsidRDefault="00197076" w:rsidP="00197076">
      <w:pPr>
        <w:rPr>
          <w:rFonts w:ascii="Dyslexie" w:eastAsiaTheme="minorEastAsia" w:hAnsi="Dyslexie"/>
          <w:color w:val="FF0000"/>
          <w:sz w:val="28"/>
        </w:rPr>
      </w:pPr>
      <w:r w:rsidRPr="00951328">
        <w:rPr>
          <w:rFonts w:ascii="Dyslexie" w:eastAsiaTheme="minorEastAsia" w:hAnsi="Dyslexie"/>
          <w:color w:val="FF0000"/>
          <w:sz w:val="28"/>
        </w:rPr>
        <w:t xml:space="preserve">8. </w:t>
      </w:r>
      <m:oMath>
        <m:r>
          <w:rPr>
            <w:rFonts w:ascii="Cambria Math" w:eastAsiaTheme="minorEastAsia" w:hAnsi="Cambria Math"/>
            <w:color w:val="FF0000"/>
            <w:sz w:val="28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color w:val="FF0000"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  <w:sz w:val="28"/>
              </w:rPr>
              <m:t>n</m:t>
            </m:r>
          </m:e>
          <m:sup>
            <m:r>
              <w:rPr>
                <w:rFonts w:ascii="Cambria Math" w:eastAsiaTheme="minorEastAsia" w:hAnsi="Cambria Math"/>
                <w:color w:val="FF0000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color w:val="FF0000"/>
            <w:sz w:val="28"/>
          </w:rPr>
          <m:t>+2n</m:t>
        </m:r>
        <m:r>
          <w:rPr>
            <w:rFonts w:ascii="Cambria Math" w:eastAsiaTheme="minorEastAsia" w:hAnsi="Cambria Math"/>
            <w:color w:val="FF0000"/>
            <w:sz w:val="28"/>
          </w:rPr>
          <m:t>-5</m:t>
        </m:r>
      </m:oMath>
    </w:p>
    <w:p w:rsidR="00DD237E" w:rsidRPr="00951328" w:rsidRDefault="00DD237E" w:rsidP="00197076">
      <w:pPr>
        <w:rPr>
          <w:rFonts w:ascii="Dyslexie" w:eastAsiaTheme="minorEastAsia" w:hAnsi="Dyslexie"/>
          <w:color w:val="FF0000"/>
          <w:sz w:val="28"/>
        </w:rPr>
      </w:pPr>
      <w:r w:rsidRPr="00951328">
        <w:rPr>
          <w:rFonts w:ascii="Dyslexie" w:eastAsiaTheme="minorEastAsia" w:hAnsi="Dyslexie"/>
          <w:color w:val="FF0000"/>
          <w:sz w:val="28"/>
        </w:rPr>
        <w:t xml:space="preserve">9. </w:t>
      </w:r>
      <m:oMath>
        <m:r>
          <w:rPr>
            <w:rFonts w:ascii="Cambria Math" w:eastAsiaTheme="minorEastAsia" w:hAnsi="Cambria Math"/>
            <w:color w:val="FF0000"/>
            <w:sz w:val="28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color w:val="FF0000"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  <w:sz w:val="28"/>
              </w:rPr>
              <m:t>n</m:t>
            </m:r>
          </m:e>
          <m:sup>
            <m:r>
              <w:rPr>
                <w:rFonts w:ascii="Cambria Math" w:eastAsiaTheme="minorEastAsia" w:hAnsi="Cambria Math"/>
                <w:color w:val="FF0000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color w:val="FF0000"/>
            <w:sz w:val="28"/>
          </w:rPr>
          <m:t>-</m:t>
        </m:r>
        <m:r>
          <w:rPr>
            <w:rFonts w:ascii="Cambria Math" w:eastAsiaTheme="minorEastAsia" w:hAnsi="Cambria Math"/>
            <w:color w:val="FF0000"/>
            <w:sz w:val="28"/>
          </w:rPr>
          <m:t>2n-5</m:t>
        </m:r>
      </m:oMath>
    </w:p>
    <w:p w:rsidR="00197076" w:rsidRPr="00951328" w:rsidRDefault="00DD237E">
      <w:pPr>
        <w:rPr>
          <w:rFonts w:ascii="Dyslexie" w:eastAsiaTheme="minorEastAsia" w:hAnsi="Dyslexie"/>
          <w:color w:val="FF0000"/>
          <w:sz w:val="28"/>
        </w:rPr>
      </w:pPr>
      <w:r w:rsidRPr="00951328">
        <w:rPr>
          <w:rFonts w:ascii="Dyslexie" w:eastAsiaTheme="minorEastAsia" w:hAnsi="Dyslexie"/>
          <w:color w:val="FF0000"/>
          <w:sz w:val="28"/>
        </w:rPr>
        <w:t xml:space="preserve">10.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FF0000"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  <w:sz w:val="28"/>
              </w:rPr>
              <m:t>n</m:t>
            </m:r>
          </m:e>
          <m:sup>
            <m:r>
              <w:rPr>
                <w:rFonts w:ascii="Cambria Math" w:eastAsiaTheme="minorEastAsia" w:hAnsi="Cambria Math"/>
                <w:color w:val="FF0000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color w:val="FF0000"/>
            <w:sz w:val="28"/>
          </w:rPr>
          <m:t>-2n-5</m:t>
        </m:r>
      </m:oMath>
    </w:p>
    <w:p w:rsidR="00DD237E" w:rsidRPr="00951328" w:rsidRDefault="00DD237E">
      <w:pPr>
        <w:rPr>
          <w:rFonts w:ascii="Dyslexie" w:eastAsiaTheme="minorEastAsia" w:hAnsi="Dyslexie"/>
          <w:color w:val="FF0000"/>
          <w:sz w:val="28"/>
        </w:rPr>
      </w:pPr>
      <w:r w:rsidRPr="00951328">
        <w:rPr>
          <w:rFonts w:ascii="Dyslexie" w:eastAsiaTheme="minorEastAsia" w:hAnsi="Dyslexie"/>
          <w:color w:val="FF0000"/>
          <w:sz w:val="28"/>
        </w:rPr>
        <w:t xml:space="preserve">11.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FF0000"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  <w:sz w:val="28"/>
              </w:rPr>
              <m:t>n</m:t>
            </m:r>
          </m:e>
          <m:sup>
            <m:r>
              <w:rPr>
                <w:rFonts w:ascii="Cambria Math" w:eastAsiaTheme="minorEastAsia" w:hAnsi="Cambria Math"/>
                <w:color w:val="FF0000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color w:val="FF0000"/>
            <w:sz w:val="28"/>
          </w:rPr>
          <m:t>-2</m:t>
        </m:r>
        <m:r>
          <w:rPr>
            <w:rFonts w:ascii="Cambria Math" w:eastAsiaTheme="minorEastAsia" w:hAnsi="Cambria Math"/>
            <w:color w:val="FF0000"/>
            <w:sz w:val="28"/>
          </w:rPr>
          <m:t>n</m:t>
        </m:r>
      </m:oMath>
    </w:p>
    <w:p w:rsidR="00DD237E" w:rsidRPr="00951328" w:rsidRDefault="00DD237E">
      <w:pPr>
        <w:rPr>
          <w:rFonts w:ascii="Dyslexie" w:eastAsiaTheme="minorEastAsia" w:hAnsi="Dyslexie"/>
          <w:color w:val="FF0000"/>
          <w:sz w:val="28"/>
        </w:rPr>
      </w:pPr>
      <w:r w:rsidRPr="00951328">
        <w:rPr>
          <w:rFonts w:ascii="Dyslexie" w:eastAsiaTheme="minorEastAsia" w:hAnsi="Dyslexie"/>
          <w:color w:val="FF0000"/>
          <w:sz w:val="28"/>
        </w:rPr>
        <w:t xml:space="preserve">12.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FF0000"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  <w:sz w:val="28"/>
              </w:rPr>
              <m:t>n</m:t>
            </m:r>
          </m:e>
          <m:sup>
            <m:r>
              <w:rPr>
                <w:rFonts w:ascii="Cambria Math" w:eastAsiaTheme="minorEastAsia" w:hAnsi="Cambria Math"/>
                <w:color w:val="FF0000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color w:val="FF0000"/>
            <w:sz w:val="28"/>
          </w:rPr>
          <m:t>-n</m:t>
        </m:r>
      </m:oMath>
    </w:p>
    <w:p w:rsidR="00DD237E" w:rsidRPr="00951328" w:rsidRDefault="00DD237E">
      <w:pPr>
        <w:rPr>
          <w:rFonts w:ascii="Dyslexie" w:eastAsiaTheme="minorEastAsia" w:hAnsi="Dyslexie"/>
          <w:color w:val="FF0000"/>
          <w:sz w:val="28"/>
        </w:rPr>
      </w:pPr>
      <w:r w:rsidRPr="00951328">
        <w:rPr>
          <w:rFonts w:ascii="Dyslexie" w:eastAsiaTheme="minorEastAsia" w:hAnsi="Dyslexie"/>
          <w:color w:val="FF0000"/>
          <w:sz w:val="28"/>
        </w:rPr>
        <w:t xml:space="preserve">13.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8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color w:val="FF0000"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  <w:sz w:val="28"/>
              </w:rPr>
              <m:t>n</m:t>
            </m:r>
          </m:e>
          <m:sup>
            <m:r>
              <w:rPr>
                <w:rFonts w:ascii="Cambria Math" w:eastAsiaTheme="minorEastAsia" w:hAnsi="Cambria Math"/>
                <w:color w:val="FF0000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color w:val="FF0000"/>
            <w:sz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8"/>
              </w:rPr>
              <m:t>2</m:t>
            </m:r>
          </m:den>
        </m:f>
        <m:r>
          <w:rPr>
            <w:rFonts w:ascii="Cambria Math" w:eastAsiaTheme="minorEastAsia" w:hAnsi="Cambria Math"/>
            <w:color w:val="FF0000"/>
            <w:sz w:val="28"/>
          </w:rPr>
          <m:t>n</m:t>
        </m:r>
      </m:oMath>
    </w:p>
    <w:p w:rsidR="00951328" w:rsidRPr="00951328" w:rsidRDefault="00951328">
      <w:pPr>
        <w:rPr>
          <w:rFonts w:ascii="Dyslexie" w:eastAsiaTheme="minorEastAsia" w:hAnsi="Dyslexie"/>
          <w:color w:val="FF0000"/>
          <w:sz w:val="28"/>
        </w:rPr>
      </w:pPr>
      <w:r w:rsidRPr="00951328">
        <w:rPr>
          <w:rFonts w:ascii="Dyslexie" w:eastAsiaTheme="minorEastAsia" w:hAnsi="Dyslexie"/>
          <w:color w:val="FF0000"/>
          <w:sz w:val="28"/>
        </w:rPr>
        <w:t>14.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FF0000"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  <w:sz w:val="28"/>
              </w:rPr>
              <m:t>5</m:t>
            </m:r>
            <m:r>
              <w:rPr>
                <w:rFonts w:ascii="Cambria Math" w:eastAsiaTheme="minorEastAsia" w:hAnsi="Cambria Math"/>
                <w:color w:val="FF0000"/>
                <w:sz w:val="28"/>
              </w:rPr>
              <m:t>n</m:t>
            </m:r>
          </m:e>
          <m:sup>
            <m:r>
              <w:rPr>
                <w:rFonts w:ascii="Cambria Math" w:eastAsiaTheme="minorEastAsia" w:hAnsi="Cambria Math"/>
                <w:color w:val="FF0000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color w:val="FF0000"/>
            <w:sz w:val="28"/>
          </w:rPr>
          <m:t>-</m:t>
        </m:r>
        <m:r>
          <w:rPr>
            <w:rFonts w:ascii="Cambria Math" w:eastAsiaTheme="minorEastAsia" w:hAnsi="Cambria Math"/>
            <w:color w:val="FF0000"/>
            <w:sz w:val="28"/>
          </w:rPr>
          <m:t>5</m:t>
        </m:r>
        <m:r>
          <w:rPr>
            <w:rFonts w:ascii="Cambria Math" w:eastAsiaTheme="minorEastAsia" w:hAnsi="Cambria Math"/>
            <w:color w:val="FF0000"/>
            <w:sz w:val="28"/>
          </w:rPr>
          <m:t>n</m:t>
        </m:r>
      </m:oMath>
    </w:p>
    <w:p w:rsidR="00951328" w:rsidRPr="00951328" w:rsidRDefault="00951328">
      <w:pPr>
        <w:rPr>
          <w:rFonts w:ascii="Dyslexie" w:eastAsiaTheme="minorEastAsia" w:hAnsi="Dyslexie"/>
          <w:color w:val="FF0000"/>
          <w:sz w:val="28"/>
        </w:rPr>
      </w:pPr>
      <w:r w:rsidRPr="00951328">
        <w:rPr>
          <w:rFonts w:ascii="Dyslexie" w:eastAsiaTheme="minorEastAsia" w:hAnsi="Dyslexie"/>
          <w:color w:val="FF0000"/>
          <w:sz w:val="28"/>
        </w:rPr>
        <w:t xml:space="preserve">15.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FF0000"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  <w:sz w:val="28"/>
              </w:rPr>
              <m:t>5n</m:t>
            </m:r>
          </m:e>
          <m:sup>
            <m:r>
              <w:rPr>
                <w:rFonts w:ascii="Cambria Math" w:eastAsiaTheme="minorEastAsia" w:hAnsi="Cambria Math"/>
                <w:color w:val="FF0000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color w:val="FF0000"/>
            <w:sz w:val="28"/>
          </w:rPr>
          <m:t>-</m:t>
        </m:r>
        <m:r>
          <w:rPr>
            <w:rFonts w:ascii="Cambria Math" w:eastAsiaTheme="minorEastAsia" w:hAnsi="Cambria Math"/>
            <w:color w:val="FF0000"/>
            <w:sz w:val="28"/>
          </w:rPr>
          <m:t>6</m:t>
        </m:r>
        <m:r>
          <w:rPr>
            <w:rFonts w:ascii="Cambria Math" w:eastAsiaTheme="minorEastAsia" w:hAnsi="Cambria Math"/>
            <w:color w:val="FF0000"/>
            <w:sz w:val="28"/>
          </w:rPr>
          <m:t>n</m:t>
        </m:r>
      </m:oMath>
    </w:p>
    <w:p w:rsidR="00951328" w:rsidRPr="00951328" w:rsidRDefault="00951328">
      <w:pPr>
        <w:rPr>
          <w:rFonts w:ascii="Dyslexie" w:eastAsiaTheme="minorEastAsia" w:hAnsi="Dyslexie"/>
          <w:color w:val="FF0000"/>
          <w:sz w:val="28"/>
        </w:rPr>
      </w:pPr>
      <w:r w:rsidRPr="00951328">
        <w:rPr>
          <w:rFonts w:ascii="Dyslexie" w:eastAsiaTheme="minorEastAsia" w:hAnsi="Dyslexie"/>
          <w:color w:val="FF0000"/>
          <w:sz w:val="28"/>
        </w:rPr>
        <w:t xml:space="preserve">16.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FF0000"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  <w:sz w:val="28"/>
              </w:rPr>
              <m:t>5n</m:t>
            </m:r>
          </m:e>
          <m:sup>
            <m:r>
              <w:rPr>
                <w:rFonts w:ascii="Cambria Math" w:eastAsiaTheme="minorEastAsia" w:hAnsi="Cambria Math"/>
                <w:color w:val="FF0000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color w:val="FF0000"/>
            <w:sz w:val="28"/>
          </w:rPr>
          <m:t>-6n</m:t>
        </m:r>
        <m:r>
          <w:rPr>
            <w:rFonts w:ascii="Cambria Math" w:eastAsiaTheme="minorEastAsia" w:hAnsi="Cambria Math"/>
            <w:color w:val="FF0000"/>
            <w:sz w:val="28"/>
          </w:rPr>
          <m:t>-4</m:t>
        </m:r>
      </m:oMath>
    </w:p>
    <w:p w:rsidR="00951328" w:rsidRPr="00951328" w:rsidRDefault="00951328">
      <w:pPr>
        <w:rPr>
          <w:color w:val="FF0000"/>
          <w:sz w:val="28"/>
        </w:rPr>
        <w:sectPr w:rsidR="00951328" w:rsidRPr="00951328" w:rsidSect="0095132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51328" w:rsidRDefault="00951328">
      <w:pPr>
        <w:rPr>
          <w:color w:val="FF0000"/>
          <w:sz w:val="28"/>
        </w:rPr>
      </w:pPr>
    </w:p>
    <w:p w:rsidR="00951328" w:rsidRDefault="00951328">
      <w:pPr>
        <w:rPr>
          <w:color w:val="FF0000"/>
          <w:sz w:val="28"/>
        </w:rPr>
      </w:pPr>
    </w:p>
    <w:p w:rsidR="00197076" w:rsidRDefault="00197076" w:rsidP="00951328">
      <w:pPr>
        <w:rPr>
          <w:sz w:val="28"/>
        </w:rPr>
      </w:pPr>
    </w:p>
    <w:p w:rsidR="00951328" w:rsidRPr="00951328" w:rsidRDefault="00951328" w:rsidP="00951328">
      <w:pPr>
        <w:rPr>
          <w:rFonts w:ascii="Dyslexie" w:hAnsi="Dyslexie"/>
          <w:b/>
          <w:color w:val="FF0000"/>
          <w:sz w:val="28"/>
          <w:u w:val="single"/>
        </w:rPr>
      </w:pPr>
      <w:r w:rsidRPr="00951328">
        <w:rPr>
          <w:rFonts w:ascii="Dyslexie" w:hAnsi="Dyslexie"/>
          <w:b/>
          <w:color w:val="FF0000"/>
          <w:sz w:val="28"/>
          <w:u w:val="single"/>
        </w:rPr>
        <w:t>Finding the nth Term of a Quadratic Sequence: ANSWERS</w:t>
      </w:r>
    </w:p>
    <w:p w:rsidR="00951328" w:rsidRPr="00951328" w:rsidRDefault="00951328" w:rsidP="00951328">
      <w:pPr>
        <w:rPr>
          <w:rFonts w:eastAsiaTheme="minorEastAsia"/>
          <w:color w:val="FF0000"/>
        </w:rPr>
        <w:sectPr w:rsidR="00951328" w:rsidRPr="00951328" w:rsidSect="0095132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51328" w:rsidRPr="00951328" w:rsidRDefault="00951328" w:rsidP="00951328">
      <w:pPr>
        <w:rPr>
          <w:rFonts w:ascii="Dyslexie" w:eastAsiaTheme="minorEastAsia" w:hAnsi="Dyslexie"/>
          <w:color w:val="FF0000"/>
          <w:sz w:val="28"/>
        </w:rPr>
      </w:pPr>
      <w:r w:rsidRPr="00951328">
        <w:rPr>
          <w:rFonts w:ascii="Dyslexie" w:eastAsiaTheme="minorEastAsia" w:hAnsi="Dyslexie"/>
          <w:color w:val="FF0000"/>
          <w:sz w:val="28"/>
        </w:rPr>
        <w:t xml:space="preserve">1. </w:t>
      </w:r>
      <m:oMath>
        <m:r>
          <w:rPr>
            <w:rFonts w:ascii="Cambria Math" w:eastAsiaTheme="minorEastAsia" w:hAnsi="Cambria Math"/>
            <w:color w:val="FF0000"/>
            <w:sz w:val="28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color w:val="FF0000"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  <w:sz w:val="28"/>
              </w:rPr>
              <m:t>n</m:t>
            </m:r>
          </m:e>
          <m:sup>
            <m:r>
              <w:rPr>
                <w:rFonts w:ascii="Cambria Math" w:eastAsiaTheme="minorEastAsia" w:hAnsi="Cambria Math"/>
                <w:color w:val="FF0000"/>
                <w:sz w:val="28"/>
              </w:rPr>
              <m:t>2</m:t>
            </m:r>
          </m:sup>
        </m:sSup>
      </m:oMath>
    </w:p>
    <w:p w:rsidR="00951328" w:rsidRPr="00951328" w:rsidRDefault="00951328" w:rsidP="00951328">
      <w:pPr>
        <w:rPr>
          <w:rFonts w:ascii="Dyslexie" w:eastAsiaTheme="minorEastAsia" w:hAnsi="Dyslexie"/>
          <w:color w:val="FF0000"/>
          <w:sz w:val="28"/>
        </w:rPr>
      </w:pPr>
      <w:r w:rsidRPr="00951328">
        <w:rPr>
          <w:rFonts w:ascii="Dyslexie" w:eastAsiaTheme="minorEastAsia" w:hAnsi="Dyslexie"/>
          <w:color w:val="FF0000"/>
          <w:sz w:val="28"/>
        </w:rPr>
        <w:t xml:space="preserve">2. </w:t>
      </w:r>
      <m:oMath>
        <m:r>
          <w:rPr>
            <w:rFonts w:ascii="Cambria Math" w:eastAsiaTheme="minorEastAsia" w:hAnsi="Cambria Math"/>
            <w:color w:val="FF0000"/>
            <w:sz w:val="28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color w:val="FF0000"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  <w:sz w:val="28"/>
              </w:rPr>
              <m:t>n</m:t>
            </m:r>
          </m:e>
          <m:sup>
            <m:r>
              <w:rPr>
                <w:rFonts w:ascii="Cambria Math" w:eastAsiaTheme="minorEastAsia" w:hAnsi="Cambria Math"/>
                <w:color w:val="FF0000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color w:val="FF0000"/>
            <w:sz w:val="28"/>
          </w:rPr>
          <m:t>+1</m:t>
        </m:r>
      </m:oMath>
    </w:p>
    <w:p w:rsidR="00951328" w:rsidRPr="00951328" w:rsidRDefault="00951328" w:rsidP="00951328">
      <w:pPr>
        <w:rPr>
          <w:rFonts w:ascii="Dyslexie" w:eastAsiaTheme="minorEastAsia" w:hAnsi="Dyslexie"/>
          <w:color w:val="FF0000"/>
          <w:sz w:val="28"/>
        </w:rPr>
      </w:pPr>
      <w:r w:rsidRPr="00951328">
        <w:rPr>
          <w:rFonts w:ascii="Dyslexie" w:eastAsiaTheme="minorEastAsia" w:hAnsi="Dyslexie"/>
          <w:color w:val="FF0000"/>
          <w:sz w:val="28"/>
        </w:rPr>
        <w:t xml:space="preserve">3. </w:t>
      </w:r>
      <m:oMath>
        <m:r>
          <w:rPr>
            <w:rFonts w:ascii="Cambria Math" w:eastAsiaTheme="minorEastAsia" w:hAnsi="Cambria Math"/>
            <w:color w:val="FF0000"/>
            <w:sz w:val="28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color w:val="FF0000"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  <w:sz w:val="28"/>
              </w:rPr>
              <m:t>n</m:t>
            </m:r>
          </m:e>
          <m:sup>
            <m:r>
              <w:rPr>
                <w:rFonts w:ascii="Cambria Math" w:eastAsiaTheme="minorEastAsia" w:hAnsi="Cambria Math"/>
                <w:color w:val="FF0000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color w:val="FF0000"/>
            <w:sz w:val="28"/>
          </w:rPr>
          <m:t>+n+1</m:t>
        </m:r>
      </m:oMath>
    </w:p>
    <w:p w:rsidR="00951328" w:rsidRPr="00951328" w:rsidRDefault="00951328" w:rsidP="00951328">
      <w:pPr>
        <w:rPr>
          <w:rFonts w:ascii="Dyslexie" w:eastAsiaTheme="minorEastAsia" w:hAnsi="Dyslexie"/>
          <w:color w:val="FF0000"/>
          <w:sz w:val="28"/>
        </w:rPr>
      </w:pPr>
      <w:r w:rsidRPr="00951328">
        <w:rPr>
          <w:rFonts w:ascii="Dyslexie" w:eastAsiaTheme="minorEastAsia" w:hAnsi="Dyslexie"/>
          <w:color w:val="FF0000"/>
          <w:sz w:val="28"/>
        </w:rPr>
        <w:t xml:space="preserve">4. </w:t>
      </w:r>
      <m:oMath>
        <m:r>
          <w:rPr>
            <w:rFonts w:ascii="Cambria Math" w:eastAsiaTheme="minorEastAsia" w:hAnsi="Cambria Math"/>
            <w:color w:val="FF0000"/>
            <w:sz w:val="28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color w:val="FF0000"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  <w:sz w:val="28"/>
              </w:rPr>
              <m:t>n</m:t>
            </m:r>
          </m:e>
          <m:sup>
            <m:r>
              <w:rPr>
                <w:rFonts w:ascii="Cambria Math" w:eastAsiaTheme="minorEastAsia" w:hAnsi="Cambria Math"/>
                <w:color w:val="FF0000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color w:val="FF0000"/>
            <w:sz w:val="28"/>
          </w:rPr>
          <m:t>+2n+1</m:t>
        </m:r>
      </m:oMath>
    </w:p>
    <w:p w:rsidR="00951328" w:rsidRPr="00951328" w:rsidRDefault="00951328" w:rsidP="00951328">
      <w:pPr>
        <w:rPr>
          <w:rFonts w:ascii="Dyslexie" w:eastAsiaTheme="minorEastAsia" w:hAnsi="Dyslexie"/>
          <w:color w:val="FF0000"/>
          <w:sz w:val="28"/>
        </w:rPr>
      </w:pPr>
      <w:r w:rsidRPr="00951328">
        <w:rPr>
          <w:rFonts w:ascii="Dyslexie" w:eastAsiaTheme="minorEastAsia" w:hAnsi="Dyslexie"/>
          <w:color w:val="FF0000"/>
          <w:sz w:val="28"/>
        </w:rPr>
        <w:t xml:space="preserve">5. </w:t>
      </w:r>
      <m:oMath>
        <m:r>
          <w:rPr>
            <w:rFonts w:ascii="Cambria Math" w:eastAsiaTheme="minorEastAsia" w:hAnsi="Cambria Math"/>
            <w:color w:val="FF0000"/>
            <w:sz w:val="28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color w:val="FF0000"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  <w:sz w:val="28"/>
              </w:rPr>
              <m:t>n</m:t>
            </m:r>
          </m:e>
          <m:sup>
            <m:r>
              <w:rPr>
                <w:rFonts w:ascii="Cambria Math" w:eastAsiaTheme="minorEastAsia" w:hAnsi="Cambria Math"/>
                <w:color w:val="FF0000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color w:val="FF0000"/>
            <w:sz w:val="28"/>
          </w:rPr>
          <m:t>+2n</m:t>
        </m:r>
      </m:oMath>
    </w:p>
    <w:p w:rsidR="00951328" w:rsidRPr="00951328" w:rsidRDefault="00951328" w:rsidP="00951328">
      <w:pPr>
        <w:rPr>
          <w:rFonts w:ascii="Dyslexie" w:eastAsiaTheme="minorEastAsia" w:hAnsi="Dyslexie"/>
          <w:color w:val="FF0000"/>
          <w:sz w:val="28"/>
        </w:rPr>
      </w:pPr>
      <w:r w:rsidRPr="00951328">
        <w:rPr>
          <w:rFonts w:ascii="Dyslexie" w:eastAsiaTheme="minorEastAsia" w:hAnsi="Dyslexie"/>
          <w:color w:val="FF0000"/>
          <w:sz w:val="28"/>
        </w:rPr>
        <w:t xml:space="preserve">6.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FF0000"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  <w:sz w:val="28"/>
              </w:rPr>
              <m:t>n</m:t>
            </m:r>
          </m:e>
          <m:sup>
            <m:r>
              <w:rPr>
                <w:rFonts w:ascii="Cambria Math" w:eastAsiaTheme="minorEastAsia" w:hAnsi="Cambria Math"/>
                <w:color w:val="FF0000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color w:val="FF0000"/>
            <w:sz w:val="28"/>
          </w:rPr>
          <m:t>+2n</m:t>
        </m:r>
      </m:oMath>
    </w:p>
    <w:p w:rsidR="00951328" w:rsidRPr="00951328" w:rsidRDefault="00951328" w:rsidP="00951328">
      <w:pPr>
        <w:rPr>
          <w:rFonts w:ascii="Dyslexie" w:eastAsiaTheme="minorEastAsia" w:hAnsi="Dyslexie"/>
          <w:color w:val="FF0000"/>
          <w:sz w:val="28"/>
        </w:rPr>
      </w:pPr>
      <w:r w:rsidRPr="00951328">
        <w:rPr>
          <w:rFonts w:ascii="Dyslexie" w:eastAsiaTheme="minorEastAsia" w:hAnsi="Dyslexie"/>
          <w:color w:val="FF0000"/>
          <w:sz w:val="28"/>
        </w:rPr>
        <w:t xml:space="preserve">7. </w:t>
      </w:r>
      <m:oMath>
        <m:r>
          <w:rPr>
            <w:rFonts w:ascii="Cambria Math" w:eastAsiaTheme="minorEastAsia" w:hAnsi="Cambria Math"/>
            <w:color w:val="FF0000"/>
            <w:sz w:val="28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color w:val="FF0000"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  <w:sz w:val="28"/>
              </w:rPr>
              <m:t>n</m:t>
            </m:r>
          </m:e>
          <m:sup>
            <m:r>
              <w:rPr>
                <w:rFonts w:ascii="Cambria Math" w:eastAsiaTheme="minorEastAsia" w:hAnsi="Cambria Math"/>
                <w:color w:val="FF0000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color w:val="FF0000"/>
            <w:sz w:val="28"/>
          </w:rPr>
          <m:t>+2n</m:t>
        </m:r>
      </m:oMath>
    </w:p>
    <w:p w:rsidR="00951328" w:rsidRPr="00951328" w:rsidRDefault="00951328" w:rsidP="00951328">
      <w:pPr>
        <w:rPr>
          <w:rFonts w:ascii="Dyslexie" w:eastAsiaTheme="minorEastAsia" w:hAnsi="Dyslexie"/>
          <w:color w:val="FF0000"/>
          <w:sz w:val="28"/>
        </w:rPr>
      </w:pPr>
      <w:r w:rsidRPr="00951328">
        <w:rPr>
          <w:rFonts w:ascii="Dyslexie" w:eastAsiaTheme="minorEastAsia" w:hAnsi="Dyslexie"/>
          <w:color w:val="FF0000"/>
          <w:sz w:val="28"/>
        </w:rPr>
        <w:t xml:space="preserve">8. </w:t>
      </w:r>
      <m:oMath>
        <m:r>
          <w:rPr>
            <w:rFonts w:ascii="Cambria Math" w:eastAsiaTheme="minorEastAsia" w:hAnsi="Cambria Math"/>
            <w:color w:val="FF0000"/>
            <w:sz w:val="28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color w:val="FF0000"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  <w:sz w:val="28"/>
              </w:rPr>
              <m:t>n</m:t>
            </m:r>
          </m:e>
          <m:sup>
            <m:r>
              <w:rPr>
                <w:rFonts w:ascii="Cambria Math" w:eastAsiaTheme="minorEastAsia" w:hAnsi="Cambria Math"/>
                <w:color w:val="FF0000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color w:val="FF0000"/>
            <w:sz w:val="28"/>
          </w:rPr>
          <m:t>+2n-5</m:t>
        </m:r>
      </m:oMath>
    </w:p>
    <w:p w:rsidR="00951328" w:rsidRPr="00951328" w:rsidRDefault="00951328" w:rsidP="00951328">
      <w:pPr>
        <w:rPr>
          <w:rFonts w:ascii="Dyslexie" w:eastAsiaTheme="minorEastAsia" w:hAnsi="Dyslexie"/>
          <w:color w:val="FF0000"/>
          <w:sz w:val="28"/>
        </w:rPr>
      </w:pPr>
      <w:r w:rsidRPr="00951328">
        <w:rPr>
          <w:rFonts w:ascii="Dyslexie" w:eastAsiaTheme="minorEastAsia" w:hAnsi="Dyslexie"/>
          <w:color w:val="FF0000"/>
          <w:sz w:val="28"/>
        </w:rPr>
        <w:t xml:space="preserve">9. </w:t>
      </w:r>
      <m:oMath>
        <m:r>
          <w:rPr>
            <w:rFonts w:ascii="Cambria Math" w:eastAsiaTheme="minorEastAsia" w:hAnsi="Cambria Math"/>
            <w:color w:val="FF0000"/>
            <w:sz w:val="28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color w:val="FF0000"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  <w:sz w:val="28"/>
              </w:rPr>
              <m:t>n</m:t>
            </m:r>
          </m:e>
          <m:sup>
            <m:r>
              <w:rPr>
                <w:rFonts w:ascii="Cambria Math" w:eastAsiaTheme="minorEastAsia" w:hAnsi="Cambria Math"/>
                <w:color w:val="FF0000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color w:val="FF0000"/>
            <w:sz w:val="28"/>
          </w:rPr>
          <m:t>-2n-5</m:t>
        </m:r>
      </m:oMath>
    </w:p>
    <w:p w:rsidR="00951328" w:rsidRPr="00951328" w:rsidRDefault="00951328" w:rsidP="00951328">
      <w:pPr>
        <w:rPr>
          <w:rFonts w:ascii="Dyslexie" w:eastAsiaTheme="minorEastAsia" w:hAnsi="Dyslexie"/>
          <w:color w:val="FF0000"/>
          <w:sz w:val="28"/>
        </w:rPr>
      </w:pPr>
      <w:r w:rsidRPr="00951328">
        <w:rPr>
          <w:rFonts w:ascii="Dyslexie" w:eastAsiaTheme="minorEastAsia" w:hAnsi="Dyslexie"/>
          <w:color w:val="FF0000"/>
          <w:sz w:val="28"/>
        </w:rPr>
        <w:t xml:space="preserve">10.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FF0000"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  <w:sz w:val="28"/>
              </w:rPr>
              <m:t>n</m:t>
            </m:r>
          </m:e>
          <m:sup>
            <m:r>
              <w:rPr>
                <w:rFonts w:ascii="Cambria Math" w:eastAsiaTheme="minorEastAsia" w:hAnsi="Cambria Math"/>
                <w:color w:val="FF0000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color w:val="FF0000"/>
            <w:sz w:val="28"/>
          </w:rPr>
          <m:t>-2n-5</m:t>
        </m:r>
      </m:oMath>
    </w:p>
    <w:p w:rsidR="00951328" w:rsidRPr="00951328" w:rsidRDefault="00951328" w:rsidP="00951328">
      <w:pPr>
        <w:rPr>
          <w:rFonts w:ascii="Dyslexie" w:eastAsiaTheme="minorEastAsia" w:hAnsi="Dyslexie"/>
          <w:color w:val="FF0000"/>
          <w:sz w:val="28"/>
        </w:rPr>
      </w:pPr>
      <w:r w:rsidRPr="00951328">
        <w:rPr>
          <w:rFonts w:ascii="Dyslexie" w:eastAsiaTheme="minorEastAsia" w:hAnsi="Dyslexie"/>
          <w:color w:val="FF0000"/>
          <w:sz w:val="28"/>
        </w:rPr>
        <w:t xml:space="preserve">11.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FF0000"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  <w:sz w:val="28"/>
              </w:rPr>
              <m:t>n</m:t>
            </m:r>
          </m:e>
          <m:sup>
            <m:r>
              <w:rPr>
                <w:rFonts w:ascii="Cambria Math" w:eastAsiaTheme="minorEastAsia" w:hAnsi="Cambria Math"/>
                <w:color w:val="FF0000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color w:val="FF0000"/>
            <w:sz w:val="28"/>
          </w:rPr>
          <m:t>-2n</m:t>
        </m:r>
      </m:oMath>
    </w:p>
    <w:p w:rsidR="00951328" w:rsidRPr="00951328" w:rsidRDefault="00951328" w:rsidP="00951328">
      <w:pPr>
        <w:rPr>
          <w:rFonts w:ascii="Dyslexie" w:eastAsiaTheme="minorEastAsia" w:hAnsi="Dyslexie"/>
          <w:color w:val="FF0000"/>
          <w:sz w:val="28"/>
        </w:rPr>
      </w:pPr>
      <w:r w:rsidRPr="00951328">
        <w:rPr>
          <w:rFonts w:ascii="Dyslexie" w:eastAsiaTheme="minorEastAsia" w:hAnsi="Dyslexie"/>
          <w:color w:val="FF0000"/>
          <w:sz w:val="28"/>
        </w:rPr>
        <w:t xml:space="preserve">12.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FF0000"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  <w:sz w:val="28"/>
              </w:rPr>
              <m:t>n</m:t>
            </m:r>
          </m:e>
          <m:sup>
            <m:r>
              <w:rPr>
                <w:rFonts w:ascii="Cambria Math" w:eastAsiaTheme="minorEastAsia" w:hAnsi="Cambria Math"/>
                <w:color w:val="FF0000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color w:val="FF0000"/>
            <w:sz w:val="28"/>
          </w:rPr>
          <m:t>-n</m:t>
        </m:r>
      </m:oMath>
    </w:p>
    <w:p w:rsidR="00951328" w:rsidRPr="00951328" w:rsidRDefault="00951328" w:rsidP="00951328">
      <w:pPr>
        <w:rPr>
          <w:rFonts w:ascii="Dyslexie" w:eastAsiaTheme="minorEastAsia" w:hAnsi="Dyslexie"/>
          <w:color w:val="FF0000"/>
          <w:sz w:val="28"/>
        </w:rPr>
      </w:pPr>
      <w:r w:rsidRPr="00951328">
        <w:rPr>
          <w:rFonts w:ascii="Dyslexie" w:eastAsiaTheme="minorEastAsia" w:hAnsi="Dyslexie"/>
          <w:color w:val="FF0000"/>
          <w:sz w:val="28"/>
        </w:rPr>
        <w:t xml:space="preserve">13.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8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color w:val="FF0000"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  <w:sz w:val="28"/>
              </w:rPr>
              <m:t>n</m:t>
            </m:r>
          </m:e>
          <m:sup>
            <m:r>
              <w:rPr>
                <w:rFonts w:ascii="Cambria Math" w:eastAsiaTheme="minorEastAsia" w:hAnsi="Cambria Math"/>
                <w:color w:val="FF0000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color w:val="FF0000"/>
            <w:sz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8"/>
              </w:rPr>
              <m:t>2</m:t>
            </m:r>
          </m:den>
        </m:f>
        <m:r>
          <w:rPr>
            <w:rFonts w:ascii="Cambria Math" w:eastAsiaTheme="minorEastAsia" w:hAnsi="Cambria Math"/>
            <w:color w:val="FF0000"/>
            <w:sz w:val="28"/>
          </w:rPr>
          <m:t>n</m:t>
        </m:r>
      </m:oMath>
    </w:p>
    <w:p w:rsidR="00951328" w:rsidRPr="00951328" w:rsidRDefault="00951328" w:rsidP="00951328">
      <w:pPr>
        <w:rPr>
          <w:rFonts w:ascii="Dyslexie" w:eastAsiaTheme="minorEastAsia" w:hAnsi="Dyslexie"/>
          <w:color w:val="FF0000"/>
          <w:sz w:val="28"/>
        </w:rPr>
      </w:pPr>
      <w:r w:rsidRPr="00951328">
        <w:rPr>
          <w:rFonts w:ascii="Dyslexie" w:eastAsiaTheme="minorEastAsia" w:hAnsi="Dyslexie"/>
          <w:color w:val="FF0000"/>
          <w:sz w:val="28"/>
        </w:rPr>
        <w:t>14.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FF0000"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  <w:sz w:val="28"/>
              </w:rPr>
              <m:t>5n</m:t>
            </m:r>
          </m:e>
          <m:sup>
            <m:r>
              <w:rPr>
                <w:rFonts w:ascii="Cambria Math" w:eastAsiaTheme="minorEastAsia" w:hAnsi="Cambria Math"/>
                <w:color w:val="FF0000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color w:val="FF0000"/>
            <w:sz w:val="28"/>
          </w:rPr>
          <m:t>-5n</m:t>
        </m:r>
      </m:oMath>
    </w:p>
    <w:p w:rsidR="00951328" w:rsidRPr="00951328" w:rsidRDefault="00951328" w:rsidP="00951328">
      <w:pPr>
        <w:rPr>
          <w:rFonts w:ascii="Dyslexie" w:eastAsiaTheme="minorEastAsia" w:hAnsi="Dyslexie"/>
          <w:color w:val="FF0000"/>
          <w:sz w:val="28"/>
        </w:rPr>
      </w:pPr>
      <w:r w:rsidRPr="00951328">
        <w:rPr>
          <w:rFonts w:ascii="Dyslexie" w:eastAsiaTheme="minorEastAsia" w:hAnsi="Dyslexie"/>
          <w:color w:val="FF0000"/>
          <w:sz w:val="28"/>
        </w:rPr>
        <w:t xml:space="preserve">15.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FF0000"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  <w:sz w:val="28"/>
              </w:rPr>
              <m:t>5n</m:t>
            </m:r>
          </m:e>
          <m:sup>
            <m:r>
              <w:rPr>
                <w:rFonts w:ascii="Cambria Math" w:eastAsiaTheme="minorEastAsia" w:hAnsi="Cambria Math"/>
                <w:color w:val="FF0000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color w:val="FF0000"/>
            <w:sz w:val="28"/>
          </w:rPr>
          <m:t>-6n</m:t>
        </m:r>
      </m:oMath>
    </w:p>
    <w:p w:rsidR="00951328" w:rsidRPr="00951328" w:rsidRDefault="00951328" w:rsidP="00951328">
      <w:pPr>
        <w:rPr>
          <w:rFonts w:ascii="Dyslexie" w:eastAsiaTheme="minorEastAsia" w:hAnsi="Dyslexie"/>
          <w:color w:val="FF0000"/>
          <w:sz w:val="28"/>
        </w:rPr>
      </w:pPr>
      <w:r w:rsidRPr="00951328">
        <w:rPr>
          <w:rFonts w:ascii="Dyslexie" w:eastAsiaTheme="minorEastAsia" w:hAnsi="Dyslexie"/>
          <w:color w:val="FF0000"/>
          <w:sz w:val="28"/>
        </w:rPr>
        <w:t xml:space="preserve">16.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FF0000"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  <w:sz w:val="28"/>
              </w:rPr>
              <m:t>5n</m:t>
            </m:r>
          </m:e>
          <m:sup>
            <m:r>
              <w:rPr>
                <w:rFonts w:ascii="Cambria Math" w:eastAsiaTheme="minorEastAsia" w:hAnsi="Cambria Math"/>
                <w:color w:val="FF0000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color w:val="FF0000"/>
            <w:sz w:val="28"/>
          </w:rPr>
          <m:t>-6n-4</m:t>
        </m:r>
      </m:oMath>
    </w:p>
    <w:p w:rsidR="00951328" w:rsidRPr="00951328" w:rsidRDefault="00951328" w:rsidP="00951328">
      <w:pPr>
        <w:rPr>
          <w:color w:val="FF0000"/>
          <w:sz w:val="28"/>
        </w:rPr>
        <w:sectPr w:rsidR="00951328" w:rsidRPr="00951328" w:rsidSect="0095132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51328" w:rsidRPr="00951328" w:rsidRDefault="00951328" w:rsidP="00951328">
      <w:pPr>
        <w:rPr>
          <w:sz w:val="28"/>
        </w:rPr>
      </w:pPr>
      <w:bookmarkStart w:id="0" w:name="_GoBack"/>
      <w:bookmarkEnd w:id="0"/>
    </w:p>
    <w:sectPr w:rsidR="00951328" w:rsidRPr="00951328" w:rsidSect="0095132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76"/>
    <w:rsid w:val="00197076"/>
    <w:rsid w:val="003178B3"/>
    <w:rsid w:val="00951328"/>
    <w:rsid w:val="00DD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A59C2"/>
  <w15:chartTrackingRefBased/>
  <w15:docId w15:val="{851D0A2B-7C98-4BD2-9A06-6BDD56CC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70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6221E0EF</Template>
  <TotalTime>30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J.Prior</dc:creator>
  <cp:keywords/>
  <dc:description/>
  <cp:lastModifiedBy>J.Prior</cp:lastModifiedBy>
  <cp:revision>1</cp:revision>
  <dcterms:created xsi:type="dcterms:W3CDTF">2018-06-14T15:07:00Z</dcterms:created>
  <dcterms:modified xsi:type="dcterms:W3CDTF">2018-06-14T15:41:00Z</dcterms:modified>
</cp:coreProperties>
</file>