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1B" w:rsidRPr="00B1661B" w:rsidRDefault="00B1661B" w:rsidP="00B1661B">
      <w:pPr>
        <w:spacing w:line="360" w:lineRule="auto"/>
        <w:rPr>
          <w:rFonts w:ascii="Dyslexie" w:hAnsi="Dyslexie"/>
          <w:sz w:val="24"/>
          <w:u w:val="single"/>
        </w:rPr>
      </w:pPr>
      <w:r w:rsidRPr="00B1661B">
        <w:rPr>
          <w:rFonts w:ascii="Dyslexie" w:hAnsi="Dyslexie"/>
          <w:sz w:val="24"/>
          <w:u w:val="single"/>
        </w:rPr>
        <w:t>Surds: Rationalising the Denominator (2)</w:t>
      </w:r>
    </w:p>
    <w:p w:rsidR="00B1661B" w:rsidRPr="00B1661B" w:rsidRDefault="00B1661B" w:rsidP="00B1661B">
      <w:pPr>
        <w:spacing w:line="360" w:lineRule="auto"/>
        <w:rPr>
          <w:rFonts w:ascii="Dyslexie" w:hAnsi="Dyslexie"/>
          <w:sz w:val="28"/>
        </w:rPr>
        <w:sectPr w:rsidR="00B1661B" w:rsidRPr="00B1661B" w:rsidSect="000A36C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A36C0" w:rsidRPr="00B1661B" w:rsidRDefault="000A36C0" w:rsidP="00B1661B">
      <w:pPr>
        <w:spacing w:line="336" w:lineRule="auto"/>
        <w:rPr>
          <w:rFonts w:ascii="Dyslexie" w:eastAsiaTheme="minorEastAsia" w:hAnsi="Dyslexie"/>
          <w:sz w:val="28"/>
        </w:rPr>
      </w:pPr>
      <w:r w:rsidRPr="00B1661B">
        <w:rPr>
          <w:rFonts w:ascii="Dyslexie" w:hAnsi="Dyslexie"/>
          <w:sz w:val="28"/>
        </w:rPr>
        <w:t xml:space="preserve">1.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  <w:sz w:val="28"/>
              </w:rPr>
              <m:t>+3</m:t>
            </m:r>
          </m:den>
        </m:f>
      </m:oMath>
    </w:p>
    <w:p w:rsidR="000A36C0" w:rsidRPr="00B1661B" w:rsidRDefault="000A36C0" w:rsidP="00B1661B">
      <w:pPr>
        <w:spacing w:line="336" w:lineRule="auto"/>
        <w:rPr>
          <w:rFonts w:ascii="Dyslexie" w:eastAsiaTheme="minorEastAsia" w:hAnsi="Dyslexie"/>
          <w:sz w:val="28"/>
        </w:rPr>
      </w:pPr>
      <w:r w:rsidRPr="00B1661B">
        <w:rPr>
          <w:rFonts w:ascii="Dyslexie" w:eastAsiaTheme="minorEastAsia" w:hAnsi="Dyslexie"/>
          <w:sz w:val="28"/>
        </w:rPr>
        <w:t xml:space="preserve">2.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</m:rad>
          </m:den>
        </m:f>
      </m:oMath>
    </w:p>
    <w:p w:rsidR="000A36C0" w:rsidRPr="00B1661B" w:rsidRDefault="000A36C0" w:rsidP="00B1661B">
      <w:pPr>
        <w:spacing w:line="336" w:lineRule="auto"/>
        <w:rPr>
          <w:rFonts w:ascii="Dyslexie" w:eastAsiaTheme="minorEastAsia" w:hAnsi="Dyslexie"/>
          <w:sz w:val="28"/>
        </w:rPr>
      </w:pPr>
      <w:r w:rsidRPr="00B1661B">
        <w:rPr>
          <w:rFonts w:ascii="Dyslexie" w:eastAsiaTheme="minorEastAsia" w:hAnsi="Dyslexie"/>
          <w:sz w:val="28"/>
        </w:rPr>
        <w:t xml:space="preserve">3.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</m:t>
            </m:r>
            <m:r>
              <w:rPr>
                <w:rFonts w:ascii="Cambria Math" w:eastAsiaTheme="minorEastAsia" w:hAnsi="Cambria Math"/>
                <w:sz w:val="28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e>
            </m:rad>
          </m:den>
        </m:f>
      </m:oMath>
    </w:p>
    <w:p w:rsidR="000A36C0" w:rsidRPr="00B1661B" w:rsidRDefault="000A36C0" w:rsidP="00B1661B">
      <w:pPr>
        <w:spacing w:line="336" w:lineRule="auto"/>
        <w:rPr>
          <w:rFonts w:ascii="Dyslexie" w:eastAsiaTheme="minorEastAsia" w:hAnsi="Dyslexie"/>
          <w:sz w:val="28"/>
        </w:rPr>
      </w:pPr>
      <w:r w:rsidRPr="00B1661B">
        <w:rPr>
          <w:rFonts w:ascii="Dyslexie" w:eastAsiaTheme="minorEastAsia" w:hAnsi="Dyslexie"/>
          <w:sz w:val="28"/>
        </w:rPr>
        <w:t xml:space="preserve">4.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e>
            </m:rad>
          </m:den>
        </m:f>
      </m:oMath>
    </w:p>
    <w:p w:rsidR="000A36C0" w:rsidRPr="00B1661B" w:rsidRDefault="000A36C0" w:rsidP="00B1661B">
      <w:pPr>
        <w:spacing w:line="336" w:lineRule="auto"/>
        <w:rPr>
          <w:rFonts w:ascii="Dyslexie" w:eastAsiaTheme="minorEastAsia" w:hAnsi="Dyslexie"/>
          <w:sz w:val="28"/>
        </w:rPr>
      </w:pPr>
      <w:r w:rsidRPr="00B1661B">
        <w:rPr>
          <w:rFonts w:ascii="Dyslexie" w:eastAsiaTheme="minorEastAsia" w:hAnsi="Dyslexie"/>
          <w:sz w:val="28"/>
        </w:rPr>
        <w:t>5.</w:t>
      </w:r>
      <m:oMath>
        <m:r>
          <w:rPr>
            <w:rFonts w:ascii="Cambria Math" w:eastAsiaTheme="minorEastAsia" w:hAnsi="Cambria Math"/>
            <w:sz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  <w:sz w:val="28"/>
              </w:rPr>
              <m:t>-3</m:t>
            </m:r>
          </m:den>
        </m:f>
      </m:oMath>
    </w:p>
    <w:p w:rsidR="000A36C0" w:rsidRPr="00B1661B" w:rsidRDefault="000A36C0" w:rsidP="00B1661B">
      <w:pPr>
        <w:spacing w:line="336" w:lineRule="auto"/>
        <w:rPr>
          <w:rFonts w:ascii="Dyslexie" w:eastAsiaTheme="minorEastAsia" w:hAnsi="Dyslexie"/>
          <w:sz w:val="28"/>
        </w:rPr>
      </w:pPr>
      <w:r w:rsidRPr="00B1661B">
        <w:rPr>
          <w:rFonts w:ascii="Dyslexie" w:eastAsiaTheme="minorEastAsia" w:hAnsi="Dyslexie"/>
          <w:sz w:val="28"/>
        </w:rPr>
        <w:t>6.</w:t>
      </w:r>
      <m:oMath>
        <m:r>
          <w:rPr>
            <w:rFonts w:ascii="Cambria Math" w:eastAsiaTheme="minorEastAsia" w:hAnsi="Cambria Math"/>
            <w:sz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7</m:t>
                </m:r>
              </m:e>
            </m:rad>
            <m:r>
              <w:rPr>
                <w:rFonts w:ascii="Cambria Math" w:eastAsiaTheme="minorEastAsia" w:hAnsi="Cambria Math"/>
                <w:sz w:val="28"/>
              </w:rPr>
              <m:t>-3</m:t>
            </m:r>
          </m:den>
        </m:f>
      </m:oMath>
    </w:p>
    <w:p w:rsidR="000A36C0" w:rsidRPr="00B1661B" w:rsidRDefault="000A36C0" w:rsidP="00B1661B">
      <w:pPr>
        <w:spacing w:line="336" w:lineRule="auto"/>
        <w:rPr>
          <w:rFonts w:ascii="Dyslexie" w:eastAsiaTheme="minorEastAsia" w:hAnsi="Dyslexie"/>
          <w:sz w:val="28"/>
        </w:rPr>
      </w:pPr>
      <w:r w:rsidRPr="00B1661B">
        <w:rPr>
          <w:rFonts w:ascii="Dyslexie" w:eastAsiaTheme="minorEastAsia" w:hAnsi="Dyslexie"/>
          <w:sz w:val="28"/>
        </w:rPr>
        <w:t xml:space="preserve">7.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7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7</m:t>
                </m:r>
              </m:e>
            </m:rad>
            <m:r>
              <w:rPr>
                <w:rFonts w:ascii="Cambria Math" w:eastAsiaTheme="minorEastAsia" w:hAnsi="Cambria Math"/>
                <w:sz w:val="28"/>
              </w:rPr>
              <m:t>-3</m:t>
            </m:r>
          </m:den>
        </m:f>
      </m:oMath>
    </w:p>
    <w:p w:rsidR="000A36C0" w:rsidRPr="00B1661B" w:rsidRDefault="000A36C0" w:rsidP="00B1661B">
      <w:pPr>
        <w:spacing w:line="336" w:lineRule="auto"/>
        <w:rPr>
          <w:rFonts w:ascii="Dyslexie" w:eastAsiaTheme="minorEastAsia" w:hAnsi="Dyslexie"/>
          <w:sz w:val="28"/>
        </w:rPr>
      </w:pPr>
      <w:r w:rsidRPr="00B1661B">
        <w:rPr>
          <w:rFonts w:ascii="Dyslexie" w:eastAsiaTheme="minorEastAsia" w:hAnsi="Dyslexie"/>
          <w:sz w:val="28"/>
        </w:rPr>
        <w:t xml:space="preserve">8.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√</m:t>
            </m:r>
            <m:r>
              <w:rPr>
                <w:rFonts w:ascii="Cambria Math" w:eastAsiaTheme="minorEastAsia" w:hAnsi="Cambria Math"/>
                <w:sz w:val="28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5</m:t>
                </m:r>
              </m:e>
            </m:rad>
            <m:r>
              <w:rPr>
                <w:rFonts w:ascii="Cambria Math" w:eastAsiaTheme="minorEastAsia" w:hAnsi="Cambria Math"/>
                <w:sz w:val="28"/>
              </w:rPr>
              <m:t>-3</m:t>
            </m:r>
          </m:den>
        </m:f>
      </m:oMath>
    </w:p>
    <w:p w:rsidR="00CA6D8E" w:rsidRPr="00B1661B" w:rsidRDefault="00CA6D8E" w:rsidP="00B1661B">
      <w:pPr>
        <w:spacing w:line="336" w:lineRule="auto"/>
        <w:rPr>
          <w:rFonts w:ascii="Dyslexie" w:eastAsiaTheme="minorEastAsia" w:hAnsi="Dyslexie"/>
          <w:sz w:val="28"/>
        </w:rPr>
      </w:pPr>
      <w:r w:rsidRPr="00B1661B">
        <w:rPr>
          <w:rFonts w:ascii="Dyslexie" w:eastAsiaTheme="minorEastAsia" w:hAnsi="Dyslexie"/>
          <w:sz w:val="28"/>
        </w:rPr>
        <w:t>9.</w:t>
      </w:r>
      <m:oMath>
        <m:r>
          <w:rPr>
            <w:rFonts w:ascii="Cambria Math" w:eastAsiaTheme="minorEastAsia" w:hAnsi="Cambria Math"/>
            <w:sz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√5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5</m:t>
            </m:r>
            <m:r>
              <w:rPr>
                <w:rFonts w:ascii="Cambria Math" w:eastAsiaTheme="minorEastAsia" w:hAnsi="Cambria Math"/>
                <w:sz w:val="28"/>
              </w:rPr>
              <m:t>-</m:t>
            </m:r>
            <m:r>
              <w:rPr>
                <w:rFonts w:ascii="Cambria Math" w:eastAsiaTheme="minorEastAsia" w:hAnsi="Cambria Math"/>
                <w:sz w:val="28"/>
              </w:rPr>
              <m:t>√3</m:t>
            </m:r>
          </m:den>
        </m:f>
      </m:oMath>
    </w:p>
    <w:p w:rsidR="000A36C0" w:rsidRPr="00B1661B" w:rsidRDefault="00CA6D8E" w:rsidP="00B1661B">
      <w:pPr>
        <w:spacing w:line="336" w:lineRule="auto"/>
        <w:rPr>
          <w:rFonts w:ascii="Dyslexie" w:eastAsiaTheme="minorEastAsia" w:hAnsi="Dyslexie"/>
          <w:sz w:val="28"/>
        </w:rPr>
      </w:pPr>
      <w:r w:rsidRPr="00B1661B">
        <w:rPr>
          <w:rFonts w:ascii="Dyslexie" w:eastAsiaTheme="minorEastAsia" w:hAnsi="Dyslexie"/>
          <w:sz w:val="28"/>
        </w:rPr>
        <w:t>10.</w:t>
      </w:r>
      <m:oMath>
        <m:r>
          <w:rPr>
            <w:rFonts w:ascii="Cambria Math" w:eastAsiaTheme="minorEastAsia" w:hAnsi="Cambria Math"/>
            <w:sz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2</m:t>
            </m:r>
            <m:r>
              <w:rPr>
                <w:rFonts w:ascii="Cambria Math" w:eastAsiaTheme="minorEastAsia" w:hAnsi="Cambria Math"/>
                <w:sz w:val="28"/>
              </w:rPr>
              <m:t>√5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5-√3</m:t>
            </m:r>
          </m:den>
        </m:f>
      </m:oMath>
    </w:p>
    <w:p w:rsidR="00CA6D8E" w:rsidRPr="00B1661B" w:rsidRDefault="00CA6D8E" w:rsidP="00B1661B">
      <w:pPr>
        <w:spacing w:line="336" w:lineRule="auto"/>
        <w:rPr>
          <w:rFonts w:ascii="Dyslexie" w:eastAsiaTheme="minorEastAsia" w:hAnsi="Dyslexie"/>
          <w:sz w:val="28"/>
        </w:rPr>
      </w:pPr>
      <w:r w:rsidRPr="00B1661B">
        <w:rPr>
          <w:rFonts w:ascii="Dyslexie" w:eastAsiaTheme="minorEastAsia" w:hAnsi="Dyslexie"/>
          <w:sz w:val="28"/>
        </w:rPr>
        <w:t>11.</w:t>
      </w:r>
      <m:oMath>
        <m:r>
          <w:rPr>
            <w:rFonts w:ascii="Cambria Math" w:eastAsiaTheme="minorEastAsia" w:hAnsi="Cambria Math"/>
            <w:sz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4</m:t>
            </m:r>
            <m:r>
              <w:rPr>
                <w:rFonts w:ascii="Cambria Math" w:eastAsiaTheme="minorEastAsia" w:hAnsi="Cambria Math"/>
                <w:sz w:val="28"/>
              </w:rPr>
              <m:t>√5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5-√3</m:t>
            </m:r>
          </m:den>
        </m:f>
      </m:oMath>
    </w:p>
    <w:p w:rsidR="00B1661B" w:rsidRPr="00B1661B" w:rsidRDefault="00B1661B" w:rsidP="00B1661B">
      <w:pPr>
        <w:spacing w:line="336" w:lineRule="auto"/>
        <w:rPr>
          <w:rFonts w:ascii="Dyslexie" w:eastAsiaTheme="minorEastAsia" w:hAnsi="Dyslexie"/>
          <w:sz w:val="28"/>
        </w:rPr>
      </w:pPr>
      <w:r w:rsidRPr="00B1661B">
        <w:rPr>
          <w:rFonts w:ascii="Dyslexie" w:eastAsiaTheme="minorEastAsia" w:hAnsi="Dyslexie"/>
          <w:sz w:val="28"/>
        </w:rPr>
        <w:t>12.</w:t>
      </w:r>
      <m:oMath>
        <m:r>
          <w:rPr>
            <w:rFonts w:ascii="Cambria Math" w:eastAsiaTheme="minorEastAsia" w:hAnsi="Cambria Math"/>
            <w:sz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4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</w:rPr>
              <m:t>5-</m:t>
            </m:r>
            <m:r>
              <w:rPr>
                <w:rFonts w:ascii="Cambria Math" w:eastAsiaTheme="minorEastAsia" w:hAnsi="Cambria Math"/>
                <w:sz w:val="28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e>
            </m:rad>
          </m:den>
        </m:f>
      </m:oMath>
    </w:p>
    <w:p w:rsidR="00B1661B" w:rsidRPr="00B1661B" w:rsidRDefault="00B1661B" w:rsidP="00B1661B">
      <w:pPr>
        <w:spacing w:line="336" w:lineRule="auto"/>
        <w:rPr>
          <w:rFonts w:ascii="Dyslexie" w:eastAsiaTheme="minorEastAsia" w:hAnsi="Dyslexie"/>
          <w:sz w:val="28"/>
        </w:rPr>
      </w:pPr>
      <w:r w:rsidRPr="00B1661B">
        <w:rPr>
          <w:rFonts w:ascii="Dyslexie" w:eastAsiaTheme="minorEastAsia" w:hAnsi="Dyslexie"/>
          <w:sz w:val="28"/>
        </w:rPr>
        <w:t xml:space="preserve">13.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4√5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5-</m:t>
            </m:r>
            <m:r>
              <w:rPr>
                <w:rFonts w:ascii="Cambria Math" w:eastAsiaTheme="minorEastAsia" w:hAnsi="Cambria Math"/>
                <w:sz w:val="28"/>
              </w:rPr>
              <m:t>3</m:t>
            </m:r>
            <m:r>
              <w:rPr>
                <w:rFonts w:ascii="Cambria Math" w:eastAsiaTheme="minorEastAsia" w:hAnsi="Cambria Math"/>
                <w:sz w:val="28"/>
              </w:rPr>
              <m:t>√3</m:t>
            </m:r>
          </m:den>
        </m:f>
      </m:oMath>
    </w:p>
    <w:p w:rsidR="00B1661B" w:rsidRPr="00B1661B" w:rsidRDefault="00B1661B" w:rsidP="00B1661B">
      <w:pPr>
        <w:spacing w:line="336" w:lineRule="auto"/>
        <w:rPr>
          <w:rFonts w:ascii="Dyslexie" w:eastAsiaTheme="minorEastAsia" w:hAnsi="Dyslexie"/>
          <w:sz w:val="28"/>
        </w:rPr>
      </w:pPr>
      <w:r w:rsidRPr="00B1661B">
        <w:rPr>
          <w:rFonts w:ascii="Dyslexie" w:eastAsiaTheme="minorEastAsia" w:hAnsi="Dyslexie"/>
          <w:sz w:val="28"/>
        </w:rPr>
        <w:t xml:space="preserve">14.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4√</m:t>
            </m:r>
            <m:r>
              <w:rPr>
                <w:rFonts w:ascii="Cambria Math" w:eastAsiaTheme="minorEastAsia" w:hAnsi="Cambria Math"/>
                <w:sz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5-3√3</m:t>
            </m:r>
          </m:den>
        </m:f>
      </m:oMath>
    </w:p>
    <w:p w:rsidR="00B1661B" w:rsidRDefault="00B1661B" w:rsidP="00B1661B">
      <w:pPr>
        <w:spacing w:line="336" w:lineRule="auto"/>
        <w:rPr>
          <w:rFonts w:ascii="Dyslexie" w:hAnsi="Dyslexie"/>
          <w:sz w:val="32"/>
        </w:rPr>
        <w:sectPr w:rsidR="00B1661B" w:rsidSect="00B1661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1661B" w:rsidRPr="00B1661B" w:rsidRDefault="00B1661B" w:rsidP="00B1661B">
      <w:pPr>
        <w:spacing w:line="336" w:lineRule="auto"/>
        <w:rPr>
          <w:rFonts w:ascii="Dyslexie" w:hAnsi="Dyslexie"/>
          <w:sz w:val="24"/>
          <w:u w:val="single"/>
        </w:rPr>
      </w:pPr>
      <w:r w:rsidRPr="00B1661B">
        <w:rPr>
          <w:rFonts w:ascii="Dyslexie" w:hAnsi="Dyslexie"/>
          <w:sz w:val="24"/>
          <w:u w:val="single"/>
        </w:rPr>
        <w:t>Surds: Rationalising the Denominator (2)</w:t>
      </w:r>
    </w:p>
    <w:p w:rsidR="00B1661B" w:rsidRPr="00B1661B" w:rsidRDefault="00B1661B" w:rsidP="00B1661B">
      <w:pPr>
        <w:spacing w:line="336" w:lineRule="auto"/>
        <w:rPr>
          <w:rFonts w:ascii="Dyslexie" w:hAnsi="Dyslexie"/>
          <w:sz w:val="28"/>
        </w:rPr>
        <w:sectPr w:rsidR="00B1661B" w:rsidRPr="00B1661B" w:rsidSect="00B1661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1661B" w:rsidRPr="00B1661B" w:rsidRDefault="00B1661B" w:rsidP="00B1661B">
      <w:pPr>
        <w:spacing w:line="336" w:lineRule="auto"/>
        <w:rPr>
          <w:rFonts w:ascii="Dyslexie" w:eastAsiaTheme="minorEastAsia" w:hAnsi="Dyslexie"/>
          <w:sz w:val="28"/>
        </w:rPr>
      </w:pPr>
      <w:r w:rsidRPr="00B1661B">
        <w:rPr>
          <w:rFonts w:ascii="Dyslexie" w:hAnsi="Dyslexie"/>
          <w:sz w:val="28"/>
        </w:rPr>
        <w:t xml:space="preserve">1.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  <w:sz w:val="28"/>
              </w:rPr>
              <m:t>+3</m:t>
            </m:r>
          </m:den>
        </m:f>
      </m:oMath>
    </w:p>
    <w:p w:rsidR="00B1661B" w:rsidRPr="00B1661B" w:rsidRDefault="00B1661B" w:rsidP="00B1661B">
      <w:pPr>
        <w:spacing w:line="336" w:lineRule="auto"/>
        <w:rPr>
          <w:rFonts w:ascii="Dyslexie" w:eastAsiaTheme="minorEastAsia" w:hAnsi="Dyslexie"/>
          <w:sz w:val="28"/>
        </w:rPr>
      </w:pPr>
      <w:r w:rsidRPr="00B1661B">
        <w:rPr>
          <w:rFonts w:ascii="Dyslexie" w:eastAsiaTheme="minorEastAsia" w:hAnsi="Dyslexie"/>
          <w:sz w:val="28"/>
        </w:rPr>
        <w:t xml:space="preserve">2.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</m:rad>
          </m:den>
        </m:f>
      </m:oMath>
    </w:p>
    <w:p w:rsidR="00B1661B" w:rsidRPr="00B1661B" w:rsidRDefault="00B1661B" w:rsidP="00B1661B">
      <w:pPr>
        <w:spacing w:line="336" w:lineRule="auto"/>
        <w:rPr>
          <w:rFonts w:ascii="Dyslexie" w:eastAsiaTheme="minorEastAsia" w:hAnsi="Dyslexie"/>
          <w:sz w:val="28"/>
        </w:rPr>
      </w:pPr>
      <w:r w:rsidRPr="00B1661B">
        <w:rPr>
          <w:rFonts w:ascii="Dyslexie" w:eastAsiaTheme="minorEastAsia" w:hAnsi="Dyslexie"/>
          <w:sz w:val="28"/>
        </w:rPr>
        <w:t xml:space="preserve">3.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e>
            </m:rad>
          </m:den>
        </m:f>
      </m:oMath>
    </w:p>
    <w:p w:rsidR="00B1661B" w:rsidRPr="00B1661B" w:rsidRDefault="00B1661B" w:rsidP="00B1661B">
      <w:pPr>
        <w:spacing w:line="336" w:lineRule="auto"/>
        <w:rPr>
          <w:rFonts w:ascii="Dyslexie" w:eastAsiaTheme="minorEastAsia" w:hAnsi="Dyslexie"/>
          <w:sz w:val="28"/>
        </w:rPr>
      </w:pPr>
      <w:r w:rsidRPr="00B1661B">
        <w:rPr>
          <w:rFonts w:ascii="Dyslexie" w:eastAsiaTheme="minorEastAsia" w:hAnsi="Dyslexie"/>
          <w:sz w:val="28"/>
        </w:rPr>
        <w:t xml:space="preserve">4.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e>
            </m:rad>
          </m:den>
        </m:f>
      </m:oMath>
    </w:p>
    <w:p w:rsidR="00B1661B" w:rsidRPr="00B1661B" w:rsidRDefault="00B1661B" w:rsidP="00B1661B">
      <w:pPr>
        <w:spacing w:line="336" w:lineRule="auto"/>
        <w:rPr>
          <w:rFonts w:ascii="Dyslexie" w:eastAsiaTheme="minorEastAsia" w:hAnsi="Dyslexie"/>
          <w:sz w:val="28"/>
        </w:rPr>
      </w:pPr>
      <w:r w:rsidRPr="00B1661B">
        <w:rPr>
          <w:rFonts w:ascii="Dyslexie" w:eastAsiaTheme="minorEastAsia" w:hAnsi="Dyslexie"/>
          <w:sz w:val="28"/>
        </w:rPr>
        <w:t>5.</w:t>
      </w:r>
      <m:oMath>
        <m:r>
          <w:rPr>
            <w:rFonts w:ascii="Cambria Math" w:eastAsiaTheme="minorEastAsia" w:hAnsi="Cambria Math"/>
            <w:sz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  <w:sz w:val="28"/>
              </w:rPr>
              <m:t>-3</m:t>
            </m:r>
          </m:den>
        </m:f>
      </m:oMath>
    </w:p>
    <w:p w:rsidR="00B1661B" w:rsidRPr="00B1661B" w:rsidRDefault="00B1661B" w:rsidP="00B1661B">
      <w:pPr>
        <w:spacing w:line="336" w:lineRule="auto"/>
        <w:rPr>
          <w:rFonts w:ascii="Dyslexie" w:eastAsiaTheme="minorEastAsia" w:hAnsi="Dyslexie"/>
          <w:sz w:val="28"/>
        </w:rPr>
      </w:pPr>
      <w:r w:rsidRPr="00B1661B">
        <w:rPr>
          <w:rFonts w:ascii="Dyslexie" w:eastAsiaTheme="minorEastAsia" w:hAnsi="Dyslexie"/>
          <w:sz w:val="28"/>
        </w:rPr>
        <w:t>6.</w:t>
      </w:r>
      <m:oMath>
        <m:r>
          <w:rPr>
            <w:rFonts w:ascii="Cambria Math" w:eastAsiaTheme="minorEastAsia" w:hAnsi="Cambria Math"/>
            <w:sz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7</m:t>
                </m:r>
              </m:e>
            </m:rad>
            <m:r>
              <w:rPr>
                <w:rFonts w:ascii="Cambria Math" w:eastAsiaTheme="minorEastAsia" w:hAnsi="Cambria Math"/>
                <w:sz w:val="28"/>
              </w:rPr>
              <m:t>-3</m:t>
            </m:r>
          </m:den>
        </m:f>
      </m:oMath>
    </w:p>
    <w:p w:rsidR="00B1661B" w:rsidRPr="00B1661B" w:rsidRDefault="00B1661B" w:rsidP="00B1661B">
      <w:pPr>
        <w:spacing w:line="336" w:lineRule="auto"/>
        <w:rPr>
          <w:rFonts w:ascii="Dyslexie" w:eastAsiaTheme="minorEastAsia" w:hAnsi="Dyslexie"/>
          <w:sz w:val="28"/>
        </w:rPr>
      </w:pPr>
      <w:r w:rsidRPr="00B1661B">
        <w:rPr>
          <w:rFonts w:ascii="Dyslexie" w:eastAsiaTheme="minorEastAsia" w:hAnsi="Dyslexie"/>
          <w:sz w:val="28"/>
        </w:rPr>
        <w:t xml:space="preserve">7.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7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7</m:t>
                </m:r>
              </m:e>
            </m:rad>
            <m:r>
              <w:rPr>
                <w:rFonts w:ascii="Cambria Math" w:eastAsiaTheme="minorEastAsia" w:hAnsi="Cambria Math"/>
                <w:sz w:val="28"/>
              </w:rPr>
              <m:t>-3</m:t>
            </m:r>
          </m:den>
        </m:f>
      </m:oMath>
    </w:p>
    <w:p w:rsidR="00B1661B" w:rsidRPr="00B1661B" w:rsidRDefault="00B1661B" w:rsidP="00B1661B">
      <w:pPr>
        <w:spacing w:line="336" w:lineRule="auto"/>
        <w:rPr>
          <w:rFonts w:ascii="Dyslexie" w:eastAsiaTheme="minorEastAsia" w:hAnsi="Dyslexie"/>
          <w:sz w:val="28"/>
        </w:rPr>
      </w:pPr>
      <w:r w:rsidRPr="00B1661B">
        <w:rPr>
          <w:rFonts w:ascii="Dyslexie" w:eastAsiaTheme="minorEastAsia" w:hAnsi="Dyslexie"/>
          <w:sz w:val="28"/>
        </w:rPr>
        <w:t xml:space="preserve">8.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√5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5</m:t>
                </m:r>
              </m:e>
            </m:rad>
            <m:r>
              <w:rPr>
                <w:rFonts w:ascii="Cambria Math" w:eastAsiaTheme="minorEastAsia" w:hAnsi="Cambria Math"/>
                <w:sz w:val="28"/>
              </w:rPr>
              <m:t>-3</m:t>
            </m:r>
          </m:den>
        </m:f>
      </m:oMath>
    </w:p>
    <w:p w:rsidR="00B1661B" w:rsidRPr="00B1661B" w:rsidRDefault="00B1661B" w:rsidP="00B1661B">
      <w:pPr>
        <w:spacing w:line="336" w:lineRule="auto"/>
        <w:rPr>
          <w:rFonts w:ascii="Dyslexie" w:eastAsiaTheme="minorEastAsia" w:hAnsi="Dyslexie"/>
          <w:sz w:val="28"/>
        </w:rPr>
      </w:pPr>
      <w:r w:rsidRPr="00B1661B">
        <w:rPr>
          <w:rFonts w:ascii="Dyslexie" w:eastAsiaTheme="minorEastAsia" w:hAnsi="Dyslexie"/>
          <w:sz w:val="28"/>
        </w:rPr>
        <w:t>9.</w:t>
      </w:r>
      <m:oMath>
        <m:r>
          <w:rPr>
            <w:rFonts w:ascii="Cambria Math" w:eastAsiaTheme="minorEastAsia" w:hAnsi="Cambria Math"/>
            <w:sz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√5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5-√3</m:t>
            </m:r>
          </m:den>
        </m:f>
      </m:oMath>
    </w:p>
    <w:p w:rsidR="00B1661B" w:rsidRPr="00B1661B" w:rsidRDefault="00B1661B" w:rsidP="00B1661B">
      <w:pPr>
        <w:spacing w:line="336" w:lineRule="auto"/>
        <w:rPr>
          <w:rFonts w:ascii="Dyslexie" w:eastAsiaTheme="minorEastAsia" w:hAnsi="Dyslexie"/>
          <w:sz w:val="28"/>
        </w:rPr>
      </w:pPr>
      <w:r w:rsidRPr="00B1661B">
        <w:rPr>
          <w:rFonts w:ascii="Dyslexie" w:eastAsiaTheme="minorEastAsia" w:hAnsi="Dyslexie"/>
          <w:sz w:val="28"/>
        </w:rPr>
        <w:t>10.</w:t>
      </w:r>
      <m:oMath>
        <m:r>
          <w:rPr>
            <w:rFonts w:ascii="Cambria Math" w:eastAsiaTheme="minorEastAsia" w:hAnsi="Cambria Math"/>
            <w:sz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2√5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5-√3</m:t>
            </m:r>
          </m:den>
        </m:f>
      </m:oMath>
    </w:p>
    <w:p w:rsidR="00B1661B" w:rsidRPr="00B1661B" w:rsidRDefault="00B1661B" w:rsidP="00B1661B">
      <w:pPr>
        <w:spacing w:line="336" w:lineRule="auto"/>
        <w:rPr>
          <w:rFonts w:ascii="Dyslexie" w:eastAsiaTheme="minorEastAsia" w:hAnsi="Dyslexie"/>
          <w:sz w:val="28"/>
        </w:rPr>
      </w:pPr>
      <w:r w:rsidRPr="00B1661B">
        <w:rPr>
          <w:rFonts w:ascii="Dyslexie" w:eastAsiaTheme="minorEastAsia" w:hAnsi="Dyslexie"/>
          <w:sz w:val="28"/>
        </w:rPr>
        <w:t>11.</w:t>
      </w:r>
      <m:oMath>
        <m:r>
          <w:rPr>
            <w:rFonts w:ascii="Cambria Math" w:eastAsiaTheme="minorEastAsia" w:hAnsi="Cambria Math"/>
            <w:sz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4√5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5-√3</m:t>
            </m:r>
          </m:den>
        </m:f>
      </m:oMath>
    </w:p>
    <w:p w:rsidR="00B1661B" w:rsidRPr="00B1661B" w:rsidRDefault="00B1661B" w:rsidP="00B1661B">
      <w:pPr>
        <w:spacing w:line="336" w:lineRule="auto"/>
        <w:rPr>
          <w:rFonts w:ascii="Dyslexie" w:eastAsiaTheme="minorEastAsia" w:hAnsi="Dyslexie"/>
          <w:sz w:val="28"/>
        </w:rPr>
      </w:pPr>
      <w:r w:rsidRPr="00B1661B">
        <w:rPr>
          <w:rFonts w:ascii="Dyslexie" w:eastAsiaTheme="minorEastAsia" w:hAnsi="Dyslexie"/>
          <w:sz w:val="28"/>
        </w:rPr>
        <w:t>12.</w:t>
      </w:r>
      <m:oMath>
        <m:r>
          <w:rPr>
            <w:rFonts w:ascii="Cambria Math" w:eastAsiaTheme="minorEastAsia" w:hAnsi="Cambria Math"/>
            <w:sz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4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</w:rPr>
              <m:t>5-2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e>
            </m:rad>
          </m:den>
        </m:f>
      </m:oMath>
    </w:p>
    <w:p w:rsidR="00B1661B" w:rsidRPr="00B1661B" w:rsidRDefault="00B1661B" w:rsidP="00B1661B">
      <w:pPr>
        <w:spacing w:line="336" w:lineRule="auto"/>
        <w:rPr>
          <w:rFonts w:ascii="Dyslexie" w:eastAsiaTheme="minorEastAsia" w:hAnsi="Dyslexie"/>
          <w:sz w:val="28"/>
        </w:rPr>
      </w:pPr>
      <w:r w:rsidRPr="00B1661B">
        <w:rPr>
          <w:rFonts w:ascii="Dyslexie" w:eastAsiaTheme="minorEastAsia" w:hAnsi="Dyslexie"/>
          <w:sz w:val="28"/>
        </w:rPr>
        <w:t xml:space="preserve">13.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4√5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5-3√3</m:t>
            </m:r>
          </m:den>
        </m:f>
      </m:oMath>
    </w:p>
    <w:p w:rsidR="00B1661B" w:rsidRPr="00B1661B" w:rsidRDefault="00B1661B" w:rsidP="00B1661B">
      <w:pPr>
        <w:spacing w:line="336" w:lineRule="auto"/>
        <w:rPr>
          <w:rFonts w:ascii="Dyslexie" w:eastAsiaTheme="minorEastAsia" w:hAnsi="Dyslexie"/>
          <w:sz w:val="28"/>
        </w:rPr>
      </w:pPr>
      <w:r w:rsidRPr="00B1661B">
        <w:rPr>
          <w:rFonts w:ascii="Dyslexie" w:eastAsiaTheme="minorEastAsia" w:hAnsi="Dyslexie"/>
          <w:sz w:val="28"/>
        </w:rPr>
        <w:t xml:space="preserve">14.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4√3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5-3√3</m:t>
            </m:r>
          </m:den>
        </m:f>
      </m:oMath>
    </w:p>
    <w:p w:rsidR="00B1661B" w:rsidRDefault="00B1661B" w:rsidP="00B1661B">
      <w:pPr>
        <w:rPr>
          <w:rFonts w:ascii="Dyslexie" w:hAnsi="Dyslexie"/>
          <w:sz w:val="32"/>
        </w:rPr>
        <w:sectPr w:rsidR="00B1661B" w:rsidSect="00B1661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1661B" w:rsidRPr="00B1661B" w:rsidRDefault="00B1661B" w:rsidP="00B1661B">
      <w:pPr>
        <w:spacing w:line="336" w:lineRule="auto"/>
        <w:rPr>
          <w:rFonts w:ascii="Dyslexie" w:hAnsi="Dyslexie"/>
          <w:color w:val="FF0000"/>
          <w:sz w:val="28"/>
          <w:u w:val="single"/>
        </w:rPr>
      </w:pPr>
      <w:r w:rsidRPr="00B1661B">
        <w:rPr>
          <w:rFonts w:ascii="Dyslexie" w:hAnsi="Dyslexie"/>
          <w:color w:val="FF0000"/>
          <w:sz w:val="28"/>
          <w:u w:val="single"/>
        </w:rPr>
        <w:lastRenderedPageBreak/>
        <w:t>Surds: Rationalising the Denominator (2)</w:t>
      </w:r>
      <w:r w:rsidRPr="00B1661B">
        <w:rPr>
          <w:rFonts w:ascii="Dyslexie" w:hAnsi="Dyslexie"/>
          <w:color w:val="FF0000"/>
          <w:sz w:val="28"/>
          <w:u w:val="single"/>
        </w:rPr>
        <w:t xml:space="preserve"> ANSWERS</w:t>
      </w:r>
    </w:p>
    <w:p w:rsidR="00B1661B" w:rsidRPr="00B1661B" w:rsidRDefault="00B1661B">
      <w:pPr>
        <w:rPr>
          <w:rFonts w:ascii="Dyslexie" w:hAnsi="Dyslexie"/>
          <w:color w:val="FF0000"/>
          <w:sz w:val="32"/>
        </w:rPr>
        <w:sectPr w:rsidR="00B1661B" w:rsidRPr="00B1661B" w:rsidSect="00B1661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A36C0" w:rsidRPr="00B1661B" w:rsidRDefault="000A36C0">
      <w:pPr>
        <w:rPr>
          <w:rFonts w:ascii="Dyslexie" w:eastAsiaTheme="minorEastAsia" w:hAnsi="Dyslexie"/>
          <w:color w:val="FF0000"/>
          <w:sz w:val="32"/>
        </w:rPr>
      </w:pPr>
      <w:r w:rsidRPr="00B1661B">
        <w:rPr>
          <w:rFonts w:ascii="Dyslexie" w:hAnsi="Dyslexie"/>
          <w:color w:val="FF0000"/>
          <w:sz w:val="32"/>
        </w:rPr>
        <w:t xml:space="preserve">1.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</w:rPr>
              <m:t>6-2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32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32"/>
              </w:rPr>
              <m:t>7</m:t>
            </m:r>
          </m:den>
        </m:f>
      </m:oMath>
    </w:p>
    <w:p w:rsidR="000A36C0" w:rsidRPr="00B1661B" w:rsidRDefault="000A36C0">
      <w:pPr>
        <w:rPr>
          <w:rFonts w:ascii="Dyslexie" w:eastAsiaTheme="minorEastAsia" w:hAnsi="Dyslexie"/>
          <w:color w:val="FF0000"/>
          <w:sz w:val="32"/>
        </w:rPr>
      </w:pPr>
      <w:r w:rsidRPr="00B1661B">
        <w:rPr>
          <w:rFonts w:ascii="Dyslexie" w:eastAsiaTheme="minorEastAsia" w:hAnsi="Dyslexie"/>
          <w:color w:val="FF0000"/>
          <w:sz w:val="32"/>
        </w:rPr>
        <w:t>2.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</w:rPr>
              <m:t>6-2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32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32"/>
              </w:rPr>
              <m:t>7</m:t>
            </m:r>
          </m:den>
        </m:f>
      </m:oMath>
    </w:p>
    <w:p w:rsidR="000A36C0" w:rsidRPr="00B1661B" w:rsidRDefault="000A36C0">
      <w:pPr>
        <w:rPr>
          <w:rFonts w:ascii="Dyslexie" w:eastAsiaTheme="minorEastAsia" w:hAnsi="Dyslexie"/>
          <w:color w:val="FF0000"/>
          <w:sz w:val="32"/>
        </w:rPr>
      </w:pPr>
      <w:r w:rsidRPr="00B1661B">
        <w:rPr>
          <w:rFonts w:ascii="Dyslexie" w:eastAsiaTheme="minorEastAsia" w:hAnsi="Dyslexie"/>
          <w:color w:val="FF0000"/>
          <w:sz w:val="32"/>
        </w:rPr>
        <w:t>3.</w:t>
      </w:r>
      <m:oMath>
        <m:r>
          <w:rPr>
            <w:rFonts w:ascii="Cambria Math" w:eastAsiaTheme="minorEastAsia" w:hAnsi="Cambria Math"/>
            <w:color w:val="FF0000"/>
            <w:sz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</w:rPr>
              <m:t>6+</m:t>
            </m:r>
            <m:r>
              <w:rPr>
                <w:rFonts w:ascii="Cambria Math" w:hAnsi="Cambria Math"/>
                <w:color w:val="FF0000"/>
                <w:sz w:val="3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32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32"/>
              </w:rPr>
              <m:t>7</m:t>
            </m:r>
          </m:den>
        </m:f>
      </m:oMath>
    </w:p>
    <w:p w:rsidR="000A36C0" w:rsidRPr="00B1661B" w:rsidRDefault="000A36C0">
      <w:pPr>
        <w:rPr>
          <w:rFonts w:ascii="Dyslexie" w:eastAsiaTheme="minorEastAsia" w:hAnsi="Dyslexie"/>
          <w:color w:val="FF0000"/>
          <w:sz w:val="32"/>
        </w:rPr>
      </w:pPr>
      <w:r w:rsidRPr="00B1661B">
        <w:rPr>
          <w:rFonts w:ascii="Dyslexie" w:eastAsiaTheme="minorEastAsia" w:hAnsi="Dyslexie"/>
          <w:color w:val="FF0000"/>
          <w:sz w:val="32"/>
        </w:rPr>
        <w:t>4.</w:t>
      </w:r>
      <m:oMath>
        <m:r>
          <w:rPr>
            <w:rFonts w:ascii="Cambria Math" w:eastAsiaTheme="minorEastAsia" w:hAnsi="Cambria Math"/>
            <w:color w:val="FF0000"/>
            <w:sz w:val="32"/>
          </w:rPr>
          <m:t>3+√2</m:t>
        </m:r>
      </m:oMath>
    </w:p>
    <w:p w:rsidR="000A36C0" w:rsidRPr="00B1661B" w:rsidRDefault="000A36C0">
      <w:pPr>
        <w:rPr>
          <w:rFonts w:ascii="Dyslexie" w:eastAsiaTheme="minorEastAsia" w:hAnsi="Dyslexie"/>
          <w:color w:val="FF0000"/>
          <w:sz w:val="32"/>
        </w:rPr>
      </w:pPr>
      <w:r w:rsidRPr="00B1661B">
        <w:rPr>
          <w:rFonts w:ascii="Dyslexie" w:eastAsiaTheme="minorEastAsia" w:hAnsi="Dyslexie"/>
          <w:color w:val="FF0000"/>
          <w:sz w:val="32"/>
        </w:rPr>
        <w:t xml:space="preserve">5. </w:t>
      </w:r>
      <m:oMath>
        <m:r>
          <w:rPr>
            <w:rFonts w:ascii="Cambria Math" w:eastAsiaTheme="minorEastAsia" w:hAnsi="Cambria Math"/>
            <w:color w:val="FF0000"/>
            <w:sz w:val="32"/>
          </w:rPr>
          <m:t>-3-√2</m:t>
        </m:r>
      </m:oMath>
    </w:p>
    <w:p w:rsidR="000A36C0" w:rsidRPr="00B1661B" w:rsidRDefault="000A36C0">
      <w:pPr>
        <w:rPr>
          <w:rFonts w:ascii="Dyslexie" w:eastAsiaTheme="minorEastAsia" w:hAnsi="Dyslexie"/>
          <w:color w:val="FF0000"/>
          <w:sz w:val="32"/>
        </w:rPr>
      </w:pPr>
      <w:r w:rsidRPr="00B1661B">
        <w:rPr>
          <w:rFonts w:ascii="Dyslexie" w:eastAsiaTheme="minorEastAsia" w:hAnsi="Dyslexie"/>
          <w:color w:val="FF0000"/>
          <w:sz w:val="32"/>
        </w:rPr>
        <w:t>6.</w:t>
      </w:r>
      <m:oMath>
        <m:r>
          <w:rPr>
            <w:rFonts w:ascii="Cambria Math" w:eastAsiaTheme="minorEastAsia" w:hAnsi="Cambria Math"/>
            <w:color w:val="FF0000"/>
            <w:sz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</w:rPr>
              <m:t>21</m:t>
            </m:r>
            <m:r>
              <w:rPr>
                <w:rFonts w:ascii="Cambria Math" w:hAnsi="Cambria Math"/>
                <w:color w:val="FF0000"/>
                <w:sz w:val="32"/>
              </w:rPr>
              <m:t>+</m:t>
            </m:r>
            <m:r>
              <w:rPr>
                <w:rFonts w:ascii="Cambria Math" w:hAnsi="Cambria Math"/>
                <w:color w:val="FF0000"/>
                <w:sz w:val="32"/>
              </w:rPr>
              <m:t>7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32"/>
                  </w:rPr>
                  <m:t>7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32"/>
              </w:rPr>
              <m:t>2</m:t>
            </m:r>
          </m:den>
        </m:f>
      </m:oMath>
    </w:p>
    <w:p w:rsidR="000A36C0" w:rsidRPr="00B1661B" w:rsidRDefault="000A36C0">
      <w:pPr>
        <w:rPr>
          <w:rFonts w:ascii="Dyslexie" w:eastAsiaTheme="minorEastAsia" w:hAnsi="Dyslexie"/>
          <w:color w:val="FF0000"/>
          <w:sz w:val="32"/>
        </w:rPr>
      </w:pPr>
      <w:r w:rsidRPr="00B1661B">
        <w:rPr>
          <w:rFonts w:ascii="Dyslexie" w:eastAsiaTheme="minorEastAsia" w:hAnsi="Dyslexie"/>
          <w:color w:val="FF0000"/>
          <w:sz w:val="32"/>
        </w:rPr>
        <w:t xml:space="preserve">7. </w:t>
      </w:r>
      <m:oMath>
        <m:r>
          <w:rPr>
            <w:rFonts w:ascii="Cambria Math" w:eastAsiaTheme="minorEastAsia" w:hAnsi="Cambria Math"/>
            <w:color w:val="FF0000"/>
            <w:sz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</w:rPr>
              <m:t>7</m:t>
            </m:r>
            <m:r>
              <w:rPr>
                <w:rFonts w:ascii="Cambria Math" w:hAnsi="Cambria Math"/>
                <w:color w:val="FF0000"/>
                <w:sz w:val="32"/>
              </w:rPr>
              <m:t>+</m:t>
            </m:r>
            <m:r>
              <w:rPr>
                <w:rFonts w:ascii="Cambria Math" w:hAnsi="Cambria Math"/>
                <w:color w:val="FF0000"/>
                <w:sz w:val="32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32"/>
                  </w:rPr>
                  <m:t>7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32"/>
              </w:rPr>
              <m:t>2</m:t>
            </m:r>
          </m:den>
        </m:f>
      </m:oMath>
    </w:p>
    <w:p w:rsidR="000A36C0" w:rsidRPr="00B1661B" w:rsidRDefault="000A36C0">
      <w:pPr>
        <w:rPr>
          <w:rFonts w:ascii="Dyslexie" w:eastAsiaTheme="minorEastAsia" w:hAnsi="Dyslexie"/>
          <w:color w:val="FF0000"/>
          <w:sz w:val="32"/>
        </w:rPr>
      </w:pPr>
      <w:r w:rsidRPr="00B1661B">
        <w:rPr>
          <w:rFonts w:ascii="Dyslexie" w:eastAsiaTheme="minorEastAsia" w:hAnsi="Dyslexie"/>
          <w:color w:val="FF0000"/>
          <w:sz w:val="32"/>
        </w:rPr>
        <w:t xml:space="preserve">8. </w:t>
      </w:r>
      <m:oMath>
        <m:r>
          <w:rPr>
            <w:rFonts w:ascii="Cambria Math" w:eastAsiaTheme="minorEastAsia" w:hAnsi="Cambria Math"/>
            <w:color w:val="FF0000"/>
            <w:sz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</w:rPr>
              <m:t>5</m:t>
            </m:r>
            <m:r>
              <w:rPr>
                <w:rFonts w:ascii="Cambria Math" w:hAnsi="Cambria Math"/>
                <w:color w:val="FF0000"/>
                <w:sz w:val="32"/>
              </w:rPr>
              <m:t>+3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32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32"/>
              </w:rPr>
              <m:t>4</m:t>
            </m:r>
          </m:den>
        </m:f>
      </m:oMath>
    </w:p>
    <w:p w:rsidR="00CA6D8E" w:rsidRPr="00B1661B" w:rsidRDefault="00CA6D8E">
      <w:pPr>
        <w:rPr>
          <w:rFonts w:ascii="Dyslexie" w:eastAsiaTheme="minorEastAsia" w:hAnsi="Dyslexie"/>
          <w:color w:val="FF0000"/>
          <w:sz w:val="32"/>
        </w:rPr>
      </w:pPr>
      <w:r w:rsidRPr="00B1661B">
        <w:rPr>
          <w:rFonts w:ascii="Dyslexie" w:eastAsiaTheme="minorEastAsia" w:hAnsi="Dyslexie"/>
          <w:color w:val="FF0000"/>
          <w:sz w:val="32"/>
        </w:rPr>
        <w:t xml:space="preserve">9.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</w:rPr>
              <m:t>√15</m:t>
            </m:r>
            <m:r>
              <w:rPr>
                <w:rFonts w:ascii="Cambria Math" w:hAnsi="Cambria Math"/>
                <w:color w:val="FF0000"/>
                <w:sz w:val="32"/>
              </w:rPr>
              <m:t>+</m:t>
            </m:r>
            <m:r>
              <w:rPr>
                <w:rFonts w:ascii="Cambria Math" w:hAnsi="Cambria Math"/>
                <w:color w:val="FF0000"/>
                <w:sz w:val="32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32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32"/>
              </w:rPr>
              <m:t>22</m:t>
            </m:r>
          </m:den>
        </m:f>
      </m:oMath>
    </w:p>
    <w:p w:rsidR="00CA6D8E" w:rsidRPr="00B1661B" w:rsidRDefault="00CA6D8E">
      <w:pPr>
        <w:rPr>
          <w:rFonts w:ascii="Dyslexie" w:eastAsiaTheme="minorEastAsia" w:hAnsi="Dyslexie"/>
          <w:color w:val="FF0000"/>
          <w:sz w:val="32"/>
        </w:rPr>
      </w:pPr>
      <w:r w:rsidRPr="00B1661B">
        <w:rPr>
          <w:rFonts w:ascii="Dyslexie" w:eastAsiaTheme="minorEastAsia" w:hAnsi="Dyslexie"/>
          <w:color w:val="FF0000"/>
          <w:sz w:val="32"/>
        </w:rPr>
        <w:t xml:space="preserve">10.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</w:rPr>
              <m:t>√15+5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32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32"/>
              </w:rPr>
              <m:t>11</m:t>
            </m:r>
          </m:den>
        </m:f>
      </m:oMath>
    </w:p>
    <w:p w:rsidR="00B1661B" w:rsidRPr="00B1661B" w:rsidRDefault="00B1661B">
      <w:pPr>
        <w:rPr>
          <w:rFonts w:ascii="Dyslexie" w:eastAsiaTheme="minorEastAsia" w:hAnsi="Dyslexie"/>
          <w:color w:val="FF0000"/>
          <w:sz w:val="32"/>
        </w:rPr>
      </w:pPr>
      <w:r w:rsidRPr="00B1661B">
        <w:rPr>
          <w:rFonts w:ascii="Dyslexie" w:eastAsiaTheme="minorEastAsia" w:hAnsi="Dyslexie"/>
          <w:color w:val="FF0000"/>
          <w:sz w:val="32"/>
        </w:rPr>
        <w:t xml:space="preserve">11.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</w:rPr>
              <m:t>2</m:t>
            </m:r>
            <m:r>
              <w:rPr>
                <w:rFonts w:ascii="Cambria Math" w:hAnsi="Cambria Math"/>
                <w:color w:val="FF0000"/>
                <w:sz w:val="32"/>
              </w:rPr>
              <m:t>√15+</m:t>
            </m:r>
            <m:r>
              <w:rPr>
                <w:rFonts w:ascii="Cambria Math" w:hAnsi="Cambria Math"/>
                <w:color w:val="FF0000"/>
                <w:sz w:val="32"/>
              </w:rPr>
              <m:t>10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32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32"/>
              </w:rPr>
              <m:t>11</m:t>
            </m:r>
          </m:den>
        </m:f>
      </m:oMath>
    </w:p>
    <w:p w:rsidR="00B1661B" w:rsidRPr="00B1661B" w:rsidRDefault="00B1661B">
      <w:pPr>
        <w:rPr>
          <w:rFonts w:ascii="Dyslexie" w:eastAsiaTheme="minorEastAsia" w:hAnsi="Dyslexie"/>
          <w:color w:val="FF0000"/>
          <w:sz w:val="32"/>
        </w:rPr>
      </w:pPr>
      <w:r w:rsidRPr="00B1661B">
        <w:rPr>
          <w:rFonts w:ascii="Dyslexie" w:eastAsiaTheme="minorEastAsia" w:hAnsi="Dyslexie"/>
          <w:color w:val="FF0000"/>
          <w:sz w:val="32"/>
        </w:rPr>
        <w:t xml:space="preserve">12.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</w:rPr>
              <m:t>8</m:t>
            </m:r>
            <m:r>
              <w:rPr>
                <w:rFonts w:ascii="Cambria Math" w:hAnsi="Cambria Math"/>
                <w:color w:val="FF0000"/>
                <w:sz w:val="32"/>
              </w:rPr>
              <m:t>√15+</m:t>
            </m:r>
            <m:r>
              <w:rPr>
                <w:rFonts w:ascii="Cambria Math" w:hAnsi="Cambria Math"/>
                <w:color w:val="FF0000"/>
                <w:sz w:val="32"/>
              </w:rPr>
              <m:t>2</m:t>
            </m:r>
            <m:r>
              <w:rPr>
                <w:rFonts w:ascii="Cambria Math" w:hAnsi="Cambria Math"/>
                <w:color w:val="FF0000"/>
                <w:sz w:val="32"/>
              </w:rPr>
              <m:t>0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32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32"/>
              </w:rPr>
              <m:t>13</m:t>
            </m:r>
          </m:den>
        </m:f>
      </m:oMath>
    </w:p>
    <w:p w:rsidR="00B1661B" w:rsidRPr="00B1661B" w:rsidRDefault="00B1661B">
      <w:pPr>
        <w:rPr>
          <w:rFonts w:ascii="Dyslexie" w:eastAsiaTheme="minorEastAsia" w:hAnsi="Dyslexie"/>
          <w:color w:val="FF0000"/>
          <w:sz w:val="32"/>
        </w:rPr>
      </w:pPr>
      <w:r w:rsidRPr="00B1661B">
        <w:rPr>
          <w:rFonts w:ascii="Dyslexie" w:eastAsiaTheme="minorEastAsia" w:hAnsi="Dyslexie"/>
          <w:color w:val="FF0000"/>
          <w:sz w:val="32"/>
        </w:rPr>
        <w:t xml:space="preserve">13. </w:t>
      </w:r>
      <m:oMath>
        <m:r>
          <w:rPr>
            <w:rFonts w:ascii="Cambria Math" w:eastAsiaTheme="minorEastAsia" w:hAnsi="Cambria Math"/>
            <w:color w:val="FF0000"/>
            <w:sz w:val="32"/>
          </w:rPr>
          <m:t>-6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  <w:sz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  <w:sz w:val="32"/>
              </w:rPr>
              <m:t>15</m:t>
            </m:r>
          </m:e>
        </m:rad>
        <m:r>
          <w:rPr>
            <w:rFonts w:ascii="Cambria Math" w:eastAsiaTheme="minorEastAsia" w:hAnsi="Cambria Math"/>
            <w:color w:val="FF0000"/>
            <w:sz w:val="32"/>
          </w:rPr>
          <m:t>-10√5</m:t>
        </m:r>
      </m:oMath>
    </w:p>
    <w:p w:rsidR="00B1661B" w:rsidRPr="00B1661B" w:rsidRDefault="00B1661B">
      <w:pPr>
        <w:rPr>
          <w:rFonts w:ascii="Dyslexie" w:eastAsiaTheme="minorEastAsia" w:hAnsi="Dyslexie"/>
          <w:color w:val="FF0000"/>
          <w:sz w:val="32"/>
        </w:rPr>
        <w:sectPr w:rsidR="00B1661B" w:rsidRPr="00B1661B" w:rsidSect="00B1661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B1661B">
        <w:rPr>
          <w:rFonts w:ascii="Dyslexie" w:eastAsiaTheme="minorEastAsia" w:hAnsi="Dyslexie"/>
          <w:color w:val="FF0000"/>
          <w:sz w:val="32"/>
        </w:rPr>
        <w:t xml:space="preserve">14. </w:t>
      </w:r>
      <m:oMath>
        <m:r>
          <w:rPr>
            <w:rFonts w:ascii="Cambria Math" w:eastAsiaTheme="minorEastAsia" w:hAnsi="Cambria Math"/>
            <w:color w:val="FF0000"/>
            <w:sz w:val="32"/>
          </w:rPr>
          <m:t>-18-10√3</m:t>
        </m:r>
      </m:oMath>
    </w:p>
    <w:p w:rsidR="00B1661B" w:rsidRDefault="00B1661B" w:rsidP="00B1661B">
      <w:pPr>
        <w:rPr>
          <w:rFonts w:ascii="Dyslexie" w:eastAsiaTheme="minorEastAsia" w:hAnsi="Dyslexie"/>
          <w:sz w:val="32"/>
        </w:rPr>
      </w:pPr>
    </w:p>
    <w:p w:rsidR="00B1661B" w:rsidRPr="00B1661B" w:rsidRDefault="00B1661B" w:rsidP="00B1661B">
      <w:pPr>
        <w:spacing w:line="336" w:lineRule="auto"/>
        <w:rPr>
          <w:rFonts w:ascii="Dyslexie" w:hAnsi="Dyslexie"/>
          <w:color w:val="FF0000"/>
          <w:sz w:val="28"/>
          <w:u w:val="single"/>
        </w:rPr>
      </w:pPr>
      <w:r w:rsidRPr="00B1661B">
        <w:rPr>
          <w:rFonts w:ascii="Dyslexie" w:hAnsi="Dyslexie"/>
          <w:color w:val="FF0000"/>
          <w:sz w:val="28"/>
          <w:u w:val="single"/>
        </w:rPr>
        <w:t>Surds: Rationalising the Denominator (2) ANSWERS</w:t>
      </w:r>
    </w:p>
    <w:p w:rsidR="00B1661B" w:rsidRPr="00B1661B" w:rsidRDefault="00B1661B" w:rsidP="00B1661B">
      <w:pPr>
        <w:rPr>
          <w:rFonts w:ascii="Dyslexie" w:hAnsi="Dyslexie"/>
          <w:color w:val="FF0000"/>
          <w:sz w:val="32"/>
        </w:rPr>
        <w:sectPr w:rsidR="00B1661B" w:rsidRPr="00B1661B" w:rsidSect="00B1661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1661B" w:rsidRPr="00B1661B" w:rsidRDefault="00B1661B" w:rsidP="00B1661B">
      <w:pPr>
        <w:rPr>
          <w:rFonts w:ascii="Dyslexie" w:eastAsiaTheme="minorEastAsia" w:hAnsi="Dyslexie"/>
          <w:color w:val="FF0000"/>
          <w:sz w:val="32"/>
        </w:rPr>
      </w:pPr>
      <w:r w:rsidRPr="00B1661B">
        <w:rPr>
          <w:rFonts w:ascii="Dyslexie" w:hAnsi="Dyslexie"/>
          <w:color w:val="FF0000"/>
          <w:sz w:val="32"/>
        </w:rPr>
        <w:t xml:space="preserve">1.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</w:rPr>
              <m:t>6-2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32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32"/>
              </w:rPr>
              <m:t>7</m:t>
            </m:r>
          </m:den>
        </m:f>
      </m:oMath>
    </w:p>
    <w:p w:rsidR="00B1661B" w:rsidRPr="00B1661B" w:rsidRDefault="00B1661B" w:rsidP="00B1661B">
      <w:pPr>
        <w:rPr>
          <w:rFonts w:ascii="Dyslexie" w:eastAsiaTheme="minorEastAsia" w:hAnsi="Dyslexie"/>
          <w:color w:val="FF0000"/>
          <w:sz w:val="32"/>
        </w:rPr>
      </w:pPr>
      <w:r w:rsidRPr="00B1661B">
        <w:rPr>
          <w:rFonts w:ascii="Dyslexie" w:eastAsiaTheme="minorEastAsia" w:hAnsi="Dyslexie"/>
          <w:color w:val="FF0000"/>
          <w:sz w:val="32"/>
        </w:rPr>
        <w:t>2.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</w:rPr>
              <m:t>6-2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32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32"/>
              </w:rPr>
              <m:t>7</m:t>
            </m:r>
          </m:den>
        </m:f>
      </m:oMath>
    </w:p>
    <w:p w:rsidR="00B1661B" w:rsidRPr="00B1661B" w:rsidRDefault="00B1661B" w:rsidP="00B1661B">
      <w:pPr>
        <w:rPr>
          <w:rFonts w:ascii="Dyslexie" w:eastAsiaTheme="minorEastAsia" w:hAnsi="Dyslexie"/>
          <w:color w:val="FF0000"/>
          <w:sz w:val="32"/>
        </w:rPr>
      </w:pPr>
      <w:r w:rsidRPr="00B1661B">
        <w:rPr>
          <w:rFonts w:ascii="Dyslexie" w:eastAsiaTheme="minorEastAsia" w:hAnsi="Dyslexie"/>
          <w:color w:val="FF0000"/>
          <w:sz w:val="32"/>
        </w:rPr>
        <w:t>3.</w:t>
      </w:r>
      <m:oMath>
        <m:r>
          <w:rPr>
            <w:rFonts w:ascii="Cambria Math" w:eastAsiaTheme="minorEastAsia" w:hAnsi="Cambria Math"/>
            <w:color w:val="FF0000"/>
            <w:sz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</w:rPr>
              <m:t>6+2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32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32"/>
              </w:rPr>
              <m:t>7</m:t>
            </m:r>
          </m:den>
        </m:f>
      </m:oMath>
    </w:p>
    <w:p w:rsidR="00B1661B" w:rsidRPr="00B1661B" w:rsidRDefault="00B1661B" w:rsidP="00B1661B">
      <w:pPr>
        <w:rPr>
          <w:rFonts w:ascii="Dyslexie" w:eastAsiaTheme="minorEastAsia" w:hAnsi="Dyslexie"/>
          <w:color w:val="FF0000"/>
          <w:sz w:val="32"/>
        </w:rPr>
      </w:pPr>
      <w:r w:rsidRPr="00B1661B">
        <w:rPr>
          <w:rFonts w:ascii="Dyslexie" w:eastAsiaTheme="minorEastAsia" w:hAnsi="Dyslexie"/>
          <w:color w:val="FF0000"/>
          <w:sz w:val="32"/>
        </w:rPr>
        <w:t>4.</w:t>
      </w:r>
      <m:oMath>
        <m:r>
          <w:rPr>
            <w:rFonts w:ascii="Cambria Math" w:eastAsiaTheme="minorEastAsia" w:hAnsi="Cambria Math"/>
            <w:color w:val="FF0000"/>
            <w:sz w:val="32"/>
          </w:rPr>
          <m:t>3+√2</m:t>
        </m:r>
      </m:oMath>
    </w:p>
    <w:p w:rsidR="00B1661B" w:rsidRPr="00B1661B" w:rsidRDefault="00B1661B" w:rsidP="00B1661B">
      <w:pPr>
        <w:rPr>
          <w:rFonts w:ascii="Dyslexie" w:eastAsiaTheme="minorEastAsia" w:hAnsi="Dyslexie"/>
          <w:color w:val="FF0000"/>
          <w:sz w:val="32"/>
        </w:rPr>
      </w:pPr>
      <w:r w:rsidRPr="00B1661B">
        <w:rPr>
          <w:rFonts w:ascii="Dyslexie" w:eastAsiaTheme="minorEastAsia" w:hAnsi="Dyslexie"/>
          <w:color w:val="FF0000"/>
          <w:sz w:val="32"/>
        </w:rPr>
        <w:t xml:space="preserve">5. </w:t>
      </w:r>
      <m:oMath>
        <m:r>
          <w:rPr>
            <w:rFonts w:ascii="Cambria Math" w:eastAsiaTheme="minorEastAsia" w:hAnsi="Cambria Math"/>
            <w:color w:val="FF0000"/>
            <w:sz w:val="32"/>
          </w:rPr>
          <m:t>-3-√2</m:t>
        </m:r>
      </m:oMath>
    </w:p>
    <w:p w:rsidR="00B1661B" w:rsidRPr="00B1661B" w:rsidRDefault="00B1661B" w:rsidP="00B1661B">
      <w:pPr>
        <w:rPr>
          <w:rFonts w:ascii="Dyslexie" w:eastAsiaTheme="minorEastAsia" w:hAnsi="Dyslexie"/>
          <w:color w:val="FF0000"/>
          <w:sz w:val="32"/>
        </w:rPr>
      </w:pPr>
      <w:r w:rsidRPr="00B1661B">
        <w:rPr>
          <w:rFonts w:ascii="Dyslexie" w:eastAsiaTheme="minorEastAsia" w:hAnsi="Dyslexie"/>
          <w:color w:val="FF0000"/>
          <w:sz w:val="32"/>
        </w:rPr>
        <w:t>6.</w:t>
      </w:r>
      <m:oMath>
        <m:r>
          <w:rPr>
            <w:rFonts w:ascii="Cambria Math" w:eastAsiaTheme="minorEastAsia" w:hAnsi="Cambria Math"/>
            <w:color w:val="FF0000"/>
            <w:sz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</w:rPr>
              <m:t>21+7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32"/>
                  </w:rPr>
                  <m:t>7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32"/>
              </w:rPr>
              <m:t>2</m:t>
            </m:r>
          </m:den>
        </m:f>
      </m:oMath>
    </w:p>
    <w:p w:rsidR="00B1661B" w:rsidRPr="00B1661B" w:rsidRDefault="00B1661B" w:rsidP="00B1661B">
      <w:pPr>
        <w:rPr>
          <w:rFonts w:ascii="Dyslexie" w:eastAsiaTheme="minorEastAsia" w:hAnsi="Dyslexie"/>
          <w:color w:val="FF0000"/>
          <w:sz w:val="32"/>
        </w:rPr>
      </w:pPr>
      <w:r w:rsidRPr="00B1661B">
        <w:rPr>
          <w:rFonts w:ascii="Dyslexie" w:eastAsiaTheme="minorEastAsia" w:hAnsi="Dyslexie"/>
          <w:color w:val="FF0000"/>
          <w:sz w:val="32"/>
        </w:rPr>
        <w:t xml:space="preserve">7. </w:t>
      </w:r>
      <m:oMath>
        <m:r>
          <w:rPr>
            <w:rFonts w:ascii="Cambria Math" w:eastAsiaTheme="minorEastAsia" w:hAnsi="Cambria Math"/>
            <w:color w:val="FF0000"/>
            <w:sz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</w:rPr>
              <m:t>7+3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32"/>
                  </w:rPr>
                  <m:t>7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32"/>
              </w:rPr>
              <m:t>2</m:t>
            </m:r>
          </m:den>
        </m:f>
      </m:oMath>
    </w:p>
    <w:p w:rsidR="00B1661B" w:rsidRPr="00B1661B" w:rsidRDefault="00B1661B" w:rsidP="00B1661B">
      <w:pPr>
        <w:rPr>
          <w:rFonts w:ascii="Dyslexie" w:eastAsiaTheme="minorEastAsia" w:hAnsi="Dyslexie"/>
          <w:color w:val="FF0000"/>
          <w:sz w:val="32"/>
        </w:rPr>
      </w:pPr>
      <w:r w:rsidRPr="00B1661B">
        <w:rPr>
          <w:rFonts w:ascii="Dyslexie" w:eastAsiaTheme="minorEastAsia" w:hAnsi="Dyslexie"/>
          <w:color w:val="FF0000"/>
          <w:sz w:val="32"/>
        </w:rPr>
        <w:t xml:space="preserve">8. </w:t>
      </w:r>
      <m:oMath>
        <m:r>
          <w:rPr>
            <w:rFonts w:ascii="Cambria Math" w:eastAsiaTheme="minorEastAsia" w:hAnsi="Cambria Math"/>
            <w:color w:val="FF0000"/>
            <w:sz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</w:rPr>
              <m:t>5+3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32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32"/>
              </w:rPr>
              <m:t>4</m:t>
            </m:r>
          </m:den>
        </m:f>
      </m:oMath>
    </w:p>
    <w:p w:rsidR="00B1661B" w:rsidRPr="00B1661B" w:rsidRDefault="00B1661B" w:rsidP="00B1661B">
      <w:pPr>
        <w:rPr>
          <w:rFonts w:ascii="Dyslexie" w:eastAsiaTheme="minorEastAsia" w:hAnsi="Dyslexie"/>
          <w:color w:val="FF0000"/>
          <w:sz w:val="32"/>
        </w:rPr>
      </w:pPr>
      <w:r w:rsidRPr="00B1661B">
        <w:rPr>
          <w:rFonts w:ascii="Dyslexie" w:eastAsiaTheme="minorEastAsia" w:hAnsi="Dyslexie"/>
          <w:color w:val="FF0000"/>
          <w:sz w:val="32"/>
        </w:rPr>
        <w:t xml:space="preserve">9.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</w:rPr>
              <m:t>√15+5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32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32"/>
              </w:rPr>
              <m:t>22</m:t>
            </m:r>
          </m:den>
        </m:f>
      </m:oMath>
    </w:p>
    <w:p w:rsidR="00B1661B" w:rsidRPr="00B1661B" w:rsidRDefault="00B1661B" w:rsidP="00B1661B">
      <w:pPr>
        <w:rPr>
          <w:rFonts w:ascii="Dyslexie" w:eastAsiaTheme="minorEastAsia" w:hAnsi="Dyslexie"/>
          <w:color w:val="FF0000"/>
          <w:sz w:val="32"/>
        </w:rPr>
      </w:pPr>
      <w:r w:rsidRPr="00B1661B">
        <w:rPr>
          <w:rFonts w:ascii="Dyslexie" w:eastAsiaTheme="minorEastAsia" w:hAnsi="Dyslexie"/>
          <w:color w:val="FF0000"/>
          <w:sz w:val="32"/>
        </w:rPr>
        <w:t xml:space="preserve">10.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</w:rPr>
              <m:t>√15+5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32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32"/>
              </w:rPr>
              <m:t>11</m:t>
            </m:r>
          </m:den>
        </m:f>
      </m:oMath>
    </w:p>
    <w:p w:rsidR="00B1661B" w:rsidRPr="00B1661B" w:rsidRDefault="00B1661B" w:rsidP="00B1661B">
      <w:pPr>
        <w:rPr>
          <w:rFonts w:ascii="Dyslexie" w:eastAsiaTheme="minorEastAsia" w:hAnsi="Dyslexie"/>
          <w:color w:val="FF0000"/>
          <w:sz w:val="32"/>
        </w:rPr>
      </w:pPr>
      <w:r w:rsidRPr="00B1661B">
        <w:rPr>
          <w:rFonts w:ascii="Dyslexie" w:eastAsiaTheme="minorEastAsia" w:hAnsi="Dyslexie"/>
          <w:color w:val="FF0000"/>
          <w:sz w:val="32"/>
        </w:rPr>
        <w:t xml:space="preserve">11.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</w:rPr>
              <m:t>2√15+10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32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32"/>
              </w:rPr>
              <m:t>11</m:t>
            </m:r>
          </m:den>
        </m:f>
      </m:oMath>
    </w:p>
    <w:p w:rsidR="00B1661B" w:rsidRPr="00B1661B" w:rsidRDefault="00B1661B" w:rsidP="00B1661B">
      <w:pPr>
        <w:rPr>
          <w:rFonts w:ascii="Dyslexie" w:eastAsiaTheme="minorEastAsia" w:hAnsi="Dyslexie"/>
          <w:color w:val="FF0000"/>
          <w:sz w:val="32"/>
        </w:rPr>
      </w:pPr>
      <w:r w:rsidRPr="00B1661B">
        <w:rPr>
          <w:rFonts w:ascii="Dyslexie" w:eastAsiaTheme="minorEastAsia" w:hAnsi="Dyslexie"/>
          <w:color w:val="FF0000"/>
          <w:sz w:val="32"/>
        </w:rPr>
        <w:t xml:space="preserve">12.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</w:rPr>
              <m:t>8√15+20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32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32"/>
              </w:rPr>
              <m:t>13</m:t>
            </m:r>
          </m:den>
        </m:f>
      </m:oMath>
    </w:p>
    <w:p w:rsidR="00B1661B" w:rsidRPr="00B1661B" w:rsidRDefault="00B1661B" w:rsidP="00B1661B">
      <w:pPr>
        <w:rPr>
          <w:rFonts w:ascii="Dyslexie" w:eastAsiaTheme="minorEastAsia" w:hAnsi="Dyslexie"/>
          <w:color w:val="FF0000"/>
          <w:sz w:val="32"/>
        </w:rPr>
      </w:pPr>
      <w:r w:rsidRPr="00B1661B">
        <w:rPr>
          <w:rFonts w:ascii="Dyslexie" w:eastAsiaTheme="minorEastAsia" w:hAnsi="Dyslexie"/>
          <w:color w:val="FF0000"/>
          <w:sz w:val="32"/>
        </w:rPr>
        <w:t xml:space="preserve">13. </w:t>
      </w:r>
      <m:oMath>
        <m:r>
          <w:rPr>
            <w:rFonts w:ascii="Cambria Math" w:eastAsiaTheme="minorEastAsia" w:hAnsi="Cambria Math"/>
            <w:color w:val="FF0000"/>
            <w:sz w:val="32"/>
          </w:rPr>
          <m:t>-6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  <w:sz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  <w:sz w:val="32"/>
              </w:rPr>
              <m:t>15</m:t>
            </m:r>
          </m:e>
        </m:rad>
        <m:r>
          <w:rPr>
            <w:rFonts w:ascii="Cambria Math" w:eastAsiaTheme="minorEastAsia" w:hAnsi="Cambria Math"/>
            <w:color w:val="FF0000"/>
            <w:sz w:val="32"/>
          </w:rPr>
          <m:t>-10√5</m:t>
        </m:r>
      </m:oMath>
    </w:p>
    <w:p w:rsidR="00B1661B" w:rsidRPr="00B1661B" w:rsidRDefault="00B1661B" w:rsidP="00B1661B">
      <w:pPr>
        <w:rPr>
          <w:rFonts w:ascii="Dyslexie" w:eastAsiaTheme="minorEastAsia" w:hAnsi="Dyslexie"/>
          <w:color w:val="FF0000"/>
          <w:sz w:val="32"/>
        </w:rPr>
        <w:sectPr w:rsidR="00B1661B" w:rsidRPr="00B1661B" w:rsidSect="00B1661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B1661B">
        <w:rPr>
          <w:rFonts w:ascii="Dyslexie" w:eastAsiaTheme="minorEastAsia" w:hAnsi="Dyslexie"/>
          <w:color w:val="FF0000"/>
          <w:sz w:val="32"/>
        </w:rPr>
        <w:t xml:space="preserve">14. </w:t>
      </w:r>
      <m:oMath>
        <m:r>
          <w:rPr>
            <w:rFonts w:ascii="Cambria Math" w:eastAsiaTheme="minorEastAsia" w:hAnsi="Cambria Math"/>
            <w:color w:val="FF0000"/>
            <w:sz w:val="32"/>
          </w:rPr>
          <m:t>-18-10√3</m:t>
        </m:r>
      </m:oMath>
    </w:p>
    <w:p w:rsidR="00B1661B" w:rsidRPr="00B1661B" w:rsidRDefault="00B1661B" w:rsidP="00B1661B">
      <w:pPr>
        <w:rPr>
          <w:rFonts w:ascii="Dyslexie" w:eastAsiaTheme="minorEastAsia" w:hAnsi="Dyslexie"/>
          <w:sz w:val="32"/>
        </w:rPr>
      </w:pPr>
      <w:bookmarkStart w:id="0" w:name="_GoBack"/>
      <w:bookmarkEnd w:id="0"/>
    </w:p>
    <w:sectPr w:rsidR="00B1661B" w:rsidRPr="00B1661B" w:rsidSect="00B1661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C0"/>
    <w:rsid w:val="000A36C0"/>
    <w:rsid w:val="003178B3"/>
    <w:rsid w:val="00B1661B"/>
    <w:rsid w:val="00CA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19751"/>
  <w15:chartTrackingRefBased/>
  <w15:docId w15:val="{3AAF71B1-DE65-42B1-BF9E-23BF03D0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36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6221E0EF</Template>
  <TotalTime>28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J.Prior</dc:creator>
  <cp:keywords/>
  <dc:description/>
  <cp:lastModifiedBy>J.Prior</cp:lastModifiedBy>
  <cp:revision>1</cp:revision>
  <dcterms:created xsi:type="dcterms:W3CDTF">2018-06-14T14:30:00Z</dcterms:created>
  <dcterms:modified xsi:type="dcterms:W3CDTF">2018-06-14T14:58:00Z</dcterms:modified>
</cp:coreProperties>
</file>