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26" w:rsidRDefault="00993387">
      <w:pPr>
        <w:rPr>
          <w:b/>
          <w:sz w:val="28"/>
          <w:u w:val="single"/>
        </w:rPr>
      </w:pPr>
      <w:r w:rsidRPr="00993387">
        <w:rPr>
          <w:b/>
          <w:sz w:val="28"/>
          <w:u w:val="single"/>
        </w:rPr>
        <w:t>Estimating the Mean from a Grouped Frequency Table</w:t>
      </w:r>
    </w:p>
    <w:p w:rsidR="00993387" w:rsidRDefault="00993387">
      <w:pPr>
        <w:rPr>
          <w:sz w:val="28"/>
        </w:rPr>
      </w:pPr>
      <w:r>
        <w:rPr>
          <w:sz w:val="28"/>
        </w:rPr>
        <w:t>For each table, calculate an estimate for the mean mass.</w:t>
      </w:r>
    </w:p>
    <w:tbl>
      <w:tblPr>
        <w:tblStyle w:val="TableGrid"/>
        <w:tblpPr w:leftFromText="180" w:rightFromText="180" w:vertAnchor="text" w:horzAnchor="page" w:tblpX="1726" w:tblpY="9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993387" w:rsidTr="00993387">
        <w:trPr>
          <w:trHeight w:val="434"/>
        </w:trPr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</m:oMath>
            </m:oMathPara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7096" w:tblpY="39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D20A75" w:rsidTr="00D20A75">
        <w:trPr>
          <w:trHeight w:val="434"/>
        </w:trPr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≤1</m:t>
                </m:r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≤15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≤20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p w:rsidR="00D20A75" w:rsidRPr="00993387" w:rsidRDefault="00D20A75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3590290</wp:posOffset>
                </wp:positionH>
                <wp:positionV relativeFrom="paragraph">
                  <wp:posOffset>13970</wp:posOffset>
                </wp:positionV>
                <wp:extent cx="371475" cy="314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75" w:rsidRPr="00D20A75" w:rsidRDefault="00D20A75">
                            <w:pPr>
                              <w:rPr>
                                <w:sz w:val="28"/>
                              </w:rPr>
                            </w:pPr>
                            <w:r w:rsidRPr="00D20A75">
                              <w:rPr>
                                <w:sz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pt;margin-top:1.1pt;width:29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" stroked="f">
                <v:textbox>
                  <w:txbxContent>
                    <w:p w:rsidR="00D20A75" w:rsidRPr="00D20A75" w:rsidRDefault="00D20A75">
                      <w:pPr>
                        <w:rPr>
                          <w:sz w:val="28"/>
                        </w:rPr>
                      </w:pPr>
                      <w:r w:rsidRPr="00D20A75">
                        <w:rPr>
                          <w:sz w:val="28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87">
        <w:rPr>
          <w:sz w:val="28"/>
        </w:rPr>
        <w:t>1.</w:t>
      </w:r>
    </w:p>
    <w:p w:rsidR="00993387" w:rsidRPr="00993387" w:rsidRDefault="00993387">
      <w:pPr>
        <w:rPr>
          <w:sz w:val="28"/>
        </w:rPr>
      </w:pPr>
    </w:p>
    <w:p w:rsidR="00993387" w:rsidRDefault="00993387">
      <w:pPr>
        <w:rPr>
          <w:b/>
          <w:sz w:val="28"/>
          <w:u w:val="single"/>
        </w:rPr>
      </w:pPr>
    </w:p>
    <w:p w:rsidR="00993387" w:rsidRPr="00993387" w:rsidRDefault="00993387" w:rsidP="00993387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681" w:tblpY="154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993387" w:rsidTr="00993387">
        <w:trPr>
          <w:trHeight w:val="434"/>
        </w:trPr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946" w:tblpY="121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D20A75" w:rsidTr="00D20A75">
        <w:trPr>
          <w:trHeight w:val="434"/>
        </w:trPr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≤15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≤2</m:t>
                </m:r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D20A75" w:rsidRPr="00993387" w:rsidRDefault="00D20A75" w:rsidP="00993387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5A0E7" wp14:editId="76CA96B4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371475" cy="3143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75" w:rsidRPr="00D20A75" w:rsidRDefault="00D20A75" w:rsidP="00D20A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A0E7" id="_x0000_s1027" type="#_x0000_t202" style="position:absolute;margin-left:273.75pt;margin-top:.7pt;width:29.2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" stroked="f">
                <v:textbox>
                  <w:txbxContent>
                    <w:p w:rsidR="00D20A75" w:rsidRPr="00D20A75" w:rsidRDefault="00D20A75" w:rsidP="00D20A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87">
        <w:rPr>
          <w:sz w:val="28"/>
        </w:rPr>
        <w:t xml:space="preserve">2.  </w:t>
      </w:r>
    </w:p>
    <w:p w:rsidR="00993387" w:rsidRP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651" w:tblpY="150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993387" w:rsidTr="00993387">
        <w:trPr>
          <w:trHeight w:val="434"/>
        </w:trPr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781" w:tblpY="97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D20A75" w:rsidTr="00D20A75">
        <w:trPr>
          <w:trHeight w:val="434"/>
        </w:trPr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≤15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≤35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D20A75" w:rsidRDefault="00D20A75" w:rsidP="00993387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7A1162" wp14:editId="1AF9A1EA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</wp:posOffset>
                </wp:positionV>
                <wp:extent cx="371475" cy="3143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75" w:rsidRPr="00D20A75" w:rsidRDefault="00D20A75" w:rsidP="00D20A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1162" id="_x0000_s1028" type="#_x0000_t202" style="position:absolute;margin-left:270.75pt;margin-top:1.05pt;width:29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" stroked="f">
                <v:textbox>
                  <w:txbxContent>
                    <w:p w:rsidR="00D20A75" w:rsidRPr="00D20A75" w:rsidRDefault="00D20A75" w:rsidP="00D20A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87">
        <w:rPr>
          <w:sz w:val="28"/>
        </w:rPr>
        <w:t xml:space="preserve">3. </w:t>
      </w:r>
    </w:p>
    <w:p w:rsidR="00993387" w:rsidRDefault="00993387" w:rsidP="00993387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561" w:tblpY="116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993387" w:rsidTr="00993387">
        <w:trPr>
          <w:trHeight w:val="434"/>
        </w:trPr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993387" w:rsidRPr="00993387" w:rsidRDefault="00993387" w:rsidP="009933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Pr="00993387" w:rsidRDefault="00993387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993387" w:rsidTr="00993387">
        <w:trPr>
          <w:trHeight w:val="45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993387" w:rsidTr="00993387">
        <w:trPr>
          <w:trHeight w:val="434"/>
        </w:trPr>
        <w:tc>
          <w:tcPr>
            <w:tcW w:w="1823" w:type="dxa"/>
          </w:tcPr>
          <w:p w:rsidR="00993387" w:rsidRDefault="00993387" w:rsidP="00993387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993387" w:rsidRPr="00993387" w:rsidRDefault="002D6868" w:rsidP="00993387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736" w:tblpY="78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D20A75" w:rsidTr="00D20A75">
        <w:trPr>
          <w:trHeight w:val="434"/>
        </w:trPr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D20A75" w:rsidRPr="00993387" w:rsidRDefault="00D20A75" w:rsidP="00D20A7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≤10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≤2</m:t>
                </m:r>
                <m:r>
                  <w:rPr>
                    <w:rFonts w:ascii="Cambria Math" w:eastAsiaTheme="minorEastAsia" w:hAnsi="Cambria Math"/>
                    <w:sz w:val="28"/>
                  </w:rPr>
                  <m:t>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D20A75" w:rsidTr="00D20A75">
        <w:trPr>
          <w:trHeight w:val="45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≤30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D20A75" w:rsidTr="00D20A75">
        <w:trPr>
          <w:trHeight w:val="434"/>
        </w:trPr>
        <w:tc>
          <w:tcPr>
            <w:tcW w:w="1823" w:type="dxa"/>
          </w:tcPr>
          <w:p w:rsidR="00D20A75" w:rsidRDefault="00D20A75" w:rsidP="00D20A75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30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≤70</m:t>
                </m:r>
              </m:oMath>
            </m:oMathPara>
          </w:p>
        </w:tc>
        <w:tc>
          <w:tcPr>
            <w:tcW w:w="1823" w:type="dxa"/>
          </w:tcPr>
          <w:p w:rsidR="00D20A75" w:rsidRPr="00993387" w:rsidRDefault="00D20A75" w:rsidP="00D20A75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D20A75" w:rsidRPr="00993387" w:rsidRDefault="00D20A75" w:rsidP="00993387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B56265" wp14:editId="1D8CA49F">
                <wp:simplePos x="0" y="0"/>
                <wp:positionH relativeFrom="column">
                  <wp:posOffset>3390900</wp:posOffset>
                </wp:positionH>
                <wp:positionV relativeFrom="paragraph">
                  <wp:posOffset>10795</wp:posOffset>
                </wp:positionV>
                <wp:extent cx="371475" cy="31432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A75" w:rsidRPr="00D20A75" w:rsidRDefault="0045711F" w:rsidP="00D20A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="00D20A75"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6265" id="Text Box 3" o:spid="_x0000_s1029" type="#_x0000_t202" style="position:absolute;margin-left:267pt;margin-top:.85pt;width:29.2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" stroked="f">
                <v:textbox>
                  <w:txbxContent>
                    <w:p w:rsidR="00D20A75" w:rsidRPr="00D20A75" w:rsidRDefault="0045711F" w:rsidP="00D20A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  <w:r w:rsidR="00D20A75"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87">
        <w:rPr>
          <w:sz w:val="28"/>
        </w:rPr>
        <w:t>4.</w:t>
      </w:r>
    </w:p>
    <w:p w:rsidR="00993387" w:rsidRP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561" w:tblpY="337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2D6868" w:rsidTr="002D6868">
        <w:trPr>
          <w:trHeight w:val="434"/>
        </w:trPr>
        <w:tc>
          <w:tcPr>
            <w:tcW w:w="1823" w:type="dxa"/>
          </w:tcPr>
          <w:p w:rsidR="002D6868" w:rsidRPr="00993387" w:rsidRDefault="002D6868" w:rsidP="002D6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2D6868" w:rsidRPr="00993387" w:rsidRDefault="002D6868" w:rsidP="002D6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2D6868" w:rsidTr="002D6868">
        <w:trPr>
          <w:trHeight w:val="454"/>
        </w:trPr>
        <w:tc>
          <w:tcPr>
            <w:tcW w:w="1823" w:type="dxa"/>
          </w:tcPr>
          <w:p w:rsidR="002D6868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2D6868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2D6868" w:rsidTr="002D6868">
        <w:trPr>
          <w:trHeight w:val="434"/>
        </w:trPr>
        <w:tc>
          <w:tcPr>
            <w:tcW w:w="1823" w:type="dxa"/>
          </w:tcPr>
          <w:p w:rsidR="002D6868" w:rsidRDefault="002D6868" w:rsidP="002D6868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2D6868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2D6868" w:rsidTr="002D6868">
        <w:trPr>
          <w:trHeight w:val="454"/>
        </w:trPr>
        <w:tc>
          <w:tcPr>
            <w:tcW w:w="1823" w:type="dxa"/>
          </w:tcPr>
          <w:p w:rsidR="002D6868" w:rsidRDefault="002D6868" w:rsidP="002D6868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2D6868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2D6868" w:rsidTr="002D6868">
        <w:trPr>
          <w:trHeight w:val="434"/>
        </w:trPr>
        <w:tc>
          <w:tcPr>
            <w:tcW w:w="1823" w:type="dxa"/>
          </w:tcPr>
          <w:p w:rsidR="002D6868" w:rsidRDefault="002D6868" w:rsidP="002D6868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2D6868" w:rsidRPr="00993387" w:rsidRDefault="002D6868" w:rsidP="002D6868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31" w:tblpY="239"/>
        <w:tblW w:w="0" w:type="auto"/>
        <w:tblLook w:val="04A0" w:firstRow="1" w:lastRow="0" w:firstColumn="1" w:lastColumn="0" w:noHBand="0" w:noVBand="1"/>
      </w:tblPr>
      <w:tblGrid>
        <w:gridCol w:w="1980"/>
        <w:gridCol w:w="1666"/>
      </w:tblGrid>
      <w:tr w:rsidR="0045711F" w:rsidTr="0045711F">
        <w:trPr>
          <w:trHeight w:val="434"/>
        </w:trPr>
        <w:tc>
          <w:tcPr>
            <w:tcW w:w="1980" w:type="dxa"/>
          </w:tcPr>
          <w:p w:rsidR="0045711F" w:rsidRPr="00993387" w:rsidRDefault="0045711F" w:rsidP="00457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666" w:type="dxa"/>
          </w:tcPr>
          <w:p w:rsidR="0045711F" w:rsidRPr="00993387" w:rsidRDefault="0045711F" w:rsidP="004571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45711F" w:rsidTr="0045711F">
        <w:trPr>
          <w:trHeight w:val="454"/>
        </w:trPr>
        <w:tc>
          <w:tcPr>
            <w:tcW w:w="1980" w:type="dxa"/>
          </w:tcPr>
          <w:p w:rsidR="0045711F" w:rsidRPr="00993387" w:rsidRDefault="0045711F" w:rsidP="0045711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≤11</m:t>
                </m:r>
              </m:oMath>
            </m:oMathPara>
          </w:p>
        </w:tc>
        <w:tc>
          <w:tcPr>
            <w:tcW w:w="1666" w:type="dxa"/>
          </w:tcPr>
          <w:p w:rsidR="0045711F" w:rsidRPr="00993387" w:rsidRDefault="0045711F" w:rsidP="0045711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45711F" w:rsidTr="0045711F">
        <w:trPr>
          <w:trHeight w:val="434"/>
        </w:trPr>
        <w:tc>
          <w:tcPr>
            <w:tcW w:w="1980" w:type="dxa"/>
          </w:tcPr>
          <w:p w:rsidR="0045711F" w:rsidRDefault="0045711F" w:rsidP="0045711F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11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≤21</m:t>
                </m:r>
              </m:oMath>
            </m:oMathPara>
          </w:p>
        </w:tc>
        <w:tc>
          <w:tcPr>
            <w:tcW w:w="1666" w:type="dxa"/>
          </w:tcPr>
          <w:p w:rsidR="0045711F" w:rsidRPr="00993387" w:rsidRDefault="0045711F" w:rsidP="0045711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45711F" w:rsidTr="0045711F">
        <w:trPr>
          <w:trHeight w:val="454"/>
        </w:trPr>
        <w:tc>
          <w:tcPr>
            <w:tcW w:w="1980" w:type="dxa"/>
          </w:tcPr>
          <w:p w:rsidR="0045711F" w:rsidRDefault="0045711F" w:rsidP="0045711F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≤31</m:t>
                </m:r>
              </m:oMath>
            </m:oMathPara>
          </w:p>
        </w:tc>
        <w:tc>
          <w:tcPr>
            <w:tcW w:w="1666" w:type="dxa"/>
          </w:tcPr>
          <w:p w:rsidR="0045711F" w:rsidRPr="00993387" w:rsidRDefault="0045711F" w:rsidP="0045711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45711F" w:rsidTr="0045711F">
        <w:trPr>
          <w:trHeight w:val="434"/>
        </w:trPr>
        <w:tc>
          <w:tcPr>
            <w:tcW w:w="1980" w:type="dxa"/>
          </w:tcPr>
          <w:p w:rsidR="0045711F" w:rsidRDefault="0045711F" w:rsidP="0045711F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31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</w:rPr>
                  <m:t>≤71</m:t>
                </m:r>
              </m:oMath>
            </m:oMathPara>
          </w:p>
        </w:tc>
        <w:tc>
          <w:tcPr>
            <w:tcW w:w="1666" w:type="dxa"/>
          </w:tcPr>
          <w:p w:rsidR="0045711F" w:rsidRPr="00993387" w:rsidRDefault="0045711F" w:rsidP="0045711F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45711F" w:rsidRDefault="0045711F" w:rsidP="00993387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35414A" wp14:editId="1816ADCB">
                <wp:simplePos x="0" y="0"/>
                <wp:positionH relativeFrom="column">
                  <wp:posOffset>3143250</wp:posOffset>
                </wp:positionH>
                <wp:positionV relativeFrom="paragraph">
                  <wp:posOffset>83820</wp:posOffset>
                </wp:positionV>
                <wp:extent cx="533400" cy="3143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1F" w:rsidRPr="00D20A75" w:rsidRDefault="0045711F" w:rsidP="004571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414A" id="Text Box 4" o:spid="_x0000_s1030" type="#_x0000_t202" style="position:absolute;margin-left:247.5pt;margin-top:6.6pt;width:42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" stroked="f">
                <v:textbox>
                  <w:txbxContent>
                    <w:p w:rsidR="0045711F" w:rsidRPr="00D20A75" w:rsidRDefault="0045711F" w:rsidP="004571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3387">
        <w:rPr>
          <w:sz w:val="28"/>
        </w:rPr>
        <w:t xml:space="preserve">5. </w:t>
      </w:r>
      <w:r w:rsidR="002D6868">
        <w:rPr>
          <w:sz w:val="28"/>
        </w:rPr>
        <w:tab/>
      </w:r>
    </w:p>
    <w:p w:rsidR="002D6868" w:rsidRDefault="002D6868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p w:rsidR="00993387" w:rsidRDefault="00993387" w:rsidP="00993387">
      <w:pPr>
        <w:rPr>
          <w:sz w:val="28"/>
        </w:rPr>
      </w:pPr>
    </w:p>
    <w:p w:rsidR="000C3432" w:rsidRPr="00151F65" w:rsidRDefault="000C3432" w:rsidP="000C3432">
      <w:pPr>
        <w:rPr>
          <w:b/>
          <w:color w:val="FF0000"/>
          <w:sz w:val="28"/>
          <w:u w:val="single"/>
        </w:rPr>
      </w:pPr>
      <w:r w:rsidRPr="00151F65">
        <w:rPr>
          <w:b/>
          <w:color w:val="FF0000"/>
          <w:sz w:val="28"/>
          <w:u w:val="single"/>
        </w:rPr>
        <w:lastRenderedPageBreak/>
        <w:t>Estimating the Mean from a Grouped Frequency Table</w:t>
      </w:r>
      <w:r w:rsidRPr="00151F65">
        <w:rPr>
          <w:b/>
          <w:color w:val="FF0000"/>
          <w:sz w:val="28"/>
          <w:u w:val="single"/>
        </w:rPr>
        <w:t>: ANSWERS</w:t>
      </w:r>
    </w:p>
    <w:p w:rsidR="000C3432" w:rsidRDefault="000C3432" w:rsidP="000C3432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726" w:tblpY="9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3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7096" w:tblpY="39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p w:rsidR="000C3432" w:rsidRPr="00993387" w:rsidRDefault="000C3432" w:rsidP="000C3432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DE2248" wp14:editId="73D5F9CC">
                <wp:simplePos x="0" y="0"/>
                <wp:positionH relativeFrom="column">
                  <wp:posOffset>3590290</wp:posOffset>
                </wp:positionH>
                <wp:positionV relativeFrom="paragraph">
                  <wp:posOffset>13970</wp:posOffset>
                </wp:positionV>
                <wp:extent cx="371475" cy="3143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32" w:rsidRPr="00D20A75" w:rsidRDefault="000C3432" w:rsidP="000C3432">
                            <w:pPr>
                              <w:rPr>
                                <w:sz w:val="28"/>
                              </w:rPr>
                            </w:pPr>
                            <w:r w:rsidRPr="00D20A75">
                              <w:rPr>
                                <w:sz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2248" id="_x0000_s1031" type="#_x0000_t202" style="position:absolute;margin-left:282.7pt;margin-top:1.1pt;width:29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" stroked="f">
                <v:textbox>
                  <w:txbxContent>
                    <w:p w:rsidR="000C3432" w:rsidRPr="00D20A75" w:rsidRDefault="000C3432" w:rsidP="000C3432">
                      <w:pPr>
                        <w:rPr>
                          <w:sz w:val="28"/>
                        </w:rPr>
                      </w:pPr>
                      <w:r w:rsidRPr="00D20A75">
                        <w:rPr>
                          <w:sz w:val="28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>1.</w:t>
      </w:r>
      <w:r w:rsidR="00151F65" w:rsidRPr="00151F65">
        <w:rPr>
          <w:noProof/>
          <w:lang w:eastAsia="en-GB"/>
        </w:rPr>
        <w:t xml:space="preserve"> </w:t>
      </w:r>
    </w:p>
    <w:p w:rsidR="000C3432" w:rsidRPr="00993387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7E6C44" wp14:editId="1C0C59E0">
                <wp:simplePos x="0" y="0"/>
                <wp:positionH relativeFrom="page">
                  <wp:posOffset>6772275</wp:posOffset>
                </wp:positionH>
                <wp:positionV relativeFrom="paragraph">
                  <wp:posOffset>297180</wp:posOffset>
                </wp:positionV>
                <wp:extent cx="742950" cy="523220"/>
                <wp:effectExtent l="0" t="0" r="0" b="0"/>
                <wp:wrapNone/>
                <wp:docPr id="1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7.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5kg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E6C44" id="TextBox 2" o:spid="_x0000_s1032" type="#_x0000_t202" style="position:absolute;margin-left:533.25pt;margin-top:23.4pt;width:58.5pt;height:41.2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7.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5kg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D99699" wp14:editId="0973566F">
                <wp:simplePos x="0" y="0"/>
                <wp:positionH relativeFrom="margin">
                  <wp:posOffset>2969895</wp:posOffset>
                </wp:positionH>
                <wp:positionV relativeFrom="paragraph">
                  <wp:posOffset>97155</wp:posOffset>
                </wp:positionV>
                <wp:extent cx="972820" cy="522605"/>
                <wp:effectExtent l="0" t="0" r="0" b="0"/>
                <wp:wrapNone/>
                <wp:docPr id="10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24kg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99699" id="_x0000_s1033" type="#_x0000_t202" style="position:absolute;margin-left:233.85pt;margin-top:7.65pt;width:76.6pt;height:41.1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24kg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3432" w:rsidRDefault="000C3432" w:rsidP="000C3432">
      <w:pPr>
        <w:rPr>
          <w:b/>
          <w:sz w:val="28"/>
          <w:u w:val="single"/>
        </w:rPr>
      </w:pPr>
    </w:p>
    <w:p w:rsidR="000C3432" w:rsidRPr="00993387" w:rsidRDefault="000C3432" w:rsidP="000C3432">
      <w:pPr>
        <w:rPr>
          <w:sz w:val="28"/>
        </w:rPr>
      </w:pPr>
    </w:p>
    <w:p w:rsidR="000C3432" w:rsidRDefault="000C3432" w:rsidP="000C3432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681" w:tblpY="154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946" w:tblpY="121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0C3432" w:rsidRPr="00993387" w:rsidRDefault="000C3432" w:rsidP="000C3432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DCF88C" wp14:editId="2238135D">
                <wp:simplePos x="0" y="0"/>
                <wp:positionH relativeFrom="column">
                  <wp:posOffset>3476625</wp:posOffset>
                </wp:positionH>
                <wp:positionV relativeFrom="paragraph">
                  <wp:posOffset>8890</wp:posOffset>
                </wp:positionV>
                <wp:extent cx="371475" cy="3143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32" w:rsidRPr="00D20A75" w:rsidRDefault="000C3432" w:rsidP="000C34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7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F88C" id="_x0000_s1034" type="#_x0000_t202" style="position:absolute;margin-left:273.75pt;margin-top:.7pt;width:29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" stroked="f">
                <v:textbox>
                  <w:txbxContent>
                    <w:p w:rsidR="000C3432" w:rsidRPr="00D20A75" w:rsidRDefault="000C3432" w:rsidP="000C34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7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2.  </w:t>
      </w:r>
    </w:p>
    <w:p w:rsidR="000C3432" w:rsidRPr="00993387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F5C894" wp14:editId="331C9502">
                <wp:simplePos x="0" y="0"/>
                <wp:positionH relativeFrom="column">
                  <wp:posOffset>2875280</wp:posOffset>
                </wp:positionH>
                <wp:positionV relativeFrom="paragraph">
                  <wp:posOffset>206375</wp:posOffset>
                </wp:positionV>
                <wp:extent cx="973394" cy="523220"/>
                <wp:effectExtent l="0" t="0" r="0" b="0"/>
                <wp:wrapNone/>
                <wp:docPr id="11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39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24kg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C894" id="_x0000_s1035" type="#_x0000_t202" style="position:absolute;margin-left:226.4pt;margin-top:16.25pt;width:76.65pt;height:41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24kg</w:t>
                      </w:r>
                    </w:p>
                  </w:txbxContent>
                </v:textbox>
              </v:shape>
            </w:pict>
          </mc:Fallback>
        </mc:AlternateContent>
      </w:r>
    </w:p>
    <w:p w:rsidR="000C3432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FC821" wp14:editId="5D4D594D">
                <wp:simplePos x="0" y="0"/>
                <wp:positionH relativeFrom="page">
                  <wp:posOffset>6667500</wp:posOffset>
                </wp:positionH>
                <wp:positionV relativeFrom="paragraph">
                  <wp:posOffset>6350</wp:posOffset>
                </wp:positionV>
                <wp:extent cx="800100" cy="523220"/>
                <wp:effectExtent l="0" t="0" r="0" b="0"/>
                <wp:wrapNone/>
                <wp:docPr id="1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10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.5kg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FC821" id="_x0000_s1036" type="#_x0000_t202" style="position:absolute;margin-left:525pt;margin-top:.5pt;width:63pt;height:41.2pt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10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.5kg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3432" w:rsidRPr="00993387" w:rsidRDefault="000C3432" w:rsidP="000C3432">
      <w:pPr>
        <w:rPr>
          <w:sz w:val="28"/>
        </w:rPr>
      </w:pPr>
    </w:p>
    <w:p w:rsidR="00151F65" w:rsidRPr="00993387" w:rsidRDefault="00151F65" w:rsidP="000C3432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651" w:tblpY="150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781" w:tblpY="97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5&lt;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x≤35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0C3432" w:rsidRDefault="000C3432" w:rsidP="000C3432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4B9E0A" wp14:editId="5BFADBDE">
                <wp:simplePos x="0" y="0"/>
                <wp:positionH relativeFrom="column">
                  <wp:posOffset>3438525</wp:posOffset>
                </wp:positionH>
                <wp:positionV relativeFrom="paragraph">
                  <wp:posOffset>13335</wp:posOffset>
                </wp:positionV>
                <wp:extent cx="371475" cy="314325"/>
                <wp:effectExtent l="0" t="0" r="9525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32" w:rsidRPr="00D20A75" w:rsidRDefault="000C3432" w:rsidP="000C34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9E0A" id="Text Box 7" o:spid="_x0000_s1037" type="#_x0000_t202" style="position:absolute;margin-left:270.75pt;margin-top:1.05pt;width:29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" stroked="f">
                <v:textbox>
                  <w:txbxContent>
                    <w:p w:rsidR="000C3432" w:rsidRPr="00D20A75" w:rsidRDefault="000C3432" w:rsidP="000C34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8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3. </w:t>
      </w:r>
    </w:p>
    <w:p w:rsidR="000C3432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B2312" wp14:editId="14FD45EE">
                <wp:simplePos x="0" y="0"/>
                <wp:positionH relativeFrom="column">
                  <wp:posOffset>2837180</wp:posOffset>
                </wp:positionH>
                <wp:positionV relativeFrom="paragraph">
                  <wp:posOffset>282575</wp:posOffset>
                </wp:positionV>
                <wp:extent cx="973394" cy="523220"/>
                <wp:effectExtent l="0" t="0" r="0" b="0"/>
                <wp:wrapNone/>
                <wp:docPr id="1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39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15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B2312" id="_x0000_s1038" type="#_x0000_t202" style="position:absolute;margin-left:223.4pt;margin-top:22.25pt;width:76.65pt;height:4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15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kg</w:t>
                      </w:r>
                    </w:p>
                  </w:txbxContent>
                </v:textbox>
              </v:shape>
            </w:pict>
          </mc:Fallback>
        </mc:AlternateContent>
      </w:r>
    </w:p>
    <w:p w:rsidR="000C3432" w:rsidRPr="00993387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001514" wp14:editId="50357E60">
                <wp:simplePos x="0" y="0"/>
                <wp:positionH relativeFrom="page">
                  <wp:align>right</wp:align>
                </wp:positionH>
                <wp:positionV relativeFrom="paragraph">
                  <wp:posOffset>13335</wp:posOffset>
                </wp:positionV>
                <wp:extent cx="1009650" cy="523220"/>
                <wp:effectExtent l="0" t="0" r="0" b="0"/>
                <wp:wrapNone/>
                <wp:docPr id="1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13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.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65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01514" id="_x0000_s1039" type="#_x0000_t202" style="position:absolute;margin-left:28.3pt;margin-top:1.05pt;width:79.5pt;height:41.2pt;z-index:2516899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13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.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65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3432" w:rsidRPr="00993387" w:rsidRDefault="000C3432" w:rsidP="000C3432">
      <w:pPr>
        <w:rPr>
          <w:sz w:val="28"/>
        </w:rPr>
      </w:pPr>
    </w:p>
    <w:p w:rsidR="000C3432" w:rsidRDefault="000C3432" w:rsidP="000C3432">
      <w:pPr>
        <w:rPr>
          <w:sz w:val="28"/>
        </w:rPr>
      </w:pPr>
    </w:p>
    <w:p w:rsidR="00151F65" w:rsidRDefault="00151F65" w:rsidP="000C3432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561" w:tblpY="116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736" w:tblpY="78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30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x≤70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0C3432" w:rsidRPr="00993387" w:rsidRDefault="000C3432" w:rsidP="000C3432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D1C59D" wp14:editId="2796FC71">
                <wp:simplePos x="0" y="0"/>
                <wp:positionH relativeFrom="column">
                  <wp:posOffset>3390900</wp:posOffset>
                </wp:positionH>
                <wp:positionV relativeFrom="paragraph">
                  <wp:posOffset>10795</wp:posOffset>
                </wp:positionV>
                <wp:extent cx="371475" cy="314325"/>
                <wp:effectExtent l="0" t="0" r="9525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32" w:rsidRPr="00D20A75" w:rsidRDefault="000C3432" w:rsidP="000C34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C59D" id="Text Box 8" o:spid="_x0000_s1040" type="#_x0000_t202" style="position:absolute;margin-left:267pt;margin-top:.85pt;width:29.2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" stroked="f">
                <v:textbox>
                  <w:txbxContent>
                    <w:p w:rsidR="000C3432" w:rsidRPr="00D20A75" w:rsidRDefault="000C3432" w:rsidP="000C34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>4.</w:t>
      </w:r>
    </w:p>
    <w:p w:rsidR="000C3432" w:rsidRPr="00993387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937963" wp14:editId="01A4A0B0">
                <wp:simplePos x="0" y="0"/>
                <wp:positionH relativeFrom="page">
                  <wp:posOffset>6515100</wp:posOffset>
                </wp:positionH>
                <wp:positionV relativeFrom="paragraph">
                  <wp:posOffset>315595</wp:posOffset>
                </wp:positionV>
                <wp:extent cx="885825" cy="522605"/>
                <wp:effectExtent l="0" t="0" r="0" b="0"/>
                <wp:wrapNone/>
                <wp:docPr id="18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27.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5kg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37963" id="_x0000_s1041" type="#_x0000_t202" style="position:absolute;margin-left:513pt;margin-top:24.85pt;width:69.75pt;height:41.1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27.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5kg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3432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5FBBD" wp14:editId="3C873A9B">
                <wp:simplePos x="0" y="0"/>
                <wp:positionH relativeFrom="column">
                  <wp:posOffset>2789555</wp:posOffset>
                </wp:positionH>
                <wp:positionV relativeFrom="paragraph">
                  <wp:posOffset>8255</wp:posOffset>
                </wp:positionV>
                <wp:extent cx="973394" cy="523220"/>
                <wp:effectExtent l="0" t="0" r="0" b="0"/>
                <wp:wrapNone/>
                <wp:docPr id="1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39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15kg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5FBBD" id="_x0000_s1042" type="#_x0000_t202" style="position:absolute;margin-left:219.65pt;margin-top:.65pt;width:76.65pt;height:41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15kg</w:t>
                      </w:r>
                    </w:p>
                  </w:txbxContent>
                </v:textbox>
              </v:shape>
            </w:pict>
          </mc:Fallback>
        </mc:AlternateContent>
      </w:r>
    </w:p>
    <w:p w:rsidR="000C3432" w:rsidRDefault="000C3432" w:rsidP="000C3432">
      <w:pPr>
        <w:rPr>
          <w:sz w:val="28"/>
        </w:rPr>
      </w:pPr>
    </w:p>
    <w:p w:rsidR="000C3432" w:rsidRDefault="000C3432" w:rsidP="000C3432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561" w:tblpY="337"/>
        <w:tblW w:w="0" w:type="auto"/>
        <w:tblLook w:val="04A0" w:firstRow="1" w:lastRow="0" w:firstColumn="1" w:lastColumn="0" w:noHBand="0" w:noVBand="1"/>
      </w:tblPr>
      <w:tblGrid>
        <w:gridCol w:w="1823"/>
        <w:gridCol w:w="1823"/>
      </w:tblGrid>
      <w:tr w:rsidR="000C3432" w:rsidTr="00572FBB">
        <w:trPr>
          <w:trHeight w:val="434"/>
        </w:trPr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823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823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  <m:r>
                  <w:rPr>
                    <w:rFonts w:ascii="Cambria Math" w:hAnsi="Cambria Math"/>
                    <w:sz w:val="28"/>
                  </w:rPr>
                  <m:t>0&lt;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x≤40</m:t>
                </m:r>
              </m:oMath>
            </m:oMathPara>
          </w:p>
        </w:tc>
        <w:tc>
          <w:tcPr>
            <w:tcW w:w="1823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6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31" w:tblpY="239"/>
        <w:tblW w:w="0" w:type="auto"/>
        <w:tblLook w:val="04A0" w:firstRow="1" w:lastRow="0" w:firstColumn="1" w:lastColumn="0" w:noHBand="0" w:noVBand="1"/>
      </w:tblPr>
      <w:tblGrid>
        <w:gridCol w:w="1980"/>
        <w:gridCol w:w="1666"/>
      </w:tblGrid>
      <w:tr w:rsidR="000C3432" w:rsidTr="00572FBB">
        <w:trPr>
          <w:trHeight w:val="434"/>
        </w:trPr>
        <w:tc>
          <w:tcPr>
            <w:tcW w:w="1980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Mass,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</m:t>
              </m:r>
            </m:oMath>
            <w:r>
              <w:rPr>
                <w:b/>
                <w:sz w:val="28"/>
              </w:rPr>
              <w:t xml:space="preserve"> (kg)</w:t>
            </w:r>
          </w:p>
        </w:tc>
        <w:tc>
          <w:tcPr>
            <w:tcW w:w="1666" w:type="dxa"/>
          </w:tcPr>
          <w:p w:rsidR="000C3432" w:rsidRPr="00993387" w:rsidRDefault="000C3432" w:rsidP="00572F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Frequency</w:t>
            </w:r>
          </w:p>
        </w:tc>
      </w:tr>
      <w:tr w:rsidR="000C3432" w:rsidTr="00572FBB">
        <w:trPr>
          <w:trHeight w:val="454"/>
        </w:trPr>
        <w:tc>
          <w:tcPr>
            <w:tcW w:w="1980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x≤11</m:t>
                </m:r>
              </m:oMath>
            </m:oMathPara>
          </w:p>
        </w:tc>
        <w:tc>
          <w:tcPr>
            <w:tcW w:w="1666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20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980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11&lt;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x≤21</m:t>
                </m:r>
              </m:oMath>
            </m:oMathPara>
          </w:p>
        </w:tc>
        <w:tc>
          <w:tcPr>
            <w:tcW w:w="1666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</m:t>
                </m:r>
              </m:oMath>
            </m:oMathPara>
          </w:p>
        </w:tc>
      </w:tr>
      <w:tr w:rsidR="000C3432" w:rsidTr="00572FBB">
        <w:trPr>
          <w:trHeight w:val="454"/>
        </w:trPr>
        <w:tc>
          <w:tcPr>
            <w:tcW w:w="1980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x≤31</m:t>
                </m:r>
              </m:oMath>
            </m:oMathPara>
          </w:p>
        </w:tc>
        <w:tc>
          <w:tcPr>
            <w:tcW w:w="1666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8</m:t>
                </m:r>
              </m:oMath>
            </m:oMathPara>
          </w:p>
        </w:tc>
      </w:tr>
      <w:tr w:rsidR="000C3432" w:rsidTr="00572FBB">
        <w:trPr>
          <w:trHeight w:val="434"/>
        </w:trPr>
        <w:tc>
          <w:tcPr>
            <w:tcW w:w="1980" w:type="dxa"/>
          </w:tcPr>
          <w:p w:rsidR="000C3432" w:rsidRDefault="000C3432" w:rsidP="00572FBB">
            <w:pPr>
              <w:rPr>
                <w:b/>
                <w:sz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31</m:t>
                </m:r>
                <m:r>
                  <w:rPr>
                    <w:rFonts w:ascii="Cambria Math" w:hAnsi="Cambria Math"/>
                    <w:sz w:val="28"/>
                  </w:rPr>
                  <m:t>&lt;</m:t>
                </m:r>
                <m:r>
                  <w:rPr>
                    <w:rFonts w:ascii="Cambria Math" w:eastAsiaTheme="minorEastAsia" w:hAnsi="Cambria Math"/>
                    <w:sz w:val="28"/>
                  </w:rPr>
                  <m:t>x≤71</m:t>
                </m:r>
              </m:oMath>
            </m:oMathPara>
          </w:p>
        </w:tc>
        <w:tc>
          <w:tcPr>
            <w:tcW w:w="1666" w:type="dxa"/>
          </w:tcPr>
          <w:p w:rsidR="000C3432" w:rsidRPr="00993387" w:rsidRDefault="000C3432" w:rsidP="00572FBB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21</m:t>
                </m:r>
              </m:oMath>
            </m:oMathPara>
          </w:p>
        </w:tc>
      </w:tr>
    </w:tbl>
    <w:p w:rsidR="000C3432" w:rsidRDefault="000C3432" w:rsidP="000C3432">
      <w:pPr>
        <w:rPr>
          <w:sz w:val="28"/>
        </w:rPr>
      </w:pPr>
      <w:r w:rsidRPr="00D20A75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5F3DCF" wp14:editId="6ED32854">
                <wp:simplePos x="0" y="0"/>
                <wp:positionH relativeFrom="column">
                  <wp:posOffset>3143250</wp:posOffset>
                </wp:positionH>
                <wp:positionV relativeFrom="paragraph">
                  <wp:posOffset>83820</wp:posOffset>
                </wp:positionV>
                <wp:extent cx="533400" cy="314325"/>
                <wp:effectExtent l="0" t="0" r="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432" w:rsidRPr="00D20A75" w:rsidRDefault="000C3432" w:rsidP="000C34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Pr="00D20A75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3DCF" id="Text Box 9" o:spid="_x0000_s1043" type="#_x0000_t202" style="position:absolute;margin-left:247.5pt;margin-top:6.6pt;width:42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" stroked="f">
                <v:textbox>
                  <w:txbxContent>
                    <w:p w:rsidR="000C3432" w:rsidRPr="00D20A75" w:rsidRDefault="000C3432" w:rsidP="000C34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 w:rsidRPr="00D20A75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5. </w:t>
      </w:r>
      <w:r>
        <w:rPr>
          <w:sz w:val="28"/>
        </w:rPr>
        <w:tab/>
      </w:r>
    </w:p>
    <w:p w:rsidR="000C3432" w:rsidRDefault="000C3432" w:rsidP="000C3432">
      <w:pPr>
        <w:rPr>
          <w:sz w:val="28"/>
        </w:rPr>
      </w:pPr>
    </w:p>
    <w:p w:rsidR="000C3432" w:rsidRDefault="00151F65" w:rsidP="000C3432">
      <w:pPr>
        <w:rPr>
          <w:sz w:val="28"/>
        </w:rPr>
      </w:pP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4F1F9" wp14:editId="5643A9CF">
                <wp:simplePos x="0" y="0"/>
                <wp:positionH relativeFrom="page">
                  <wp:posOffset>6467475</wp:posOffset>
                </wp:positionH>
                <wp:positionV relativeFrom="paragraph">
                  <wp:posOffset>34290</wp:posOffset>
                </wp:positionV>
                <wp:extent cx="885825" cy="522605"/>
                <wp:effectExtent l="0" t="0" r="0" b="0"/>
                <wp:wrapNone/>
                <wp:docPr id="19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28</w:t>
                            </w: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.5kg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4F1F9" id="_x0000_s1044" type="#_x0000_t202" style="position:absolute;margin-left:509.25pt;margin-top:2.7pt;width:69.75pt;height:41.15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28</w:t>
                      </w: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.5kg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51F65"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7E6C44" wp14:editId="1C0C59E0">
                <wp:simplePos x="0" y="0"/>
                <wp:positionH relativeFrom="column">
                  <wp:posOffset>2790825</wp:posOffset>
                </wp:positionH>
                <wp:positionV relativeFrom="paragraph">
                  <wp:posOffset>15240</wp:posOffset>
                </wp:positionV>
                <wp:extent cx="973394" cy="523220"/>
                <wp:effectExtent l="0" t="0" r="0" b="0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39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51F65" w:rsidRPr="00151F65" w:rsidRDefault="00151F65" w:rsidP="0015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0"/>
                                <w:szCs w:val="30"/>
                              </w:rPr>
                            </w:pPr>
                            <w:r w:rsidRPr="00151F65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0"/>
                                <w:szCs w:val="30"/>
                              </w:rPr>
                              <w:t>15kg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6C44" id="_x0000_s1045" type="#_x0000_t202" style="position:absolute;margin-left:219.75pt;margin-top:1.2pt;width:76.65pt;height:4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" filled="f" stroked="f">
                <v:textbox style="mso-fit-shape-to-text:t">
                  <w:txbxContent>
                    <w:p w:rsidR="00151F65" w:rsidRPr="00151F65" w:rsidRDefault="00151F65" w:rsidP="00151F65">
                      <w:pPr>
                        <w:pStyle w:val="NormalWeb"/>
                        <w:spacing w:before="0" w:beforeAutospacing="0" w:after="0" w:afterAutospacing="0"/>
                        <w:rPr>
                          <w:sz w:val="30"/>
                          <w:szCs w:val="30"/>
                        </w:rPr>
                      </w:pPr>
                      <w:r w:rsidRPr="00151F65">
                        <w:rPr>
                          <w:rFonts w:asciiTheme="minorHAnsi" w:hAnsi="Calibri" w:cstheme="minorBidi"/>
                          <w:color w:val="FF0000"/>
                          <w:kern w:val="24"/>
                          <w:sz w:val="30"/>
                          <w:szCs w:val="30"/>
                        </w:rPr>
                        <w:t>15kg</w:t>
                      </w:r>
                    </w:p>
                  </w:txbxContent>
                </v:textbox>
              </v:shape>
            </w:pict>
          </mc:Fallback>
        </mc:AlternateContent>
      </w:r>
    </w:p>
    <w:p w:rsidR="000C3432" w:rsidRDefault="000C3432" w:rsidP="000C3432">
      <w:pPr>
        <w:rPr>
          <w:sz w:val="28"/>
        </w:rPr>
      </w:pPr>
    </w:p>
    <w:p w:rsidR="00993387" w:rsidRPr="00993387" w:rsidRDefault="00993387" w:rsidP="00993387">
      <w:pPr>
        <w:rPr>
          <w:sz w:val="28"/>
        </w:rPr>
      </w:pPr>
    </w:p>
    <w:sectPr w:rsidR="00993387" w:rsidRPr="00993387" w:rsidSect="00993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87"/>
    <w:rsid w:val="000C3432"/>
    <w:rsid w:val="00151F65"/>
    <w:rsid w:val="002D6868"/>
    <w:rsid w:val="0045711F"/>
    <w:rsid w:val="00946A26"/>
    <w:rsid w:val="00993387"/>
    <w:rsid w:val="00D2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994E"/>
  <w15:chartTrackingRefBased/>
  <w15:docId w15:val="{0C2488E6-F298-44F1-8172-CA804AE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3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51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D5E5DE01</Template>
  <TotalTime>77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2018-07-03T15:00:00Z</dcterms:created>
  <dcterms:modified xsi:type="dcterms:W3CDTF">2018-07-03T16:17:00Z</dcterms:modified>
</cp:coreProperties>
</file>